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20CF" w14:textId="77777777" w:rsidR="00EB7871" w:rsidRPr="000F0311" w:rsidRDefault="00CC26AB">
      <w:pPr>
        <w:pStyle w:val="pkt"/>
        <w:ind w:left="0" w:firstLine="0"/>
        <w:rPr>
          <w:rFonts w:ascii="Arial" w:hAnsi="Arial" w:cs="Arial"/>
          <w:b/>
          <w:sz w:val="22"/>
          <w:szCs w:val="22"/>
        </w:rPr>
      </w:pPr>
      <w:r w:rsidRPr="000F0311">
        <w:rPr>
          <w:rFonts w:ascii="Arial" w:hAnsi="Arial" w:cs="Arial"/>
          <w:b/>
          <w:sz w:val="22"/>
          <w:szCs w:val="22"/>
        </w:rPr>
        <w:t>Powiatowy Zarząd Dróg w Olecku</w:t>
      </w:r>
    </w:p>
    <w:p w14:paraId="483694C4" w14:textId="77777777" w:rsidR="00EB7871" w:rsidRPr="000F0311" w:rsidRDefault="00CC26AB">
      <w:pPr>
        <w:pStyle w:val="pkt"/>
        <w:ind w:left="0" w:firstLine="0"/>
        <w:rPr>
          <w:rFonts w:ascii="Arial" w:hAnsi="Arial" w:cs="Arial"/>
          <w:b/>
          <w:sz w:val="22"/>
          <w:szCs w:val="22"/>
        </w:rPr>
      </w:pPr>
      <w:r w:rsidRPr="000F0311">
        <w:rPr>
          <w:rFonts w:ascii="Arial" w:hAnsi="Arial" w:cs="Arial"/>
          <w:b/>
          <w:sz w:val="22"/>
          <w:szCs w:val="22"/>
        </w:rPr>
        <w:t>Wojska Polskiego</w:t>
      </w:r>
      <w:r w:rsidR="00EB7871" w:rsidRPr="000F0311">
        <w:rPr>
          <w:rFonts w:ascii="Arial" w:hAnsi="Arial" w:cs="Arial"/>
          <w:b/>
          <w:sz w:val="22"/>
          <w:szCs w:val="22"/>
        </w:rPr>
        <w:t xml:space="preserve"> </w:t>
      </w:r>
      <w:r w:rsidRPr="000F0311">
        <w:rPr>
          <w:rFonts w:ascii="Arial" w:hAnsi="Arial" w:cs="Arial"/>
          <w:b/>
          <w:sz w:val="22"/>
          <w:szCs w:val="22"/>
        </w:rPr>
        <w:t>12</w:t>
      </w:r>
      <w:r w:rsidR="00EB7871" w:rsidRPr="000F0311">
        <w:rPr>
          <w:rFonts w:ascii="Arial" w:hAnsi="Arial" w:cs="Arial"/>
          <w:b/>
          <w:sz w:val="22"/>
          <w:szCs w:val="22"/>
        </w:rPr>
        <w:t xml:space="preserve"> </w:t>
      </w:r>
    </w:p>
    <w:p w14:paraId="70F60ECC" w14:textId="77777777" w:rsidR="00EB7871" w:rsidRPr="000F0311" w:rsidRDefault="00CC26AB">
      <w:pPr>
        <w:pStyle w:val="pkt"/>
        <w:ind w:left="0" w:firstLine="0"/>
        <w:rPr>
          <w:rFonts w:ascii="Arial" w:hAnsi="Arial" w:cs="Arial"/>
          <w:b/>
          <w:sz w:val="22"/>
          <w:szCs w:val="22"/>
        </w:rPr>
      </w:pPr>
      <w:r w:rsidRPr="000F0311">
        <w:rPr>
          <w:rFonts w:ascii="Arial" w:hAnsi="Arial" w:cs="Arial"/>
          <w:b/>
          <w:sz w:val="22"/>
          <w:szCs w:val="22"/>
        </w:rPr>
        <w:t>19-400</w:t>
      </w:r>
      <w:r w:rsidR="00EB7871" w:rsidRPr="000F0311">
        <w:rPr>
          <w:rFonts w:ascii="Arial" w:hAnsi="Arial" w:cs="Arial"/>
          <w:b/>
          <w:sz w:val="22"/>
          <w:szCs w:val="22"/>
        </w:rPr>
        <w:t xml:space="preserve"> </w:t>
      </w:r>
      <w:r w:rsidRPr="000F0311">
        <w:rPr>
          <w:rFonts w:ascii="Arial" w:hAnsi="Arial" w:cs="Arial"/>
          <w:b/>
          <w:sz w:val="22"/>
          <w:szCs w:val="22"/>
        </w:rPr>
        <w:t>Olecko</w:t>
      </w:r>
    </w:p>
    <w:p w14:paraId="2AA2A205" w14:textId="77777777" w:rsidR="00EB7871" w:rsidRPr="000F0311" w:rsidRDefault="00EB7871">
      <w:pPr>
        <w:pStyle w:val="pkt"/>
        <w:rPr>
          <w:rFonts w:ascii="Arial" w:hAnsi="Arial" w:cs="Arial"/>
          <w:sz w:val="22"/>
          <w:szCs w:val="22"/>
        </w:rPr>
      </w:pPr>
    </w:p>
    <w:p w14:paraId="3C2E61AC" w14:textId="77777777" w:rsidR="00EB7871" w:rsidRPr="000F0311" w:rsidRDefault="00EB7871">
      <w:pPr>
        <w:pStyle w:val="pkt"/>
        <w:rPr>
          <w:rFonts w:ascii="Arial" w:hAnsi="Arial" w:cs="Arial"/>
          <w:sz w:val="22"/>
          <w:szCs w:val="22"/>
        </w:rPr>
      </w:pPr>
    </w:p>
    <w:p w14:paraId="5A65E4BD" w14:textId="77777777" w:rsidR="00EB7871" w:rsidRPr="000F0311" w:rsidRDefault="00EB7871">
      <w:pPr>
        <w:pStyle w:val="pkt"/>
        <w:rPr>
          <w:rFonts w:ascii="Arial" w:hAnsi="Arial" w:cs="Arial"/>
          <w:sz w:val="22"/>
          <w:szCs w:val="22"/>
        </w:rPr>
      </w:pPr>
    </w:p>
    <w:p w14:paraId="12051E06" w14:textId="1FFC5A8A" w:rsidR="00EB7871" w:rsidRPr="000F0311" w:rsidRDefault="00EB7871">
      <w:pPr>
        <w:pStyle w:val="pkt"/>
        <w:tabs>
          <w:tab w:val="right" w:pos="9000"/>
        </w:tabs>
        <w:ind w:left="0" w:firstLine="0"/>
        <w:rPr>
          <w:rFonts w:ascii="Arial" w:hAnsi="Arial" w:cs="Arial"/>
          <w:sz w:val="22"/>
          <w:szCs w:val="22"/>
        </w:rPr>
      </w:pPr>
      <w:r w:rsidRPr="000F0311">
        <w:rPr>
          <w:rFonts w:ascii="Arial" w:hAnsi="Arial" w:cs="Arial"/>
          <w:b/>
          <w:sz w:val="22"/>
          <w:szCs w:val="22"/>
        </w:rPr>
        <w:t xml:space="preserve">Znak sprawy: </w:t>
      </w:r>
      <w:r w:rsidR="00CC26AB" w:rsidRPr="000F0311">
        <w:rPr>
          <w:rFonts w:ascii="Arial" w:hAnsi="Arial" w:cs="Arial"/>
          <w:b/>
          <w:sz w:val="22"/>
          <w:szCs w:val="22"/>
        </w:rPr>
        <w:t>PZD.III.342/24/19</w:t>
      </w:r>
      <w:r w:rsidRPr="000F0311">
        <w:rPr>
          <w:rFonts w:ascii="Arial" w:hAnsi="Arial" w:cs="Arial"/>
          <w:sz w:val="22"/>
          <w:szCs w:val="22"/>
        </w:rPr>
        <w:tab/>
      </w:r>
      <w:r w:rsidR="00CC26AB" w:rsidRPr="000F0311">
        <w:rPr>
          <w:rFonts w:ascii="Arial" w:hAnsi="Arial" w:cs="Arial"/>
          <w:sz w:val="22"/>
          <w:szCs w:val="22"/>
        </w:rPr>
        <w:t>Olecko</w:t>
      </w:r>
      <w:r w:rsidRPr="000F0311">
        <w:rPr>
          <w:rFonts w:ascii="Arial" w:hAnsi="Arial" w:cs="Arial"/>
          <w:sz w:val="22"/>
          <w:szCs w:val="22"/>
        </w:rPr>
        <w:t xml:space="preserve">, </w:t>
      </w:r>
      <w:r w:rsidR="00CC26AB" w:rsidRPr="000F0311">
        <w:rPr>
          <w:rFonts w:ascii="Arial" w:hAnsi="Arial" w:cs="Arial"/>
          <w:sz w:val="22"/>
          <w:szCs w:val="22"/>
        </w:rPr>
        <w:t>2019-11-2</w:t>
      </w:r>
      <w:r w:rsidR="0007373C">
        <w:rPr>
          <w:rFonts w:ascii="Arial" w:hAnsi="Arial" w:cs="Arial"/>
          <w:sz w:val="22"/>
          <w:szCs w:val="22"/>
        </w:rPr>
        <w:t>8</w:t>
      </w:r>
    </w:p>
    <w:p w14:paraId="695D8D37" w14:textId="77777777" w:rsidR="00EB7871" w:rsidRPr="000F0311" w:rsidRDefault="00EB7871" w:rsidP="008B13A8">
      <w:pPr>
        <w:pStyle w:val="Tytu"/>
        <w:rPr>
          <w:rFonts w:ascii="Arial" w:hAnsi="Arial"/>
          <w:sz w:val="22"/>
          <w:szCs w:val="22"/>
        </w:rPr>
      </w:pPr>
    </w:p>
    <w:p w14:paraId="44FF6A4C" w14:textId="77777777" w:rsidR="00EB7871" w:rsidRPr="000F0311" w:rsidRDefault="00EB7871">
      <w:pPr>
        <w:rPr>
          <w:rFonts w:ascii="Arial" w:hAnsi="Arial" w:cs="Arial"/>
          <w:sz w:val="22"/>
          <w:szCs w:val="22"/>
        </w:rPr>
      </w:pPr>
    </w:p>
    <w:p w14:paraId="159DADFE" w14:textId="77777777" w:rsidR="00EB7871" w:rsidRPr="000F0311" w:rsidRDefault="00EB7871" w:rsidP="008B13A8">
      <w:pPr>
        <w:pStyle w:val="Tytu"/>
        <w:rPr>
          <w:rFonts w:ascii="Arial" w:hAnsi="Arial"/>
          <w:sz w:val="22"/>
          <w:szCs w:val="22"/>
        </w:rPr>
      </w:pPr>
    </w:p>
    <w:p w14:paraId="5D28AE95" w14:textId="77777777" w:rsidR="00EB7871" w:rsidRPr="000F0311" w:rsidRDefault="00EB7871" w:rsidP="008B13A8">
      <w:pPr>
        <w:pStyle w:val="Tytu"/>
        <w:rPr>
          <w:rFonts w:ascii="Arial" w:hAnsi="Arial"/>
          <w:sz w:val="22"/>
          <w:szCs w:val="22"/>
        </w:rPr>
      </w:pPr>
      <w:r w:rsidRPr="000F0311">
        <w:rPr>
          <w:rFonts w:ascii="Arial" w:hAnsi="Arial"/>
          <w:sz w:val="22"/>
          <w:szCs w:val="22"/>
        </w:rPr>
        <w:t>SPECYFIKACJA ISTOTNYCH WARUNKÓW ZAMÓWIENIA</w:t>
      </w:r>
    </w:p>
    <w:p w14:paraId="7CBE64A4" w14:textId="77777777" w:rsidR="00DD574A" w:rsidRPr="000F0311" w:rsidRDefault="00DD574A" w:rsidP="00DD574A">
      <w:pPr>
        <w:keepNext/>
        <w:suppressAutoHyphens/>
        <w:spacing w:after="120"/>
        <w:jc w:val="center"/>
        <w:outlineLvl w:val="1"/>
        <w:rPr>
          <w:rFonts w:ascii="Arial" w:hAnsi="Arial" w:cs="Arial"/>
          <w:b/>
          <w:sz w:val="22"/>
          <w:szCs w:val="22"/>
          <w:lang w:eastAsia="ar-SA"/>
        </w:rPr>
      </w:pPr>
      <w:r w:rsidRPr="000F0311">
        <w:rPr>
          <w:rFonts w:ascii="Arial" w:hAnsi="Arial" w:cs="Arial"/>
          <w:sz w:val="22"/>
          <w:szCs w:val="22"/>
          <w:lang w:eastAsia="ar-SA"/>
        </w:rPr>
        <w:t>zwana dalej</w:t>
      </w:r>
      <w:r w:rsidRPr="000F0311">
        <w:rPr>
          <w:rFonts w:ascii="Arial" w:hAnsi="Arial" w:cs="Arial"/>
          <w:b/>
          <w:sz w:val="22"/>
          <w:szCs w:val="22"/>
          <w:lang w:eastAsia="ar-SA"/>
        </w:rPr>
        <w:t xml:space="preserve"> (SIWZ)</w:t>
      </w:r>
    </w:p>
    <w:p w14:paraId="2F27D19A" w14:textId="77777777" w:rsidR="006B281B" w:rsidRPr="000F0311" w:rsidRDefault="006B281B">
      <w:pPr>
        <w:jc w:val="center"/>
        <w:rPr>
          <w:rFonts w:ascii="Arial" w:hAnsi="Arial" w:cs="Arial"/>
          <w:b/>
          <w:sz w:val="22"/>
          <w:szCs w:val="22"/>
        </w:rPr>
      </w:pPr>
      <w:r w:rsidRPr="000F0311">
        <w:rPr>
          <w:rFonts w:ascii="Arial" w:hAnsi="Arial" w:cs="Arial"/>
          <w:b/>
          <w:sz w:val="22"/>
          <w:szCs w:val="22"/>
        </w:rPr>
        <w:t>n</w:t>
      </w:r>
      <w:r w:rsidR="00EB7871" w:rsidRPr="000F0311">
        <w:rPr>
          <w:rFonts w:ascii="Arial" w:hAnsi="Arial" w:cs="Arial"/>
          <w:b/>
          <w:sz w:val="22"/>
          <w:szCs w:val="22"/>
        </w:rPr>
        <w:t>a</w:t>
      </w:r>
    </w:p>
    <w:p w14:paraId="1006443A" w14:textId="77777777" w:rsidR="000F0311" w:rsidRDefault="00EB7871">
      <w:pPr>
        <w:jc w:val="center"/>
        <w:rPr>
          <w:rFonts w:ascii="Arial" w:hAnsi="Arial" w:cs="Arial"/>
          <w:b/>
          <w:sz w:val="22"/>
          <w:szCs w:val="22"/>
        </w:rPr>
      </w:pPr>
      <w:r w:rsidRPr="000F0311">
        <w:rPr>
          <w:rFonts w:ascii="Arial" w:hAnsi="Arial" w:cs="Arial"/>
          <w:b/>
          <w:sz w:val="22"/>
          <w:szCs w:val="22"/>
        </w:rPr>
        <w:t xml:space="preserve"> </w:t>
      </w:r>
      <w:r w:rsidR="00CC26AB" w:rsidRPr="000F0311">
        <w:rPr>
          <w:rFonts w:ascii="Arial" w:hAnsi="Arial" w:cs="Arial"/>
          <w:b/>
          <w:sz w:val="22"/>
          <w:szCs w:val="22"/>
        </w:rPr>
        <w:t xml:space="preserve"> Całoroczne oczyszczanie jezdni ulic powiatowych, parkingów i chodników</w:t>
      </w:r>
    </w:p>
    <w:p w14:paraId="119C107D" w14:textId="77777777" w:rsidR="000F0311" w:rsidRDefault="00CC26AB">
      <w:pPr>
        <w:jc w:val="center"/>
        <w:rPr>
          <w:rFonts w:ascii="Arial" w:hAnsi="Arial" w:cs="Arial"/>
          <w:b/>
          <w:sz w:val="22"/>
          <w:szCs w:val="22"/>
        </w:rPr>
      </w:pPr>
      <w:r w:rsidRPr="000F0311">
        <w:rPr>
          <w:rFonts w:ascii="Arial" w:hAnsi="Arial" w:cs="Arial"/>
          <w:b/>
          <w:sz w:val="22"/>
          <w:szCs w:val="22"/>
        </w:rPr>
        <w:t xml:space="preserve"> w zakresie usuwania nieczystości oraz śniegu i lodu na terenie miasta Olecka </w:t>
      </w:r>
    </w:p>
    <w:p w14:paraId="25A0DBAF" w14:textId="5B742429" w:rsidR="00EB7871" w:rsidRPr="000F0311" w:rsidRDefault="00CC26AB">
      <w:pPr>
        <w:jc w:val="center"/>
        <w:rPr>
          <w:rFonts w:ascii="Arial" w:hAnsi="Arial" w:cs="Arial"/>
          <w:b/>
          <w:sz w:val="22"/>
          <w:szCs w:val="22"/>
        </w:rPr>
      </w:pPr>
      <w:r w:rsidRPr="000F0311">
        <w:rPr>
          <w:rFonts w:ascii="Arial" w:hAnsi="Arial" w:cs="Arial"/>
          <w:b/>
          <w:sz w:val="22"/>
          <w:szCs w:val="22"/>
        </w:rPr>
        <w:t>od 01.01.2020 r. do 31.12.2022 r.</w:t>
      </w:r>
    </w:p>
    <w:p w14:paraId="2718A124" w14:textId="77777777" w:rsidR="00EB7871" w:rsidRPr="000F0311" w:rsidRDefault="00EB7871">
      <w:pPr>
        <w:jc w:val="center"/>
        <w:rPr>
          <w:rFonts w:ascii="Arial" w:hAnsi="Arial" w:cs="Arial"/>
          <w:b/>
          <w:sz w:val="22"/>
          <w:szCs w:val="22"/>
        </w:rPr>
      </w:pPr>
    </w:p>
    <w:p w14:paraId="76EAB060" w14:textId="77777777" w:rsidR="00EB7871" w:rsidRPr="000F0311" w:rsidRDefault="00EB7871">
      <w:pPr>
        <w:jc w:val="center"/>
        <w:rPr>
          <w:rFonts w:ascii="Arial" w:hAnsi="Arial" w:cs="Arial"/>
          <w:b/>
          <w:sz w:val="22"/>
          <w:szCs w:val="22"/>
        </w:rPr>
      </w:pPr>
    </w:p>
    <w:p w14:paraId="247D4BF6" w14:textId="77777777" w:rsidR="00EB7871" w:rsidRPr="000F0311" w:rsidRDefault="00EB7871">
      <w:pPr>
        <w:jc w:val="center"/>
        <w:rPr>
          <w:rFonts w:ascii="Arial" w:hAnsi="Arial" w:cs="Arial"/>
          <w:b/>
          <w:sz w:val="22"/>
          <w:szCs w:val="22"/>
        </w:rPr>
      </w:pPr>
    </w:p>
    <w:p w14:paraId="75D7E438" w14:textId="77777777" w:rsidR="00EB7871" w:rsidRPr="000F0311" w:rsidRDefault="00EB7871">
      <w:pPr>
        <w:jc w:val="center"/>
        <w:rPr>
          <w:rFonts w:ascii="Arial" w:hAnsi="Arial" w:cs="Arial"/>
          <w:b/>
          <w:sz w:val="22"/>
          <w:szCs w:val="22"/>
        </w:rPr>
      </w:pPr>
    </w:p>
    <w:p w14:paraId="765B3FF6" w14:textId="77777777" w:rsidR="00020FF3" w:rsidRPr="000F0311" w:rsidRDefault="005F5697" w:rsidP="009838C7">
      <w:pPr>
        <w:jc w:val="both"/>
        <w:rPr>
          <w:rFonts w:ascii="Arial" w:hAnsi="Arial" w:cs="Arial"/>
          <w:sz w:val="22"/>
          <w:szCs w:val="22"/>
        </w:rPr>
      </w:pPr>
      <w:r w:rsidRPr="000F0311">
        <w:rPr>
          <w:rFonts w:ascii="Arial" w:hAnsi="Arial" w:cs="Arial"/>
          <w:sz w:val="22"/>
          <w:szCs w:val="22"/>
        </w:rPr>
        <w:t xml:space="preserve">Postępowanie o udzielenie zamówienia prowadzone jest na podstawie ustawy z dnia 29 stycznia 2004 roku Prawo zamówień publicznych </w:t>
      </w:r>
      <w:r w:rsidR="00CC26AB" w:rsidRPr="000F0311">
        <w:rPr>
          <w:rFonts w:ascii="Arial" w:hAnsi="Arial" w:cs="Arial"/>
          <w:sz w:val="22"/>
          <w:szCs w:val="22"/>
        </w:rPr>
        <w:t>(</w:t>
      </w:r>
      <w:proofErr w:type="spellStart"/>
      <w:r w:rsidR="00CC26AB" w:rsidRPr="000F0311">
        <w:rPr>
          <w:rFonts w:ascii="Arial" w:hAnsi="Arial" w:cs="Arial"/>
          <w:sz w:val="22"/>
          <w:szCs w:val="22"/>
        </w:rPr>
        <w:t>t.j</w:t>
      </w:r>
      <w:proofErr w:type="spellEnd"/>
      <w:r w:rsidR="00CC26AB" w:rsidRPr="000F0311">
        <w:rPr>
          <w:rFonts w:ascii="Arial" w:hAnsi="Arial" w:cs="Arial"/>
          <w:sz w:val="22"/>
          <w:szCs w:val="22"/>
        </w:rPr>
        <w:t>. Dz.U. z 2019 r. poz. 1843)</w:t>
      </w:r>
      <w:r w:rsidRPr="000F0311">
        <w:rPr>
          <w:rFonts w:ascii="Arial" w:hAnsi="Arial" w:cs="Arial"/>
          <w:sz w:val="22"/>
          <w:szCs w:val="22"/>
        </w:rPr>
        <w:t xml:space="preserve">, zwanej dalej „ustawą </w:t>
      </w:r>
      <w:proofErr w:type="spellStart"/>
      <w:r w:rsidRPr="000F0311">
        <w:rPr>
          <w:rFonts w:ascii="Arial" w:hAnsi="Arial" w:cs="Arial"/>
          <w:sz w:val="22"/>
          <w:szCs w:val="22"/>
        </w:rPr>
        <w:t>Pzp</w:t>
      </w:r>
      <w:proofErr w:type="spellEnd"/>
      <w:r w:rsidRPr="000F0311">
        <w:rPr>
          <w:rFonts w:ascii="Arial" w:hAnsi="Arial" w:cs="Arial"/>
          <w:sz w:val="22"/>
          <w:szCs w:val="22"/>
        </w:rPr>
        <w:t xml:space="preserve">”, o wartości szacunkowej niższej niż kwoty określone w przepisach wydanych na podstawie art. 11 ust. 8 ustawy </w:t>
      </w:r>
      <w:proofErr w:type="spellStart"/>
      <w:r w:rsidRPr="000F0311">
        <w:rPr>
          <w:rFonts w:ascii="Arial" w:hAnsi="Arial" w:cs="Arial"/>
          <w:sz w:val="22"/>
          <w:szCs w:val="22"/>
        </w:rPr>
        <w:t>Pzp</w:t>
      </w:r>
      <w:proofErr w:type="spellEnd"/>
      <w:r w:rsidR="00627ED2" w:rsidRPr="000F0311">
        <w:rPr>
          <w:rFonts w:ascii="Arial" w:hAnsi="Arial" w:cs="Arial"/>
          <w:sz w:val="22"/>
          <w:szCs w:val="22"/>
        </w:rPr>
        <w:t>.</w:t>
      </w:r>
    </w:p>
    <w:p w14:paraId="25B1B7E1" w14:textId="77777777" w:rsidR="00EB7871" w:rsidRPr="000F0311" w:rsidRDefault="00EB7871">
      <w:pPr>
        <w:jc w:val="both"/>
        <w:rPr>
          <w:rFonts w:ascii="Arial" w:hAnsi="Arial" w:cs="Arial"/>
          <w:sz w:val="22"/>
          <w:szCs w:val="22"/>
        </w:rPr>
      </w:pPr>
    </w:p>
    <w:p w14:paraId="2DE801CA" w14:textId="77777777" w:rsidR="00EB7871" w:rsidRPr="000F0311" w:rsidRDefault="00EB7871">
      <w:pPr>
        <w:jc w:val="both"/>
        <w:rPr>
          <w:rFonts w:ascii="Arial" w:hAnsi="Arial" w:cs="Arial"/>
          <w:sz w:val="22"/>
          <w:szCs w:val="22"/>
        </w:rPr>
      </w:pPr>
    </w:p>
    <w:p w14:paraId="38996E10" w14:textId="77777777" w:rsidR="00EB7871" w:rsidRPr="000F0311" w:rsidRDefault="00EB7871">
      <w:pPr>
        <w:jc w:val="both"/>
        <w:rPr>
          <w:rFonts w:ascii="Arial" w:hAnsi="Arial" w:cs="Arial"/>
          <w:sz w:val="22"/>
          <w:szCs w:val="22"/>
        </w:rPr>
      </w:pPr>
    </w:p>
    <w:p w14:paraId="712020D2" w14:textId="77777777" w:rsidR="00EB7871" w:rsidRPr="000F0311" w:rsidRDefault="00EB7871">
      <w:pPr>
        <w:jc w:val="both"/>
        <w:rPr>
          <w:rFonts w:ascii="Arial" w:hAnsi="Arial" w:cs="Arial"/>
          <w:sz w:val="22"/>
          <w:szCs w:val="22"/>
        </w:rPr>
      </w:pPr>
    </w:p>
    <w:p w14:paraId="7897FD4A" w14:textId="77777777" w:rsidR="00EB7871" w:rsidRPr="000F0311" w:rsidRDefault="00EB7871">
      <w:pPr>
        <w:jc w:val="both"/>
        <w:rPr>
          <w:rFonts w:ascii="Arial" w:hAnsi="Arial" w:cs="Arial"/>
          <w:sz w:val="22"/>
          <w:szCs w:val="22"/>
        </w:rPr>
      </w:pPr>
    </w:p>
    <w:p w14:paraId="79DCFA63" w14:textId="77777777" w:rsidR="008B13A8" w:rsidRPr="000F0311" w:rsidRDefault="008B13A8">
      <w:pPr>
        <w:jc w:val="both"/>
        <w:rPr>
          <w:rFonts w:ascii="Arial" w:hAnsi="Arial" w:cs="Arial"/>
          <w:sz w:val="22"/>
          <w:szCs w:val="22"/>
        </w:rPr>
      </w:pPr>
    </w:p>
    <w:p w14:paraId="2D7EA792" w14:textId="77777777" w:rsidR="008B13A8" w:rsidRPr="000F0311" w:rsidRDefault="008B13A8">
      <w:pPr>
        <w:jc w:val="both"/>
        <w:rPr>
          <w:rFonts w:ascii="Arial" w:hAnsi="Arial" w:cs="Arial"/>
          <w:sz w:val="22"/>
          <w:szCs w:val="22"/>
        </w:rPr>
      </w:pPr>
    </w:p>
    <w:p w14:paraId="6EEF4C66" w14:textId="77777777" w:rsidR="00EB7871" w:rsidRPr="000F0311" w:rsidRDefault="00EB7871">
      <w:pPr>
        <w:jc w:val="both"/>
        <w:rPr>
          <w:rFonts w:ascii="Arial" w:hAnsi="Arial" w:cs="Arial"/>
          <w:sz w:val="22"/>
          <w:szCs w:val="22"/>
        </w:rPr>
      </w:pPr>
    </w:p>
    <w:p w14:paraId="6D52E661" w14:textId="77777777" w:rsidR="00EB7871" w:rsidRPr="000F0311" w:rsidRDefault="00EB7871">
      <w:pPr>
        <w:jc w:val="both"/>
        <w:rPr>
          <w:rFonts w:ascii="Arial" w:hAnsi="Arial" w:cs="Arial"/>
          <w:sz w:val="22"/>
          <w:szCs w:val="22"/>
        </w:rPr>
      </w:pPr>
    </w:p>
    <w:p w14:paraId="205D04DC" w14:textId="77777777" w:rsidR="00EB7871" w:rsidRPr="000F0311" w:rsidRDefault="00EB7871">
      <w:pPr>
        <w:ind w:left="5940"/>
        <w:rPr>
          <w:rFonts w:ascii="Arial" w:hAnsi="Arial" w:cs="Arial"/>
          <w:sz w:val="22"/>
          <w:szCs w:val="22"/>
        </w:rPr>
      </w:pPr>
      <w:r w:rsidRPr="000F0311">
        <w:rPr>
          <w:rFonts w:ascii="Arial" w:hAnsi="Arial" w:cs="Arial"/>
          <w:sz w:val="22"/>
          <w:szCs w:val="22"/>
        </w:rPr>
        <w:t>Zatwierdzono w dniu:</w:t>
      </w:r>
    </w:p>
    <w:p w14:paraId="2B903BDF" w14:textId="0004EDE5" w:rsidR="00EB7871" w:rsidRPr="000F0311" w:rsidRDefault="00CC26AB">
      <w:pPr>
        <w:ind w:left="5940"/>
        <w:rPr>
          <w:rFonts w:ascii="Arial" w:hAnsi="Arial" w:cs="Arial"/>
          <w:sz w:val="22"/>
          <w:szCs w:val="22"/>
        </w:rPr>
      </w:pPr>
      <w:r w:rsidRPr="000F0311">
        <w:rPr>
          <w:rFonts w:ascii="Arial" w:hAnsi="Arial" w:cs="Arial"/>
          <w:sz w:val="22"/>
          <w:szCs w:val="22"/>
        </w:rPr>
        <w:t>2019-11-2</w:t>
      </w:r>
      <w:r w:rsidR="0007373C">
        <w:rPr>
          <w:rFonts w:ascii="Arial" w:hAnsi="Arial" w:cs="Arial"/>
          <w:sz w:val="22"/>
          <w:szCs w:val="22"/>
        </w:rPr>
        <w:t>8</w:t>
      </w:r>
    </w:p>
    <w:p w14:paraId="5755AC95" w14:textId="77777777" w:rsidR="00EB7871" w:rsidRPr="000F0311" w:rsidRDefault="00EB7871">
      <w:pPr>
        <w:ind w:left="5940"/>
        <w:rPr>
          <w:rFonts w:ascii="Arial" w:hAnsi="Arial" w:cs="Arial"/>
          <w:sz w:val="22"/>
          <w:szCs w:val="22"/>
        </w:rPr>
      </w:pPr>
    </w:p>
    <w:p w14:paraId="0CCAB06A" w14:textId="77777777" w:rsidR="00EB7871" w:rsidRPr="000F0311" w:rsidRDefault="00EB7871">
      <w:pPr>
        <w:ind w:left="5940"/>
        <w:rPr>
          <w:rFonts w:ascii="Arial" w:hAnsi="Arial" w:cs="Arial"/>
          <w:sz w:val="22"/>
          <w:szCs w:val="22"/>
        </w:rPr>
      </w:pPr>
    </w:p>
    <w:p w14:paraId="56DE95A4" w14:textId="77777777" w:rsidR="00EB7871" w:rsidRPr="000F0311" w:rsidRDefault="00EB7871">
      <w:pPr>
        <w:ind w:left="5940"/>
        <w:rPr>
          <w:rFonts w:ascii="Arial" w:hAnsi="Arial" w:cs="Arial"/>
          <w:sz w:val="22"/>
          <w:szCs w:val="22"/>
        </w:rPr>
      </w:pPr>
    </w:p>
    <w:p w14:paraId="341FAB31" w14:textId="77777777" w:rsidR="00EB7871" w:rsidRPr="000F0311" w:rsidRDefault="00EB7871">
      <w:pPr>
        <w:ind w:left="5940"/>
        <w:rPr>
          <w:rFonts w:ascii="Arial" w:hAnsi="Arial" w:cs="Arial"/>
          <w:sz w:val="22"/>
          <w:szCs w:val="22"/>
        </w:rPr>
      </w:pPr>
    </w:p>
    <w:p w14:paraId="3DF73EE2" w14:textId="09F6740C" w:rsidR="00EB7871" w:rsidRPr="000F0311" w:rsidRDefault="000F0311">
      <w:pPr>
        <w:ind w:left="5940"/>
        <w:rPr>
          <w:rFonts w:ascii="Arial" w:hAnsi="Arial" w:cs="Arial"/>
          <w:sz w:val="22"/>
          <w:szCs w:val="22"/>
        </w:rPr>
      </w:pPr>
      <w:r>
        <w:rPr>
          <w:rFonts w:ascii="Arial" w:hAnsi="Arial" w:cs="Arial"/>
          <w:sz w:val="22"/>
          <w:szCs w:val="22"/>
        </w:rPr>
        <w:t xml:space="preserve">inż. </w:t>
      </w:r>
      <w:r w:rsidR="00CC26AB" w:rsidRPr="000F0311">
        <w:rPr>
          <w:rFonts w:ascii="Arial" w:hAnsi="Arial" w:cs="Arial"/>
          <w:sz w:val="22"/>
          <w:szCs w:val="22"/>
        </w:rPr>
        <w:t>Dariusz Kozłowski</w:t>
      </w:r>
    </w:p>
    <w:p w14:paraId="513433E6" w14:textId="77777777" w:rsidR="009838C7" w:rsidRPr="000F0311" w:rsidRDefault="00EB7871" w:rsidP="00930133">
      <w:pPr>
        <w:pStyle w:val="Nagwek1"/>
        <w:rPr>
          <w:rFonts w:ascii="Arial" w:hAnsi="Arial" w:cs="Arial"/>
          <w:sz w:val="22"/>
          <w:szCs w:val="22"/>
        </w:rPr>
      </w:pPr>
      <w:r w:rsidRPr="000F0311">
        <w:rPr>
          <w:rFonts w:ascii="Arial" w:hAnsi="Arial" w:cs="Arial"/>
          <w:sz w:val="22"/>
          <w:szCs w:val="22"/>
        </w:rPr>
        <w:br w:type="page"/>
      </w:r>
      <w:bookmarkStart w:id="0" w:name="_Toc258314242"/>
      <w:r w:rsidR="009838C7" w:rsidRPr="000F0311">
        <w:rPr>
          <w:rFonts w:ascii="Arial" w:hAnsi="Arial" w:cs="Arial"/>
          <w:sz w:val="22"/>
          <w:szCs w:val="22"/>
        </w:rPr>
        <w:lastRenderedPageBreak/>
        <w:t>Nazwa (firma) oraz adres Zamawiającego</w:t>
      </w:r>
      <w:bookmarkEnd w:id="0"/>
    </w:p>
    <w:p w14:paraId="5AB7E98D" w14:textId="77777777" w:rsidR="009838C7" w:rsidRPr="000F0311" w:rsidRDefault="009838C7" w:rsidP="001644FA">
      <w:pPr>
        <w:pStyle w:val="Tekstpodstawowy"/>
        <w:spacing w:after="0" w:line="276" w:lineRule="auto"/>
        <w:ind w:left="360"/>
        <w:rPr>
          <w:rFonts w:ascii="Arial" w:hAnsi="Arial" w:cs="Arial"/>
          <w:sz w:val="22"/>
          <w:szCs w:val="22"/>
        </w:rPr>
      </w:pPr>
      <w:r w:rsidRPr="000F0311">
        <w:rPr>
          <w:rFonts w:ascii="Arial" w:hAnsi="Arial" w:cs="Arial"/>
          <w:sz w:val="22"/>
          <w:szCs w:val="22"/>
        </w:rPr>
        <w:t xml:space="preserve"> </w:t>
      </w:r>
      <w:r w:rsidR="00CC26AB" w:rsidRPr="000F0311">
        <w:rPr>
          <w:rFonts w:ascii="Arial" w:hAnsi="Arial" w:cs="Arial"/>
          <w:sz w:val="22"/>
          <w:szCs w:val="22"/>
        </w:rPr>
        <w:t>Powiatowy Zarząd Dróg w Olecku</w:t>
      </w:r>
    </w:p>
    <w:p w14:paraId="5C87AEBF" w14:textId="77777777" w:rsidR="009838C7" w:rsidRPr="000F0311" w:rsidRDefault="009838C7" w:rsidP="001644FA">
      <w:pPr>
        <w:pStyle w:val="Tekstpodstawowy"/>
        <w:spacing w:after="0" w:line="276" w:lineRule="auto"/>
        <w:ind w:left="360"/>
        <w:rPr>
          <w:rFonts w:ascii="Arial" w:hAnsi="Arial" w:cs="Arial"/>
          <w:sz w:val="22"/>
          <w:szCs w:val="22"/>
        </w:rPr>
      </w:pPr>
      <w:r w:rsidRPr="000F0311">
        <w:rPr>
          <w:rFonts w:ascii="Arial" w:hAnsi="Arial" w:cs="Arial"/>
          <w:sz w:val="22"/>
          <w:szCs w:val="22"/>
        </w:rPr>
        <w:t xml:space="preserve"> </w:t>
      </w:r>
      <w:r w:rsidR="00CC26AB" w:rsidRPr="000F0311">
        <w:rPr>
          <w:rFonts w:ascii="Arial" w:hAnsi="Arial" w:cs="Arial"/>
          <w:sz w:val="22"/>
          <w:szCs w:val="22"/>
        </w:rPr>
        <w:t>Wojska Polskiego</w:t>
      </w:r>
      <w:r w:rsidRPr="000F0311">
        <w:rPr>
          <w:rFonts w:ascii="Arial" w:hAnsi="Arial" w:cs="Arial"/>
          <w:sz w:val="22"/>
          <w:szCs w:val="22"/>
        </w:rPr>
        <w:t xml:space="preserve"> </w:t>
      </w:r>
      <w:r w:rsidR="00CC26AB" w:rsidRPr="000F0311">
        <w:rPr>
          <w:rFonts w:ascii="Arial" w:hAnsi="Arial" w:cs="Arial"/>
          <w:sz w:val="22"/>
          <w:szCs w:val="22"/>
        </w:rPr>
        <w:t>12</w:t>
      </w:r>
      <w:r w:rsidRPr="000F0311">
        <w:rPr>
          <w:rFonts w:ascii="Arial" w:hAnsi="Arial" w:cs="Arial"/>
          <w:sz w:val="22"/>
          <w:szCs w:val="22"/>
        </w:rPr>
        <w:t xml:space="preserve"> </w:t>
      </w:r>
    </w:p>
    <w:p w14:paraId="5C47BE23" w14:textId="77777777" w:rsidR="008B60B4" w:rsidRPr="000F0311" w:rsidRDefault="009838C7" w:rsidP="008B60B4">
      <w:pPr>
        <w:pStyle w:val="Tekstpodstawowy"/>
        <w:spacing w:after="0" w:line="276" w:lineRule="auto"/>
        <w:ind w:left="360"/>
        <w:rPr>
          <w:rFonts w:ascii="Arial" w:hAnsi="Arial" w:cs="Arial"/>
          <w:sz w:val="22"/>
          <w:szCs w:val="22"/>
        </w:rPr>
      </w:pPr>
      <w:r w:rsidRPr="000F0311">
        <w:rPr>
          <w:rFonts w:ascii="Arial" w:hAnsi="Arial" w:cs="Arial"/>
          <w:sz w:val="22"/>
          <w:szCs w:val="22"/>
        </w:rPr>
        <w:t xml:space="preserve"> </w:t>
      </w:r>
      <w:r w:rsidR="00CC26AB" w:rsidRPr="000F0311">
        <w:rPr>
          <w:rFonts w:ascii="Arial" w:hAnsi="Arial" w:cs="Arial"/>
          <w:sz w:val="22"/>
          <w:szCs w:val="22"/>
        </w:rPr>
        <w:t>19-400</w:t>
      </w:r>
      <w:r w:rsidRPr="000F0311">
        <w:rPr>
          <w:rFonts w:ascii="Arial" w:hAnsi="Arial" w:cs="Arial"/>
          <w:sz w:val="22"/>
          <w:szCs w:val="22"/>
        </w:rPr>
        <w:t xml:space="preserve"> </w:t>
      </w:r>
      <w:r w:rsidR="00CC26AB" w:rsidRPr="000F0311">
        <w:rPr>
          <w:rFonts w:ascii="Arial" w:hAnsi="Arial" w:cs="Arial"/>
          <w:sz w:val="22"/>
          <w:szCs w:val="22"/>
        </w:rPr>
        <w:t>Olecko</w:t>
      </w:r>
    </w:p>
    <w:p w14:paraId="47561C02" w14:textId="77777777" w:rsidR="008B60B4" w:rsidRPr="000F0311" w:rsidRDefault="008B60B4" w:rsidP="008B60B4">
      <w:pPr>
        <w:pStyle w:val="Tekstpodstawowy"/>
        <w:spacing w:after="0" w:line="276" w:lineRule="auto"/>
        <w:ind w:left="360"/>
        <w:rPr>
          <w:rFonts w:ascii="Arial" w:hAnsi="Arial" w:cs="Arial"/>
          <w:sz w:val="22"/>
          <w:szCs w:val="22"/>
          <w:lang w:val="en-GB"/>
        </w:rPr>
      </w:pPr>
      <w:r w:rsidRPr="000F0311">
        <w:rPr>
          <w:rFonts w:ascii="Arial" w:hAnsi="Arial" w:cs="Arial"/>
          <w:sz w:val="22"/>
          <w:szCs w:val="22"/>
        </w:rPr>
        <w:t xml:space="preserve"> </w:t>
      </w:r>
      <w:r w:rsidRPr="000F0311">
        <w:rPr>
          <w:rFonts w:ascii="Arial" w:hAnsi="Arial" w:cs="Arial"/>
          <w:sz w:val="22"/>
          <w:szCs w:val="22"/>
          <w:lang w:val="en-GB"/>
        </w:rPr>
        <w:t xml:space="preserve">Tel.:  </w:t>
      </w:r>
      <w:r w:rsidR="00CC26AB" w:rsidRPr="000F0311">
        <w:rPr>
          <w:rFonts w:ascii="Arial" w:hAnsi="Arial" w:cs="Arial"/>
          <w:sz w:val="22"/>
          <w:szCs w:val="22"/>
          <w:lang w:val="en-GB"/>
        </w:rPr>
        <w:t xml:space="preserve"> (087) 520 22 24</w:t>
      </w:r>
    </w:p>
    <w:p w14:paraId="4D7D43A8" w14:textId="77777777" w:rsidR="008B60B4" w:rsidRPr="000F0311" w:rsidRDefault="008B60B4" w:rsidP="008B60B4">
      <w:pPr>
        <w:pStyle w:val="Tekstpodstawowy"/>
        <w:spacing w:after="0" w:line="276" w:lineRule="auto"/>
        <w:ind w:left="360"/>
        <w:rPr>
          <w:rFonts w:ascii="Arial" w:hAnsi="Arial" w:cs="Arial"/>
          <w:sz w:val="22"/>
          <w:szCs w:val="22"/>
          <w:lang w:val="en-GB"/>
        </w:rPr>
      </w:pPr>
      <w:r w:rsidRPr="000F0311">
        <w:rPr>
          <w:rFonts w:ascii="Arial" w:hAnsi="Arial" w:cs="Arial"/>
          <w:sz w:val="22"/>
          <w:szCs w:val="22"/>
          <w:lang w:val="en-GB"/>
        </w:rPr>
        <w:t xml:space="preserve"> </w:t>
      </w:r>
      <w:proofErr w:type="spellStart"/>
      <w:r w:rsidRPr="000F0311">
        <w:rPr>
          <w:rFonts w:ascii="Arial" w:hAnsi="Arial" w:cs="Arial"/>
          <w:sz w:val="22"/>
          <w:szCs w:val="22"/>
          <w:lang w:val="en-GB"/>
        </w:rPr>
        <w:t>Faks</w:t>
      </w:r>
      <w:proofErr w:type="spellEnd"/>
      <w:r w:rsidRPr="000F0311">
        <w:rPr>
          <w:rFonts w:ascii="Arial" w:hAnsi="Arial" w:cs="Arial"/>
          <w:sz w:val="22"/>
          <w:szCs w:val="22"/>
          <w:lang w:val="en-GB"/>
        </w:rPr>
        <w:t xml:space="preserve">:  </w:t>
      </w:r>
      <w:r w:rsidR="00CC26AB" w:rsidRPr="000F0311">
        <w:rPr>
          <w:rFonts w:ascii="Arial" w:hAnsi="Arial" w:cs="Arial"/>
          <w:sz w:val="22"/>
          <w:szCs w:val="22"/>
          <w:lang w:val="en-GB"/>
        </w:rPr>
        <w:t xml:space="preserve"> (087) 520 22 25</w:t>
      </w:r>
    </w:p>
    <w:p w14:paraId="59995015" w14:textId="77777777" w:rsidR="000E7443" w:rsidRPr="000F0311" w:rsidRDefault="000E7443" w:rsidP="001644FA">
      <w:pPr>
        <w:pStyle w:val="Tekstpodstawowy"/>
        <w:spacing w:after="0" w:line="276" w:lineRule="auto"/>
        <w:ind w:left="360"/>
        <w:rPr>
          <w:rFonts w:ascii="Arial" w:hAnsi="Arial" w:cs="Arial"/>
          <w:sz w:val="22"/>
          <w:szCs w:val="22"/>
          <w:lang w:val="en-GB"/>
        </w:rPr>
      </w:pPr>
      <w:r w:rsidRPr="000F0311">
        <w:rPr>
          <w:rFonts w:ascii="Arial" w:hAnsi="Arial" w:cs="Arial"/>
          <w:sz w:val="22"/>
          <w:szCs w:val="22"/>
          <w:lang w:val="en-GB"/>
        </w:rPr>
        <w:t xml:space="preserve"> e-mail: </w:t>
      </w:r>
      <w:r w:rsidR="00CC26AB" w:rsidRPr="000F0311">
        <w:rPr>
          <w:rFonts w:ascii="Arial" w:hAnsi="Arial" w:cs="Arial"/>
          <w:color w:val="0000FF"/>
          <w:sz w:val="22"/>
          <w:szCs w:val="22"/>
          <w:lang w:val="en-GB"/>
        </w:rPr>
        <w:t>pzd@powiat.olecko.pl</w:t>
      </w:r>
    </w:p>
    <w:p w14:paraId="69A21D7A" w14:textId="77777777" w:rsidR="000E7443" w:rsidRPr="000F0311" w:rsidRDefault="000E7443" w:rsidP="001644FA">
      <w:pPr>
        <w:pStyle w:val="Tekstpodstawowy"/>
        <w:spacing w:after="0" w:line="276" w:lineRule="auto"/>
        <w:ind w:left="360"/>
        <w:rPr>
          <w:rFonts w:ascii="Arial" w:hAnsi="Arial" w:cs="Arial"/>
          <w:sz w:val="22"/>
          <w:szCs w:val="22"/>
        </w:rPr>
      </w:pPr>
      <w:r w:rsidRPr="000F0311">
        <w:rPr>
          <w:rFonts w:ascii="Arial" w:hAnsi="Arial" w:cs="Arial"/>
          <w:sz w:val="22"/>
          <w:szCs w:val="22"/>
          <w:lang w:val="en-GB"/>
        </w:rPr>
        <w:t xml:space="preserve"> </w:t>
      </w:r>
      <w:r w:rsidRPr="000F0311">
        <w:rPr>
          <w:rFonts w:ascii="Arial" w:hAnsi="Arial" w:cs="Arial"/>
          <w:sz w:val="22"/>
          <w:szCs w:val="22"/>
        </w:rPr>
        <w:t xml:space="preserve">adres strony internetowej: </w:t>
      </w:r>
      <w:r w:rsidR="00CC26AB" w:rsidRPr="000F0311">
        <w:rPr>
          <w:rFonts w:ascii="Arial" w:hAnsi="Arial" w:cs="Arial"/>
          <w:color w:val="0000FF"/>
          <w:sz w:val="22"/>
          <w:szCs w:val="22"/>
          <w:u w:val="single"/>
        </w:rPr>
        <w:t>www.spolecko.bip.doc.pl</w:t>
      </w:r>
    </w:p>
    <w:p w14:paraId="0B51C816" w14:textId="77777777" w:rsidR="009838C7" w:rsidRPr="000F0311" w:rsidRDefault="009838C7" w:rsidP="00930133">
      <w:pPr>
        <w:pStyle w:val="Nagwek1"/>
        <w:rPr>
          <w:rFonts w:ascii="Arial" w:hAnsi="Arial" w:cs="Arial"/>
          <w:sz w:val="22"/>
          <w:szCs w:val="22"/>
        </w:rPr>
      </w:pPr>
      <w:bookmarkStart w:id="1" w:name="_Toc258314243"/>
      <w:r w:rsidRPr="000F0311">
        <w:rPr>
          <w:rFonts w:ascii="Arial" w:hAnsi="Arial" w:cs="Arial"/>
          <w:sz w:val="22"/>
          <w:szCs w:val="22"/>
        </w:rPr>
        <w:t>Tryb udzielenia zamówienia</w:t>
      </w:r>
      <w:bookmarkEnd w:id="1"/>
    </w:p>
    <w:p w14:paraId="5B75A3A5" w14:textId="77777777" w:rsidR="00EB7871" w:rsidRPr="000F0311" w:rsidRDefault="009838C7" w:rsidP="009838C7">
      <w:pPr>
        <w:pStyle w:val="Tekstpodstawowywcity"/>
        <w:ind w:left="360" w:firstLine="71"/>
        <w:rPr>
          <w:rFonts w:ascii="Arial" w:hAnsi="Arial" w:cs="Arial"/>
          <w:sz w:val="22"/>
          <w:szCs w:val="22"/>
        </w:rPr>
      </w:pPr>
      <w:r w:rsidRPr="000F0311">
        <w:rPr>
          <w:rFonts w:ascii="Arial" w:hAnsi="Arial" w:cs="Arial"/>
          <w:sz w:val="22"/>
          <w:szCs w:val="22"/>
        </w:rPr>
        <w:t xml:space="preserve">Postępowanie prowadzone będzie w trybie: </w:t>
      </w:r>
      <w:r w:rsidR="00CC26AB" w:rsidRPr="000F0311">
        <w:rPr>
          <w:rFonts w:ascii="Arial" w:hAnsi="Arial" w:cs="Arial"/>
          <w:b/>
          <w:sz w:val="22"/>
          <w:szCs w:val="22"/>
        </w:rPr>
        <w:t>przetarg nieograniczony</w:t>
      </w:r>
      <w:r w:rsidR="001644FA" w:rsidRPr="000F0311">
        <w:rPr>
          <w:rFonts w:ascii="Arial" w:hAnsi="Arial" w:cs="Arial"/>
          <w:sz w:val="22"/>
          <w:szCs w:val="22"/>
        </w:rPr>
        <w:t>.</w:t>
      </w:r>
    </w:p>
    <w:p w14:paraId="4B13DEDC" w14:textId="77777777" w:rsidR="00EB7871" w:rsidRPr="000F0311" w:rsidRDefault="00F23594" w:rsidP="00930133">
      <w:pPr>
        <w:pStyle w:val="Nagwek1"/>
        <w:rPr>
          <w:rFonts w:ascii="Arial" w:hAnsi="Arial" w:cs="Arial"/>
          <w:sz w:val="22"/>
          <w:szCs w:val="22"/>
        </w:rPr>
      </w:pPr>
      <w:bookmarkStart w:id="2" w:name="_Toc258314244"/>
      <w:r w:rsidRPr="000F0311">
        <w:rPr>
          <w:rFonts w:ascii="Arial" w:hAnsi="Arial" w:cs="Arial"/>
          <w:sz w:val="22"/>
          <w:szCs w:val="22"/>
        </w:rPr>
        <w:t>Opis przedmiotu zamówienia</w:t>
      </w:r>
      <w:bookmarkEnd w:id="2"/>
    </w:p>
    <w:p w14:paraId="545989AB" w14:textId="2783CA13" w:rsidR="008F7292" w:rsidRPr="000F0311" w:rsidRDefault="008F7292" w:rsidP="000F0311">
      <w:pPr>
        <w:pStyle w:val="Nagwek2"/>
      </w:pPr>
      <w:r w:rsidRPr="000F0311">
        <w:t>Przedmiotem zamówienia jest</w:t>
      </w:r>
      <w:r w:rsidR="000F0311">
        <w:rPr>
          <w:lang w:val="pl-PL"/>
        </w:rPr>
        <w:t xml:space="preserve"> c</w:t>
      </w:r>
      <w:proofErr w:type="spellStart"/>
      <w:r w:rsidR="00CC26AB" w:rsidRPr="000F0311">
        <w:t>ałoroczne</w:t>
      </w:r>
      <w:proofErr w:type="spellEnd"/>
      <w:r w:rsidR="00CC26AB" w:rsidRPr="000F0311">
        <w:t xml:space="preserve"> oczyszczanie jezdni ulic powiatowych, parkingów i chodników w zakresie usuwania nieczystości oraz śniegu i lodu na terenie miasta Olecka od 01.01.2020 r. do 31.12.2022 r.</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CC26AB" w:rsidRPr="000F0311" w14:paraId="115E9E07" w14:textId="77777777" w:rsidTr="00B837AE">
        <w:tc>
          <w:tcPr>
            <w:tcW w:w="8820" w:type="dxa"/>
          </w:tcPr>
          <w:p w14:paraId="0A03469B" w14:textId="79064BD2" w:rsidR="00CC26AB" w:rsidRPr="000F0311" w:rsidRDefault="00CC26AB" w:rsidP="00B837AE">
            <w:pPr>
              <w:pStyle w:val="Tekstpodstawowy"/>
              <w:spacing w:before="80"/>
              <w:rPr>
                <w:rFonts w:ascii="Arial" w:hAnsi="Arial" w:cs="Arial"/>
                <w:b/>
                <w:sz w:val="22"/>
                <w:szCs w:val="22"/>
              </w:rPr>
            </w:pPr>
            <w:r w:rsidRPr="000F0311">
              <w:rPr>
                <w:rFonts w:ascii="Arial" w:hAnsi="Arial" w:cs="Arial"/>
                <w:b/>
                <w:sz w:val="22"/>
                <w:szCs w:val="22"/>
              </w:rPr>
              <w:t xml:space="preserve">Wspólny Słownik Zamówień: </w:t>
            </w:r>
            <w:r w:rsidRPr="000F0311">
              <w:rPr>
                <w:rFonts w:ascii="Arial" w:hAnsi="Arial" w:cs="Arial"/>
                <w:sz w:val="22"/>
                <w:szCs w:val="22"/>
              </w:rPr>
              <w:t xml:space="preserve">90630000-2 - Usługi usuwania </w:t>
            </w:r>
            <w:proofErr w:type="spellStart"/>
            <w:r w:rsidRPr="000F0311">
              <w:rPr>
                <w:rFonts w:ascii="Arial" w:hAnsi="Arial" w:cs="Arial"/>
                <w:sz w:val="22"/>
                <w:szCs w:val="22"/>
              </w:rPr>
              <w:t>oblodze</w:t>
            </w:r>
            <w:r w:rsidR="000F0311">
              <w:rPr>
                <w:rFonts w:ascii="Arial" w:hAnsi="Arial" w:cs="Arial"/>
                <w:sz w:val="22"/>
                <w:szCs w:val="22"/>
              </w:rPr>
              <w:t>ń</w:t>
            </w:r>
            <w:proofErr w:type="spellEnd"/>
            <w:r w:rsidRPr="000F0311">
              <w:rPr>
                <w:rFonts w:ascii="Arial" w:hAnsi="Arial" w:cs="Arial"/>
                <w:sz w:val="22"/>
                <w:szCs w:val="22"/>
              </w:rPr>
              <w:t xml:space="preserve">, 90620000-9 - Usługi odśnieżania, 90610000-6 - Usługi sprzątania i zamiatania ulic </w:t>
            </w:r>
          </w:p>
          <w:p w14:paraId="3AB867D9" w14:textId="53E2566B" w:rsidR="00CC26AB" w:rsidRPr="000F0311" w:rsidRDefault="00CC26AB" w:rsidP="000F0311">
            <w:pPr>
              <w:pStyle w:val="Tekstpodstawowy"/>
              <w:jc w:val="both"/>
              <w:rPr>
                <w:rFonts w:ascii="Arial" w:hAnsi="Arial" w:cs="Arial"/>
                <w:sz w:val="22"/>
                <w:szCs w:val="22"/>
              </w:rPr>
            </w:pPr>
            <w:r w:rsidRPr="000F0311">
              <w:rPr>
                <w:rFonts w:ascii="Arial" w:hAnsi="Arial" w:cs="Arial"/>
                <w:sz w:val="22"/>
                <w:szCs w:val="22"/>
              </w:rPr>
              <w:t>Całoroczne oczyszczanie jezdni ulic powiatowych, parkingów i chodników w zakresie usuwania nieczystości oraz śniegu i lodu na terenie miasta Olecka od 01.01.2020 r. do 31.12.202</w:t>
            </w:r>
            <w:r w:rsidR="0052548B">
              <w:rPr>
                <w:rFonts w:ascii="Arial" w:hAnsi="Arial" w:cs="Arial"/>
                <w:sz w:val="22"/>
                <w:szCs w:val="22"/>
              </w:rPr>
              <w:t>2</w:t>
            </w:r>
            <w:r w:rsidRPr="000F0311">
              <w:rPr>
                <w:rFonts w:ascii="Arial" w:hAnsi="Arial" w:cs="Arial"/>
                <w:sz w:val="22"/>
                <w:szCs w:val="22"/>
              </w:rPr>
              <w:t xml:space="preserve"> r.</w:t>
            </w:r>
          </w:p>
          <w:p w14:paraId="4F74CADF" w14:textId="48EFD293" w:rsidR="00CC26AB" w:rsidRPr="000F0311" w:rsidRDefault="00CC26AB" w:rsidP="000F0311">
            <w:pPr>
              <w:pStyle w:val="Tekstpodstawowy"/>
              <w:jc w:val="both"/>
              <w:rPr>
                <w:rFonts w:ascii="Arial" w:hAnsi="Arial" w:cs="Arial"/>
                <w:sz w:val="22"/>
                <w:szCs w:val="22"/>
              </w:rPr>
            </w:pPr>
            <w:r w:rsidRPr="000F0311">
              <w:rPr>
                <w:rFonts w:ascii="Arial" w:hAnsi="Arial" w:cs="Arial"/>
                <w:sz w:val="22"/>
                <w:szCs w:val="22"/>
              </w:rPr>
              <w:t xml:space="preserve">Oczyszczanie jezdni ulic powiatowych, parkingów(zatok) i chodników na terenie miasta Olecka polegać będzie na usuwania zanieczyszczeń z wywiezieniem do miejsca odbioru odpadów komunalnych oraz usuwaniu śniegu i lodu zgodnie ze szczegółową specyfikacją techniczną zimowego utrzymania i oczyszczania z zanieczyszczeń oraz wykazem jezdni ulic powiatowych, parkingów (zatok) i chodników w mieście Olecko. Całość prac Wykonawca zrealizuje przy użyciu własnego sprzętu, transportu i robocizny, materiałów </w:t>
            </w:r>
            <w:proofErr w:type="spellStart"/>
            <w:r w:rsidRPr="000F0311">
              <w:rPr>
                <w:rFonts w:ascii="Arial" w:hAnsi="Arial" w:cs="Arial"/>
                <w:sz w:val="22"/>
                <w:szCs w:val="22"/>
              </w:rPr>
              <w:t>uszorstniających</w:t>
            </w:r>
            <w:proofErr w:type="spellEnd"/>
            <w:r w:rsidRPr="000F0311">
              <w:rPr>
                <w:rFonts w:ascii="Arial" w:hAnsi="Arial" w:cs="Arial"/>
                <w:sz w:val="22"/>
                <w:szCs w:val="22"/>
              </w:rPr>
              <w:t xml:space="preserve"> oraz materiałów do likwidacji gołoledzi, zgodnie  z przyjętymi warunkami i standardami dróg całodobowo we wszystkie dni tygodnia. Wykonawca zobowiązany jest do codziennej 24 godzinnej dyspozycyjności w stosunku do Zamawiającego. Wykonawca podejmuje decyzję samodzielnie w zakresie użycia sprzętu oraz rodzaju czynności </w:t>
            </w:r>
            <w:r w:rsidR="000F0311">
              <w:rPr>
                <w:rFonts w:ascii="Arial" w:hAnsi="Arial" w:cs="Arial"/>
                <w:sz w:val="22"/>
                <w:szCs w:val="22"/>
              </w:rPr>
              <w:t xml:space="preserve">                      </w:t>
            </w:r>
            <w:r w:rsidRPr="000F0311">
              <w:rPr>
                <w:rFonts w:ascii="Arial" w:hAnsi="Arial" w:cs="Arial"/>
                <w:sz w:val="22"/>
                <w:szCs w:val="22"/>
              </w:rPr>
              <w:t>w zakresie zimowego utrzymania i oczyszczania z zanieczyszczeń</w:t>
            </w:r>
            <w:r w:rsidR="003B109A">
              <w:rPr>
                <w:rFonts w:ascii="Arial" w:hAnsi="Arial" w:cs="Arial"/>
                <w:sz w:val="22"/>
                <w:szCs w:val="22"/>
              </w:rPr>
              <w:t xml:space="preserve"> w oparciu                                   o Szczegółowe Specyfikacje Techniczne – oczyszczanie z zanieczyszczeń i zimowe utrzymanie ulic powiatowych w mieście Olecko.</w:t>
            </w:r>
          </w:p>
          <w:p w14:paraId="4E979B16" w14:textId="77777777" w:rsidR="00CC26AB" w:rsidRPr="000F0311" w:rsidRDefault="00CC26AB" w:rsidP="00B837AE">
            <w:pPr>
              <w:pStyle w:val="Tekstpodstawowy"/>
              <w:rPr>
                <w:rFonts w:ascii="Arial" w:hAnsi="Arial" w:cs="Arial"/>
                <w:sz w:val="22"/>
                <w:szCs w:val="22"/>
              </w:rPr>
            </w:pPr>
            <w:r w:rsidRPr="000F0311">
              <w:rPr>
                <w:rFonts w:ascii="Arial" w:hAnsi="Arial" w:cs="Arial"/>
                <w:b/>
                <w:sz w:val="22"/>
                <w:szCs w:val="22"/>
              </w:rPr>
              <w:t>Zamawiający nie dopuszcza składania ofert równoważnych</w:t>
            </w:r>
          </w:p>
          <w:p w14:paraId="1E8C8F35" w14:textId="79E64831" w:rsidR="00CC26AB" w:rsidRPr="000F0311" w:rsidRDefault="00CC26AB" w:rsidP="00B837AE">
            <w:pPr>
              <w:pStyle w:val="Tekstpodstawowy"/>
              <w:rPr>
                <w:rFonts w:ascii="Arial" w:hAnsi="Arial" w:cs="Arial"/>
                <w:sz w:val="22"/>
                <w:szCs w:val="22"/>
              </w:rPr>
            </w:pPr>
            <w:r w:rsidRPr="000F0311">
              <w:rPr>
                <w:rFonts w:ascii="Arial" w:hAnsi="Arial" w:cs="Arial"/>
                <w:b/>
                <w:sz w:val="22"/>
                <w:szCs w:val="22"/>
              </w:rPr>
              <w:t>Zamawiający nie dopuszcza składania ofert wariantowych</w:t>
            </w:r>
            <w:r w:rsidRPr="000F0311">
              <w:rPr>
                <w:rFonts w:ascii="Arial" w:hAnsi="Arial" w:cs="Arial"/>
                <w:sz w:val="22"/>
                <w:szCs w:val="22"/>
              </w:rPr>
              <w:t>.</w:t>
            </w:r>
          </w:p>
        </w:tc>
      </w:tr>
    </w:tbl>
    <w:p w14:paraId="59BE7C83" w14:textId="51C7F22A" w:rsidR="00CC26AB" w:rsidRPr="000F0311" w:rsidRDefault="008F7292" w:rsidP="000F0311">
      <w:pPr>
        <w:pStyle w:val="Nagwek2"/>
      </w:pPr>
      <w:r w:rsidRPr="000F0311">
        <w:t>Zamawiający nie dopuszcza składania ofert częściowych. Oferty nie zawierające pełnego zakresu przedmiotu zamówienia zostaną odrzucone.</w:t>
      </w:r>
    </w:p>
    <w:p w14:paraId="7BBB9B5B" w14:textId="3C526DD1" w:rsidR="00CC26AB" w:rsidRPr="000F0311" w:rsidRDefault="00CC26AB" w:rsidP="000F0311">
      <w:pPr>
        <w:pStyle w:val="Nagwek2"/>
      </w:pPr>
      <w:r w:rsidRPr="000F0311">
        <w:t xml:space="preserve">Zamawiający określa następujące wymagania odnośnie zatrudnienia przez Wykonawcę lub Podwykonawcę osób wykonujących wskazane przez Zamawiającego czynności </w:t>
      </w:r>
      <w:r w:rsidR="000F0311">
        <w:rPr>
          <w:lang w:val="pl-PL"/>
        </w:rPr>
        <w:t xml:space="preserve">                     </w:t>
      </w:r>
      <w:r w:rsidRPr="000F0311">
        <w:t>w zakresie realizacji zamówienia na podstawie umowy o pracę:</w:t>
      </w:r>
    </w:p>
    <w:p w14:paraId="6743F63B" w14:textId="41236FBA" w:rsidR="00CC26AB" w:rsidRPr="000F0311" w:rsidRDefault="00CC26AB" w:rsidP="000F0311">
      <w:pPr>
        <w:pStyle w:val="Nagwek2"/>
        <w:numPr>
          <w:ilvl w:val="0"/>
          <w:numId w:val="0"/>
        </w:numPr>
        <w:ind w:left="680"/>
      </w:pPr>
      <w:r w:rsidRPr="000F0311">
        <w:t xml:space="preserve">Na podstawie art. 29 ust. 3a ustawy z dnia 29 stycznia 2004 roku Prawo zamówień publicznych (Dz. U. z 2018 r. poz. 1986 z </w:t>
      </w:r>
      <w:proofErr w:type="spellStart"/>
      <w:r w:rsidRPr="000F0311">
        <w:t>późn</w:t>
      </w:r>
      <w:proofErr w:type="spellEnd"/>
      <w:r w:rsidRPr="000F0311">
        <w:t xml:space="preserve">. zm.), Zamawiający wymaga zatrudnienia przez wykonawcę lub podwykonawcę, na podstawie umowy o pracę, osób </w:t>
      </w:r>
      <w:bookmarkStart w:id="3" w:name="_Hlk25234606"/>
      <w:r w:rsidRPr="000F0311">
        <w:t xml:space="preserve">wykonujących </w:t>
      </w:r>
      <w:r w:rsidR="00364F98">
        <w:rPr>
          <w:lang w:val="pl-PL"/>
        </w:rPr>
        <w:t xml:space="preserve"> czynności</w:t>
      </w:r>
      <w:r w:rsidRPr="000F0311">
        <w:t xml:space="preserve"> </w:t>
      </w:r>
      <w:bookmarkStart w:id="4" w:name="_Hlk25656508"/>
      <w:r w:rsidR="003B109A">
        <w:rPr>
          <w:lang w:val="pl-PL"/>
        </w:rPr>
        <w:t xml:space="preserve">związane z usuwaniem nieczystości oraz śniegu i lodu </w:t>
      </w:r>
      <w:bookmarkEnd w:id="4"/>
      <w:r w:rsidRPr="000F0311">
        <w:t>objęte przedmiotem zamówienia</w:t>
      </w:r>
      <w:r w:rsidR="000F0311">
        <w:rPr>
          <w:lang w:val="pl-PL"/>
        </w:rPr>
        <w:t>,</w:t>
      </w:r>
      <w:r w:rsidRPr="000F0311">
        <w:t xml:space="preserve">  jeżeli wykonanie tych czynności polega na wykonywaniu pracy  w sposób określony w art. 22 § 1 ustawy z dnia 26 czerwca 1974r. - Kodeks pracy (Dz. U. z 2019 r. poz. 1040</w:t>
      </w:r>
      <w:r w:rsidR="00364F98">
        <w:rPr>
          <w:lang w:val="pl-PL"/>
        </w:rPr>
        <w:t>,</w:t>
      </w:r>
      <w:r w:rsidRPr="000F0311">
        <w:t xml:space="preserve"> </w:t>
      </w:r>
      <w:r w:rsidR="00364F98">
        <w:rPr>
          <w:lang w:val="pl-PL"/>
        </w:rPr>
        <w:t xml:space="preserve">1043  i 1495 </w:t>
      </w:r>
      <w:r w:rsidRPr="000F0311">
        <w:t xml:space="preserve">z </w:t>
      </w:r>
      <w:proofErr w:type="spellStart"/>
      <w:r w:rsidRPr="000F0311">
        <w:t>późn</w:t>
      </w:r>
      <w:proofErr w:type="spellEnd"/>
      <w:r w:rsidRPr="000F0311">
        <w:t xml:space="preserve">. zm.). </w:t>
      </w:r>
    </w:p>
    <w:bookmarkEnd w:id="3"/>
    <w:p w14:paraId="5369EAEF" w14:textId="44275BC6" w:rsidR="00D45470" w:rsidRPr="000F0311" w:rsidRDefault="00CC26AB" w:rsidP="00D45470">
      <w:pPr>
        <w:pStyle w:val="Nagwek2"/>
        <w:numPr>
          <w:ilvl w:val="0"/>
          <w:numId w:val="0"/>
        </w:numPr>
        <w:ind w:left="680"/>
      </w:pPr>
      <w:r w:rsidRPr="000F0311">
        <w:lastRenderedPageBreak/>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w:t>
      </w:r>
      <w:r w:rsidR="00364F98">
        <w:rPr>
          <w:lang w:val="pl-PL"/>
        </w:rPr>
        <w:t>czynności</w:t>
      </w:r>
      <w:r w:rsidRPr="000F0311">
        <w:t xml:space="preserve"> </w:t>
      </w:r>
      <w:r w:rsidR="003B109A">
        <w:rPr>
          <w:lang w:val="pl-PL"/>
        </w:rPr>
        <w:t>związane z usuwaniem nieczystości oraz śniegu i lodu</w:t>
      </w:r>
      <w:r w:rsidRPr="000F0311">
        <w:t xml:space="preserve"> objęte przedmiotem zamówienia, jeżeli wykonanie tych czynności polega na wykonywaniu pracy w sposób określony w art. 22 § 1 ustawy z dnia 26 czerwca 1974 r. - Kodeks pracy (Dz. U. z 2019r. poz. 1040</w:t>
      </w:r>
      <w:r w:rsidR="00364F98">
        <w:rPr>
          <w:lang w:val="pl-PL"/>
        </w:rPr>
        <w:t xml:space="preserve">, 1043 i 1495 </w:t>
      </w:r>
      <w:r w:rsidR="00364F98" w:rsidRPr="000F0311">
        <w:t xml:space="preserve">z </w:t>
      </w:r>
      <w:proofErr w:type="spellStart"/>
      <w:r w:rsidR="00364F98" w:rsidRPr="000F0311">
        <w:t>późn</w:t>
      </w:r>
      <w:proofErr w:type="spellEnd"/>
      <w:r w:rsidR="00364F98" w:rsidRPr="000F0311">
        <w:t xml:space="preserve">. zm.). </w:t>
      </w:r>
    </w:p>
    <w:p w14:paraId="41D7FA4B" w14:textId="77777777" w:rsidR="00D45470" w:rsidRDefault="00F23594" w:rsidP="00D45470">
      <w:pPr>
        <w:pStyle w:val="Nagwek2"/>
      </w:pPr>
      <w:r w:rsidRPr="000F0311">
        <w:t>Miejsce realizacji:</w:t>
      </w:r>
      <w:r w:rsidR="0040419B" w:rsidRPr="000F0311">
        <w:t xml:space="preserve"> </w:t>
      </w:r>
      <w:r w:rsidR="000F0311" w:rsidRPr="000F0311">
        <w:t>jezdnie ulic powiatowych, parkingi (zatoki) i chodniki na terenie miasta Olecka, woj. warmińsko – mazurskie.</w:t>
      </w:r>
      <w:r w:rsidR="00D45470" w:rsidRPr="00D45470">
        <w:t xml:space="preserve"> </w:t>
      </w:r>
    </w:p>
    <w:p w14:paraId="5672A307" w14:textId="27134924" w:rsidR="00A2369F" w:rsidRPr="000F0311" w:rsidRDefault="00A2369F" w:rsidP="00930133">
      <w:pPr>
        <w:pStyle w:val="Nagwek1"/>
        <w:rPr>
          <w:rFonts w:ascii="Arial" w:hAnsi="Arial" w:cs="Arial"/>
          <w:sz w:val="22"/>
          <w:szCs w:val="22"/>
        </w:rPr>
      </w:pPr>
      <w:bookmarkStart w:id="5" w:name="_Toc258314245"/>
      <w:r w:rsidRPr="000F0311">
        <w:rPr>
          <w:rFonts w:ascii="Arial" w:hAnsi="Arial" w:cs="Arial"/>
          <w:sz w:val="22"/>
          <w:szCs w:val="22"/>
        </w:rPr>
        <w:t>Informacja o przewidywanych zamówieniach</w:t>
      </w:r>
      <w:r w:rsidR="00774374" w:rsidRPr="000F0311">
        <w:rPr>
          <w:rFonts w:ascii="Arial" w:hAnsi="Arial" w:cs="Arial"/>
          <w:sz w:val="22"/>
          <w:szCs w:val="22"/>
          <w:lang w:val="pl-PL"/>
        </w:rPr>
        <w:t>,</w:t>
      </w:r>
      <w:r w:rsidRPr="000F0311">
        <w:rPr>
          <w:rFonts w:ascii="Arial" w:hAnsi="Arial" w:cs="Arial"/>
          <w:sz w:val="22"/>
          <w:szCs w:val="22"/>
        </w:rPr>
        <w:t xml:space="preserve"> </w:t>
      </w:r>
      <w:r w:rsidR="005D0A27" w:rsidRPr="000F0311">
        <w:rPr>
          <w:rFonts w:ascii="Arial" w:hAnsi="Arial" w:cs="Arial"/>
          <w:sz w:val="22"/>
          <w:szCs w:val="22"/>
        </w:rPr>
        <w:t>o których mowa w art. 67 ust. 1 pkt 6 i 7 lub art. 134 ust. 6 pkt 3</w:t>
      </w:r>
      <w:r w:rsidR="005D0A27" w:rsidRPr="000F0311">
        <w:rPr>
          <w:rFonts w:ascii="Arial" w:hAnsi="Arial" w:cs="Arial"/>
          <w:sz w:val="22"/>
          <w:szCs w:val="22"/>
          <w:lang w:val="pl-PL"/>
        </w:rPr>
        <w:t xml:space="preserve"> USTAWY PZP</w:t>
      </w:r>
      <w:bookmarkEnd w:id="5"/>
      <w:r w:rsidR="005D0A27" w:rsidRPr="000F0311">
        <w:rPr>
          <w:rFonts w:ascii="Arial" w:hAnsi="Arial" w:cs="Arial"/>
          <w:sz w:val="22"/>
          <w:szCs w:val="22"/>
          <w:lang w:val="pl-PL"/>
        </w:rPr>
        <w:t>.</w:t>
      </w:r>
      <w:r w:rsidRPr="000F0311">
        <w:rPr>
          <w:rFonts w:ascii="Arial" w:hAnsi="Arial" w:cs="Arial"/>
          <w:sz w:val="22"/>
          <w:szCs w:val="22"/>
        </w:rPr>
        <w:t xml:space="preserve"> </w:t>
      </w:r>
    </w:p>
    <w:p w14:paraId="06E52B06" w14:textId="77777777" w:rsidR="00EB7871" w:rsidRPr="000F0311" w:rsidRDefault="00CC26AB" w:rsidP="000F0311">
      <w:pPr>
        <w:pStyle w:val="Nagwek2"/>
        <w:numPr>
          <w:ilvl w:val="0"/>
          <w:numId w:val="0"/>
        </w:numPr>
        <w:ind w:left="680"/>
      </w:pPr>
      <w:r w:rsidRPr="000F0311">
        <w:t>Zamawiający nie przewiduje udzielenia zamówień</w:t>
      </w:r>
      <w:r w:rsidRPr="000F0311">
        <w:rPr>
          <w:lang w:val="pl-PL"/>
        </w:rPr>
        <w:t>,</w:t>
      </w:r>
      <w:r w:rsidRPr="000F0311">
        <w:t xml:space="preserve"> o których mowa w art. 67 ust. 1 pkt 6 i 7 lub art. 134 ust. 6 pkt 3</w:t>
      </w:r>
      <w:r w:rsidRPr="000F0311">
        <w:rPr>
          <w:lang w:val="pl-PL"/>
        </w:rPr>
        <w:t xml:space="preserve"> ustawy </w:t>
      </w:r>
      <w:proofErr w:type="spellStart"/>
      <w:r w:rsidRPr="000F0311">
        <w:rPr>
          <w:lang w:val="pl-PL"/>
        </w:rPr>
        <w:t>Pzp</w:t>
      </w:r>
      <w:proofErr w:type="spellEnd"/>
      <w:r w:rsidRPr="000F0311">
        <w:t>.</w:t>
      </w:r>
    </w:p>
    <w:p w14:paraId="20B032BD" w14:textId="07BF7C30" w:rsidR="00EB7871" w:rsidRPr="000F0311" w:rsidRDefault="00A2369F" w:rsidP="00930133">
      <w:pPr>
        <w:pStyle w:val="Nagwek1"/>
        <w:rPr>
          <w:rFonts w:ascii="Arial" w:hAnsi="Arial" w:cs="Arial"/>
          <w:sz w:val="22"/>
          <w:szCs w:val="22"/>
        </w:rPr>
      </w:pPr>
      <w:bookmarkStart w:id="6" w:name="_Toc258314246"/>
      <w:r w:rsidRPr="000F0311">
        <w:rPr>
          <w:rFonts w:ascii="Arial" w:hAnsi="Arial" w:cs="Arial"/>
          <w:sz w:val="22"/>
          <w:szCs w:val="22"/>
        </w:rPr>
        <w:t>Termin wykonania zamówienia</w:t>
      </w:r>
      <w:bookmarkEnd w:id="6"/>
    </w:p>
    <w:p w14:paraId="229740EC" w14:textId="77777777" w:rsidR="00EB7871" w:rsidRPr="000F0311" w:rsidRDefault="00EB7871" w:rsidP="000F0311">
      <w:pPr>
        <w:pStyle w:val="Nagwek2"/>
        <w:rPr>
          <w:b/>
        </w:rPr>
      </w:pPr>
      <w:r w:rsidRPr="000F0311">
        <w:t>Zamówienie musi zostać zrealizowane w terminie:</w:t>
      </w:r>
      <w:r w:rsidR="0040419B" w:rsidRPr="000F0311">
        <w:t xml:space="preserve"> </w:t>
      </w:r>
      <w:r w:rsidR="00CC26AB" w:rsidRPr="000F0311">
        <w:t xml:space="preserve">data zakończenia: </w:t>
      </w:r>
      <w:r w:rsidR="00CC26AB" w:rsidRPr="00D45470">
        <w:rPr>
          <w:b/>
          <w:bCs w:val="0"/>
        </w:rPr>
        <w:t>2022-12-31</w:t>
      </w:r>
    </w:p>
    <w:p w14:paraId="1FA2636C" w14:textId="33413410" w:rsidR="00A2369F" w:rsidRPr="000F0311" w:rsidRDefault="00A2369F" w:rsidP="00930133">
      <w:pPr>
        <w:pStyle w:val="Nagwek1"/>
        <w:rPr>
          <w:rFonts w:ascii="Arial" w:hAnsi="Arial" w:cs="Arial"/>
          <w:sz w:val="22"/>
          <w:szCs w:val="22"/>
        </w:rPr>
      </w:pPr>
      <w:bookmarkStart w:id="7" w:name="_Toc258314247"/>
      <w:r w:rsidRPr="000F0311">
        <w:rPr>
          <w:rFonts w:ascii="Arial" w:hAnsi="Arial" w:cs="Arial"/>
          <w:sz w:val="22"/>
          <w:szCs w:val="22"/>
        </w:rPr>
        <w:t>Warunki udziału w postępowaniu</w:t>
      </w:r>
      <w:bookmarkEnd w:id="7"/>
    </w:p>
    <w:p w14:paraId="33CCD6DD" w14:textId="13F2DA10" w:rsidR="00A2369F" w:rsidRPr="000F0311" w:rsidRDefault="00627ED2" w:rsidP="000F0311">
      <w:pPr>
        <w:pStyle w:val="Nagwek2"/>
      </w:pPr>
      <w:r w:rsidRPr="000F0311">
        <w:t>O udzielenie zamówienia mogą ubiegać się</w:t>
      </w:r>
      <w:r w:rsidR="008A3895" w:rsidRPr="000F0311">
        <w:rPr>
          <w:lang w:val="pl-PL"/>
        </w:rPr>
        <w:t xml:space="preserve"> W</w:t>
      </w:r>
      <w:r w:rsidRPr="000F0311">
        <w:rPr>
          <w:lang w:val="pl-PL"/>
        </w:rPr>
        <w:t>ykonawcy</w:t>
      </w:r>
      <w:r w:rsidR="00A2369F" w:rsidRPr="000F0311">
        <w:t>, którzy nie podlegają wykluczeniu</w:t>
      </w:r>
      <w:r w:rsidR="008B13A8" w:rsidRPr="000F0311">
        <w:t xml:space="preserve"> oraz </w:t>
      </w:r>
      <w:r w:rsidR="00A2369F" w:rsidRPr="000F0311">
        <w:t>spełniają warunki</w:t>
      </w:r>
      <w:r w:rsidR="008B13A8" w:rsidRPr="000F0311">
        <w:rPr>
          <w:lang w:val="pl-PL"/>
        </w:rPr>
        <w:t xml:space="preserve"> udziału w postępowaniu</w:t>
      </w:r>
      <w:r w:rsidR="00A2369F" w:rsidRPr="000F0311">
        <w:t xml:space="preserve"> i wymagania określone </w:t>
      </w:r>
      <w:r w:rsidR="000F0311">
        <w:rPr>
          <w:lang w:val="pl-PL"/>
        </w:rPr>
        <w:t xml:space="preserve">                       </w:t>
      </w:r>
      <w:r w:rsidR="00A2369F" w:rsidRPr="000F0311">
        <w:t xml:space="preserve">w niniejszej </w:t>
      </w:r>
      <w:r w:rsidR="00DD574A" w:rsidRPr="000F0311">
        <w:rPr>
          <w:lang w:val="pl-PL"/>
        </w:rPr>
        <w:t>SIWZ</w:t>
      </w:r>
      <w:r w:rsidR="008B13A8" w:rsidRPr="000F0311">
        <w:t>.</w:t>
      </w:r>
    </w:p>
    <w:p w14:paraId="380BBEF4" w14:textId="55082B2F" w:rsidR="00E43FCD" w:rsidRPr="000F0311" w:rsidRDefault="00A2369F" w:rsidP="00E43FCD">
      <w:pPr>
        <w:pStyle w:val="Nagwek2"/>
      </w:pPr>
      <w:r w:rsidRPr="000F0311">
        <w:t>O udzielen</w:t>
      </w:r>
      <w:r w:rsidR="008A3895" w:rsidRPr="000F0311">
        <w:t>ie zamówienia mogą ubiegać się W</w:t>
      </w:r>
      <w:r w:rsidRPr="000F0311">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CC26AB" w:rsidRPr="000F0311" w14:paraId="32693C0E" w14:textId="77777777" w:rsidTr="00B837AE">
        <w:tc>
          <w:tcPr>
            <w:tcW w:w="720" w:type="dxa"/>
            <w:tcBorders>
              <w:top w:val="single" w:sz="4" w:space="0" w:color="auto"/>
              <w:left w:val="single" w:sz="4" w:space="0" w:color="auto"/>
              <w:bottom w:val="single" w:sz="4" w:space="0" w:color="auto"/>
              <w:right w:val="single" w:sz="4" w:space="0" w:color="auto"/>
            </w:tcBorders>
            <w:vAlign w:val="center"/>
            <w:hideMark/>
          </w:tcPr>
          <w:p w14:paraId="5EF1C473" w14:textId="77777777" w:rsidR="00CC26AB" w:rsidRPr="000F0311" w:rsidRDefault="00CC26AB" w:rsidP="00B837AE">
            <w:pPr>
              <w:spacing w:before="60" w:after="120"/>
              <w:jc w:val="center"/>
              <w:rPr>
                <w:rFonts w:ascii="Arial" w:hAnsi="Arial" w:cs="Arial"/>
                <w:b/>
                <w:sz w:val="22"/>
                <w:szCs w:val="22"/>
              </w:rPr>
            </w:pPr>
            <w:r w:rsidRPr="000F0311">
              <w:rPr>
                <w:rFonts w:ascii="Arial" w:hAnsi="Arial" w:cs="Arial"/>
                <w:b/>
                <w:sz w:val="22"/>
                <w:szCs w:val="22"/>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7C0A4E42" w14:textId="77777777" w:rsidR="00CC26AB" w:rsidRPr="000F0311" w:rsidRDefault="00CC26AB" w:rsidP="00B837AE">
            <w:pPr>
              <w:spacing w:before="60" w:after="120"/>
              <w:rPr>
                <w:rFonts w:ascii="Arial" w:hAnsi="Arial" w:cs="Arial"/>
                <w:sz w:val="22"/>
                <w:szCs w:val="22"/>
              </w:rPr>
            </w:pPr>
            <w:r w:rsidRPr="000F0311">
              <w:rPr>
                <w:rFonts w:ascii="Arial" w:hAnsi="Arial" w:cs="Arial"/>
                <w:b/>
                <w:sz w:val="22"/>
                <w:szCs w:val="22"/>
              </w:rPr>
              <w:t>Warunki udziału w postępowaniu</w:t>
            </w:r>
          </w:p>
        </w:tc>
      </w:tr>
      <w:tr w:rsidR="00CC26AB" w:rsidRPr="000F0311" w14:paraId="3CAE6361" w14:textId="77777777" w:rsidTr="00B837AE">
        <w:tc>
          <w:tcPr>
            <w:tcW w:w="720" w:type="dxa"/>
            <w:tcBorders>
              <w:top w:val="single" w:sz="4" w:space="0" w:color="auto"/>
              <w:left w:val="single" w:sz="4" w:space="0" w:color="auto"/>
              <w:bottom w:val="single" w:sz="4" w:space="0" w:color="auto"/>
              <w:right w:val="single" w:sz="4" w:space="0" w:color="auto"/>
            </w:tcBorders>
            <w:hideMark/>
          </w:tcPr>
          <w:p w14:paraId="0A31A527"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1</w:t>
            </w:r>
          </w:p>
        </w:tc>
        <w:tc>
          <w:tcPr>
            <w:tcW w:w="7738" w:type="dxa"/>
            <w:tcBorders>
              <w:top w:val="single" w:sz="4" w:space="0" w:color="auto"/>
              <w:left w:val="single" w:sz="4" w:space="0" w:color="auto"/>
              <w:bottom w:val="single" w:sz="4" w:space="0" w:color="auto"/>
              <w:right w:val="single" w:sz="4" w:space="0" w:color="auto"/>
            </w:tcBorders>
            <w:hideMark/>
          </w:tcPr>
          <w:p w14:paraId="2D998842" w14:textId="77777777" w:rsidR="00CC26AB" w:rsidRPr="000F0311" w:rsidRDefault="00CC26AB" w:rsidP="00B837AE">
            <w:pPr>
              <w:spacing w:before="60" w:after="120"/>
              <w:jc w:val="both"/>
              <w:rPr>
                <w:rFonts w:ascii="Arial" w:hAnsi="Arial" w:cs="Arial"/>
                <w:b/>
                <w:bCs/>
                <w:sz w:val="22"/>
                <w:szCs w:val="22"/>
              </w:rPr>
            </w:pPr>
            <w:r w:rsidRPr="000F0311">
              <w:rPr>
                <w:rFonts w:ascii="Arial" w:hAnsi="Arial" w:cs="Arial"/>
                <w:b/>
                <w:bCs/>
                <w:sz w:val="22"/>
                <w:szCs w:val="22"/>
              </w:rPr>
              <w:t>Zdolność techniczna lub zawodowa</w:t>
            </w:r>
          </w:p>
          <w:p w14:paraId="288A5756" w14:textId="35A97653" w:rsidR="0052548B" w:rsidRPr="00E43FCD" w:rsidRDefault="00CC26AB" w:rsidP="00B837AE">
            <w:pPr>
              <w:spacing w:before="60" w:after="120"/>
              <w:jc w:val="both"/>
              <w:rPr>
                <w:rFonts w:ascii="Arial" w:hAnsi="Arial" w:cs="Arial"/>
                <w:sz w:val="22"/>
                <w:szCs w:val="22"/>
              </w:rPr>
            </w:pPr>
            <w:r w:rsidRPr="000F0311">
              <w:rPr>
                <w:rFonts w:ascii="Arial" w:hAnsi="Arial" w:cs="Arial"/>
                <w:sz w:val="22"/>
                <w:szCs w:val="22"/>
              </w:rPr>
              <w:t>O udzielenie zamówienia publicznego mogą ubiegać się wykonawcy, którzy spełniają warunki, dotyczące</w:t>
            </w:r>
            <w:r w:rsidR="0052548B">
              <w:rPr>
                <w:rFonts w:ascii="Arial" w:hAnsi="Arial" w:cs="Arial"/>
                <w:sz w:val="22"/>
                <w:szCs w:val="22"/>
              </w:rPr>
              <w:t xml:space="preserve"> </w:t>
            </w:r>
            <w:r w:rsidRPr="000F0311">
              <w:rPr>
                <w:rFonts w:ascii="Arial" w:hAnsi="Arial" w:cs="Arial"/>
                <w:sz w:val="22"/>
                <w:szCs w:val="22"/>
              </w:rPr>
              <w:t>zdolności technicznej lub zawodowej.  Zamawiający uzna warunek za spełniony poprzez wykazanie, iż:</w:t>
            </w:r>
          </w:p>
          <w:p w14:paraId="711A587A" w14:textId="2FBE09CA"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 xml:space="preserve">1. Wykonawca </w:t>
            </w:r>
            <w:r w:rsidRPr="00F950C5">
              <w:rPr>
                <w:rFonts w:ascii="Arial" w:hAnsi="Arial" w:cs="Arial"/>
                <w:b/>
                <w:bCs/>
                <w:i/>
                <w:iCs/>
                <w:sz w:val="22"/>
                <w:szCs w:val="22"/>
                <w:u w:val="single"/>
              </w:rPr>
              <w:t>posiada doświadczenie</w:t>
            </w:r>
            <w:r w:rsidRPr="00F950C5">
              <w:rPr>
                <w:rFonts w:ascii="Arial" w:hAnsi="Arial" w:cs="Arial"/>
                <w:b/>
                <w:bCs/>
                <w:i/>
                <w:iCs/>
                <w:sz w:val="22"/>
                <w:szCs w:val="22"/>
              </w:rPr>
              <w:t xml:space="preserve"> wyrażające się zrealizowaniem usług:</w:t>
            </w:r>
          </w:p>
          <w:p w14:paraId="1AC12241" w14:textId="1A0614E2"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 xml:space="preserve">a) o łącznej wartości </w:t>
            </w:r>
            <w:r w:rsidRPr="00F950C5">
              <w:rPr>
                <w:rFonts w:ascii="Arial" w:hAnsi="Arial" w:cs="Arial"/>
                <w:b/>
                <w:bCs/>
                <w:i/>
                <w:iCs/>
                <w:sz w:val="22"/>
                <w:szCs w:val="22"/>
                <w:u w:val="single"/>
              </w:rPr>
              <w:t xml:space="preserve">nie mniejszej niż </w:t>
            </w:r>
            <w:r w:rsidR="000F0311" w:rsidRPr="00F950C5">
              <w:rPr>
                <w:rFonts w:ascii="Arial" w:hAnsi="Arial" w:cs="Arial"/>
                <w:b/>
                <w:bCs/>
                <w:i/>
                <w:iCs/>
                <w:sz w:val="22"/>
                <w:szCs w:val="22"/>
                <w:u w:val="single"/>
              </w:rPr>
              <w:t>40</w:t>
            </w:r>
            <w:r w:rsidRPr="00F950C5">
              <w:rPr>
                <w:rFonts w:ascii="Arial" w:hAnsi="Arial" w:cs="Arial"/>
                <w:b/>
                <w:bCs/>
                <w:i/>
                <w:iCs/>
                <w:sz w:val="22"/>
                <w:szCs w:val="22"/>
                <w:u w:val="single"/>
              </w:rPr>
              <w:t xml:space="preserve"> 000,00 zł brutto</w:t>
            </w:r>
            <w:r w:rsidRPr="00F950C5">
              <w:rPr>
                <w:rFonts w:ascii="Arial" w:hAnsi="Arial" w:cs="Arial"/>
                <w:b/>
                <w:bCs/>
                <w:i/>
                <w:iCs/>
                <w:sz w:val="22"/>
                <w:szCs w:val="22"/>
              </w:rPr>
              <w:t xml:space="preserve"> w zakresie usuwania nieczystości; </w:t>
            </w:r>
          </w:p>
          <w:p w14:paraId="7E4BDAAC" w14:textId="37DC8EF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 xml:space="preserve">b) o łącznej wartości </w:t>
            </w:r>
            <w:r w:rsidRPr="00F950C5">
              <w:rPr>
                <w:rFonts w:ascii="Arial" w:hAnsi="Arial" w:cs="Arial"/>
                <w:b/>
                <w:bCs/>
                <w:i/>
                <w:iCs/>
                <w:sz w:val="22"/>
                <w:szCs w:val="22"/>
                <w:u w:val="single"/>
              </w:rPr>
              <w:t xml:space="preserve">nie mniejszej niż </w:t>
            </w:r>
            <w:r w:rsidR="000F0311" w:rsidRPr="00F950C5">
              <w:rPr>
                <w:rFonts w:ascii="Arial" w:hAnsi="Arial" w:cs="Arial"/>
                <w:b/>
                <w:bCs/>
                <w:i/>
                <w:iCs/>
                <w:sz w:val="22"/>
                <w:szCs w:val="22"/>
                <w:u w:val="single"/>
              </w:rPr>
              <w:t>60</w:t>
            </w:r>
            <w:r w:rsidRPr="00F950C5">
              <w:rPr>
                <w:rFonts w:ascii="Arial" w:hAnsi="Arial" w:cs="Arial"/>
                <w:b/>
                <w:bCs/>
                <w:i/>
                <w:iCs/>
                <w:sz w:val="22"/>
                <w:szCs w:val="22"/>
                <w:u w:val="single"/>
              </w:rPr>
              <w:t xml:space="preserve"> 000,00 zł brutto</w:t>
            </w:r>
            <w:r w:rsidRPr="00F950C5">
              <w:rPr>
                <w:rFonts w:ascii="Arial" w:hAnsi="Arial" w:cs="Arial"/>
                <w:b/>
                <w:bCs/>
                <w:i/>
                <w:iCs/>
                <w:sz w:val="22"/>
                <w:szCs w:val="22"/>
              </w:rPr>
              <w:t xml:space="preserve"> w zakresie usuwania śniegu i lodu; </w:t>
            </w:r>
          </w:p>
          <w:p w14:paraId="22B32D70" w14:textId="6483BAEE" w:rsidR="0052548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wykonanych lub wykonywanych w okresie ostatnich trzech lat przed upływem terminu składania ofert, a jeżeli okres prowadzenia działalności jest krótszy - w tym okresie.</w:t>
            </w:r>
          </w:p>
          <w:p w14:paraId="06A60658" w14:textId="7777777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 xml:space="preserve">2. Wykonawca </w:t>
            </w:r>
            <w:r w:rsidRPr="00F950C5">
              <w:rPr>
                <w:rFonts w:ascii="Arial" w:hAnsi="Arial" w:cs="Arial"/>
                <w:b/>
                <w:bCs/>
                <w:i/>
                <w:iCs/>
                <w:sz w:val="22"/>
                <w:szCs w:val="22"/>
                <w:u w:val="single"/>
              </w:rPr>
              <w:t>dysponuje niezbędnym potencjałem technicznym</w:t>
            </w:r>
            <w:r w:rsidRPr="00F950C5">
              <w:rPr>
                <w:rFonts w:ascii="Arial" w:hAnsi="Arial" w:cs="Arial"/>
                <w:b/>
                <w:bCs/>
                <w:i/>
                <w:iCs/>
                <w:sz w:val="22"/>
                <w:szCs w:val="22"/>
              </w:rPr>
              <w:t xml:space="preserve"> do wykonania zamówienia:</w:t>
            </w:r>
          </w:p>
          <w:p w14:paraId="2A4E14F8" w14:textId="7777777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1) Oczyszczanie w zakresie usuwania nieczystości:</w:t>
            </w:r>
          </w:p>
          <w:p w14:paraId="10872E03" w14:textId="7777777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a) min. 1 pojazd ze skrzynią ładunkową</w:t>
            </w:r>
          </w:p>
          <w:p w14:paraId="2CFCDA3F" w14:textId="7777777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b) min. 1 zamiatarka mechaniczna</w:t>
            </w:r>
          </w:p>
          <w:p w14:paraId="7B4D5C5A" w14:textId="7777777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t>2) Oczyszczanie w zakresie usuwania śniegu i lodu:</w:t>
            </w:r>
          </w:p>
          <w:p w14:paraId="61DCF51C" w14:textId="77777777" w:rsidR="00CC26AB" w:rsidRPr="00F950C5" w:rsidRDefault="00CC26AB" w:rsidP="00B837AE">
            <w:pPr>
              <w:spacing w:before="60" w:after="120"/>
              <w:jc w:val="both"/>
              <w:rPr>
                <w:rFonts w:ascii="Arial" w:hAnsi="Arial" w:cs="Arial"/>
                <w:b/>
                <w:bCs/>
                <w:i/>
                <w:iCs/>
                <w:sz w:val="22"/>
                <w:szCs w:val="22"/>
              </w:rPr>
            </w:pPr>
            <w:r w:rsidRPr="00F950C5">
              <w:rPr>
                <w:rFonts w:ascii="Arial" w:hAnsi="Arial" w:cs="Arial"/>
                <w:b/>
                <w:bCs/>
                <w:i/>
                <w:iCs/>
                <w:sz w:val="22"/>
                <w:szCs w:val="22"/>
              </w:rPr>
              <w:lastRenderedPageBreak/>
              <w:t>a) min. 1 piaskarka z nośnikiem</w:t>
            </w:r>
          </w:p>
          <w:p w14:paraId="74B41C4B" w14:textId="77777777" w:rsidR="00CC26AB" w:rsidRPr="000F0311" w:rsidRDefault="00CC26AB" w:rsidP="00B837AE">
            <w:pPr>
              <w:spacing w:before="60" w:after="120"/>
              <w:jc w:val="both"/>
              <w:rPr>
                <w:rFonts w:ascii="Arial" w:hAnsi="Arial" w:cs="Arial"/>
                <w:sz w:val="22"/>
                <w:szCs w:val="22"/>
              </w:rPr>
            </w:pPr>
            <w:r w:rsidRPr="00F950C5">
              <w:rPr>
                <w:rFonts w:ascii="Arial" w:hAnsi="Arial" w:cs="Arial"/>
                <w:b/>
                <w:bCs/>
                <w:i/>
                <w:iCs/>
                <w:sz w:val="22"/>
                <w:szCs w:val="22"/>
              </w:rPr>
              <w:t>b) min. 2 pługi odśnieżne z nośnikami</w:t>
            </w:r>
          </w:p>
        </w:tc>
      </w:tr>
    </w:tbl>
    <w:p w14:paraId="462A7DC4" w14:textId="77777777" w:rsidR="008E38E4" w:rsidRPr="000F0311" w:rsidRDefault="008E38E4" w:rsidP="00930133">
      <w:pPr>
        <w:pStyle w:val="Nagwek1"/>
        <w:rPr>
          <w:rFonts w:ascii="Arial" w:hAnsi="Arial" w:cs="Arial"/>
          <w:sz w:val="22"/>
          <w:szCs w:val="22"/>
        </w:rPr>
      </w:pPr>
      <w:r w:rsidRPr="000F0311">
        <w:rPr>
          <w:rFonts w:ascii="Arial" w:hAnsi="Arial" w:cs="Arial"/>
          <w:sz w:val="22"/>
          <w:szCs w:val="22"/>
        </w:rPr>
        <w:lastRenderedPageBreak/>
        <w:t xml:space="preserve">Podstawy wykluczenia wykonawcy </w:t>
      </w:r>
      <w:r w:rsidR="004E3A7E" w:rsidRPr="000F0311">
        <w:rPr>
          <w:rFonts w:ascii="Arial" w:hAnsi="Arial" w:cs="Arial"/>
          <w:sz w:val="22"/>
          <w:szCs w:val="22"/>
        </w:rPr>
        <w:t>Z POSTĘPOWANIA</w:t>
      </w:r>
    </w:p>
    <w:p w14:paraId="74BA2619" w14:textId="559AC319" w:rsidR="00CC26AB" w:rsidRPr="000F0311" w:rsidRDefault="00A2369F" w:rsidP="00F950C5">
      <w:pPr>
        <w:pStyle w:val="Nagwek2"/>
      </w:pPr>
      <w:r w:rsidRPr="000F0311">
        <w:t xml:space="preserve">Zamawiający wykluczy z postępowania o </w:t>
      </w:r>
      <w:r w:rsidR="005B4881" w:rsidRPr="000F0311">
        <w:t>udzielenie zamówienia W</w:t>
      </w:r>
      <w:r w:rsidR="004E3A7E" w:rsidRPr="000F0311">
        <w:t>ykonawcę</w:t>
      </w:r>
      <w:r w:rsidRPr="000F0311">
        <w:t xml:space="preserve"> na podstawie</w:t>
      </w:r>
      <w:r w:rsidR="0071220B" w:rsidRPr="000F0311">
        <w:t xml:space="preserve"> przepisów art. 24 ust.1 pkt </w:t>
      </w:r>
      <w:r w:rsidR="004E3A7E" w:rsidRPr="000F0311">
        <w:rPr>
          <w:lang w:val="pl-PL"/>
        </w:rPr>
        <w:t>1</w:t>
      </w:r>
      <w:r w:rsidR="0071220B" w:rsidRPr="000F0311">
        <w:t>2</w:t>
      </w:r>
      <w:r w:rsidR="004E3A7E" w:rsidRPr="000F0311">
        <w:t>-23</w:t>
      </w:r>
      <w:r w:rsidR="00A56785" w:rsidRPr="000F0311">
        <w:rPr>
          <w:lang w:val="pl-PL"/>
        </w:rPr>
        <w:t xml:space="preserve"> ustawy </w:t>
      </w:r>
      <w:proofErr w:type="spellStart"/>
      <w:r w:rsidR="00A56785" w:rsidRPr="000F0311">
        <w:rPr>
          <w:lang w:val="pl-PL"/>
        </w:rPr>
        <w:t>Pzp</w:t>
      </w:r>
      <w:proofErr w:type="spellEnd"/>
      <w:r w:rsidR="00A56785" w:rsidRPr="000F0311">
        <w:rPr>
          <w:lang w:val="pl-PL"/>
        </w:rPr>
        <w:t>.</w:t>
      </w:r>
    </w:p>
    <w:p w14:paraId="017FFA40" w14:textId="52D37FDC" w:rsidR="00CC26AB" w:rsidRPr="000F0311" w:rsidRDefault="00CC26AB" w:rsidP="00F950C5">
      <w:pPr>
        <w:pStyle w:val="Nagwek2"/>
      </w:pPr>
      <w:r w:rsidRPr="000F0311">
        <w:t>Zamawiający</w:t>
      </w:r>
      <w:r w:rsidRPr="000F0311">
        <w:rPr>
          <w:lang w:val="pl-PL"/>
        </w:rPr>
        <w:t xml:space="preserve">, na podstawie art. 24 ust. 5 ustawy </w:t>
      </w:r>
      <w:proofErr w:type="spellStart"/>
      <w:r w:rsidRPr="000F0311">
        <w:rPr>
          <w:lang w:val="pl-PL"/>
        </w:rPr>
        <w:t>Pzp</w:t>
      </w:r>
      <w:proofErr w:type="spellEnd"/>
      <w:r w:rsidRPr="000F0311">
        <w:rPr>
          <w:lang w:val="pl-PL"/>
        </w:rPr>
        <w:t>,</w:t>
      </w:r>
      <w:r w:rsidRPr="000F0311">
        <w:t xml:space="preserve"> wykluczy</w:t>
      </w:r>
      <w:r w:rsidRPr="000F0311">
        <w:rPr>
          <w:lang w:val="pl-PL"/>
        </w:rPr>
        <w:t xml:space="preserve"> również</w:t>
      </w:r>
      <w:r w:rsidRPr="000F0311">
        <w:t xml:space="preserve"> z postępowania o udzielenie zamówienia Wykonawcę</w:t>
      </w:r>
      <w:r w:rsidRPr="000F0311">
        <w:rPr>
          <w:lang w:val="pl-PL"/>
        </w:rPr>
        <w:t>:</w:t>
      </w:r>
    </w:p>
    <w:p w14:paraId="728F831E" w14:textId="450C3DDE" w:rsidR="00CC26AB" w:rsidRPr="000F0311" w:rsidRDefault="00CC26AB" w:rsidP="00F950C5">
      <w:pPr>
        <w:pStyle w:val="Nagwek2"/>
        <w:numPr>
          <w:ilvl w:val="0"/>
          <w:numId w:val="5"/>
        </w:numPr>
      </w:pPr>
      <w:r w:rsidRPr="000F0311">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8" w:name="_Hlk505686806"/>
      <w:r w:rsidRPr="000F0311">
        <w:t xml:space="preserve">Prawo restrukturyzacyjne </w:t>
      </w:r>
      <w:bookmarkStart w:id="9" w:name="_Hlk506208256"/>
      <w:r w:rsidRPr="000F0311">
        <w:t>(</w:t>
      </w:r>
      <w:bookmarkStart w:id="10" w:name="_Hlk13129808"/>
      <w:proofErr w:type="spellStart"/>
      <w:r w:rsidRPr="000F0311">
        <w:t>t.j</w:t>
      </w:r>
      <w:proofErr w:type="spellEnd"/>
      <w:r w:rsidRPr="000F0311">
        <w:t>. Dz. U. z 2019r. poz. 243</w:t>
      </w:r>
      <w:bookmarkEnd w:id="10"/>
      <w:r w:rsidRPr="000F0311">
        <w:t>)</w:t>
      </w:r>
      <w:bookmarkEnd w:id="9"/>
      <w:r w:rsidRPr="000F0311">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11" w:name="_Hlk506208310"/>
      <w:bookmarkEnd w:id="8"/>
      <w:r w:rsidRPr="000F0311">
        <w:t>(</w:t>
      </w:r>
      <w:bookmarkStart w:id="12" w:name="_Hlk13129437"/>
      <w:proofErr w:type="spellStart"/>
      <w:r w:rsidRPr="000F0311">
        <w:t>t.j</w:t>
      </w:r>
      <w:proofErr w:type="spellEnd"/>
      <w:r w:rsidRPr="000F0311">
        <w:t>. Dz. U. z 2019r. poz. 498</w:t>
      </w:r>
      <w:bookmarkEnd w:id="12"/>
      <w:r w:rsidRPr="000F0311">
        <w:t>)</w:t>
      </w:r>
      <w:bookmarkEnd w:id="11"/>
      <w:r w:rsidRPr="000F0311">
        <w:t>.</w:t>
      </w:r>
    </w:p>
    <w:p w14:paraId="2A4DA074" w14:textId="66FA4076" w:rsidR="00CC26AB" w:rsidRPr="000F0311" w:rsidRDefault="00CC26AB" w:rsidP="00F950C5">
      <w:pPr>
        <w:pStyle w:val="Nagwek2"/>
        <w:numPr>
          <w:ilvl w:val="0"/>
          <w:numId w:val="5"/>
        </w:numPr>
      </w:pPr>
      <w:r w:rsidRPr="000F031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14:paraId="7F11571B" w14:textId="77777777" w:rsidR="00CC26AB" w:rsidRPr="000F0311" w:rsidRDefault="00CC26AB" w:rsidP="000F0311">
      <w:pPr>
        <w:pStyle w:val="Nagwek2"/>
        <w:numPr>
          <w:ilvl w:val="0"/>
          <w:numId w:val="5"/>
        </w:numPr>
      </w:pPr>
      <w:r w:rsidRPr="000F0311">
        <w:t xml:space="preserve">jeżeli Wykonawca lub osoby, o których mowa w art. 24 ust. 1 pkt 14 ustawy </w:t>
      </w:r>
      <w:proofErr w:type="spellStart"/>
      <w:r w:rsidRPr="000F0311">
        <w:t>Pzp</w:t>
      </w:r>
      <w:proofErr w:type="spellEnd"/>
      <w:r w:rsidRPr="000F0311">
        <w:t xml:space="preserve">, uprawnione do reprezentowania Wykonawcy pozostają w relacjach określonych w art. 17 ust. 1 pkt 2–4 ustawy </w:t>
      </w:r>
      <w:proofErr w:type="spellStart"/>
      <w:r w:rsidRPr="000F0311">
        <w:t>Pzp</w:t>
      </w:r>
      <w:proofErr w:type="spellEnd"/>
      <w:r w:rsidRPr="000F0311">
        <w:t xml:space="preserve"> z:</w:t>
      </w:r>
    </w:p>
    <w:p w14:paraId="5747A643" w14:textId="77777777" w:rsidR="00CC26AB" w:rsidRPr="000F0311" w:rsidRDefault="00CC26AB" w:rsidP="000F0311">
      <w:pPr>
        <w:pStyle w:val="Nagwek2"/>
        <w:numPr>
          <w:ilvl w:val="0"/>
          <w:numId w:val="0"/>
        </w:numPr>
        <w:ind w:left="1560"/>
      </w:pPr>
      <w:r w:rsidRPr="000F0311">
        <w:t>a) Zamawiającym,</w:t>
      </w:r>
    </w:p>
    <w:p w14:paraId="72C23121" w14:textId="77777777" w:rsidR="00CC26AB" w:rsidRPr="000F0311" w:rsidRDefault="00CC26AB" w:rsidP="000F0311">
      <w:pPr>
        <w:pStyle w:val="Nagwek2"/>
        <w:numPr>
          <w:ilvl w:val="0"/>
          <w:numId w:val="0"/>
        </w:numPr>
        <w:ind w:left="1560"/>
      </w:pPr>
      <w:r w:rsidRPr="000F0311">
        <w:t>b) osobami uprawnionymi do reprezentowania Zamawiającego,</w:t>
      </w:r>
    </w:p>
    <w:p w14:paraId="1EE3A232" w14:textId="77777777" w:rsidR="00CC26AB" w:rsidRPr="000F0311" w:rsidRDefault="00CC26AB" w:rsidP="000F0311">
      <w:pPr>
        <w:pStyle w:val="Nagwek2"/>
        <w:numPr>
          <w:ilvl w:val="0"/>
          <w:numId w:val="0"/>
        </w:numPr>
        <w:ind w:left="1560"/>
      </w:pPr>
      <w:r w:rsidRPr="000F0311">
        <w:t>c) członkami komisji przetargowej,</w:t>
      </w:r>
    </w:p>
    <w:p w14:paraId="1DD21E86" w14:textId="77777777" w:rsidR="00CC26AB" w:rsidRPr="000F0311" w:rsidRDefault="00CC26AB" w:rsidP="000F0311">
      <w:pPr>
        <w:pStyle w:val="Nagwek2"/>
        <w:numPr>
          <w:ilvl w:val="0"/>
          <w:numId w:val="0"/>
        </w:numPr>
        <w:ind w:left="1560"/>
      </w:pPr>
      <w:r w:rsidRPr="000F0311">
        <w:t>d) osobami, które złożyły oświadczenie, o którym mowa w art. 17 ust. 2a</w:t>
      </w:r>
    </w:p>
    <w:p w14:paraId="43040116" w14:textId="2987E974" w:rsidR="00CC26AB" w:rsidRPr="000F0311" w:rsidRDefault="00CC26AB" w:rsidP="00F950C5">
      <w:pPr>
        <w:pStyle w:val="Nagwek2"/>
        <w:numPr>
          <w:ilvl w:val="0"/>
          <w:numId w:val="0"/>
        </w:numPr>
        <w:ind w:left="1560"/>
      </w:pPr>
      <w:r w:rsidRPr="000F0311">
        <w:t>– chyba że jest możliwe zapewnienie bezstronności po stronie Zamawiającego w inny sposób niż przez wykluczenie Wykonawcy z udziału w postępowaniu.</w:t>
      </w:r>
    </w:p>
    <w:p w14:paraId="2852CC94" w14:textId="299DB56C" w:rsidR="00CC26AB" w:rsidRPr="000F0311" w:rsidRDefault="00CC26AB" w:rsidP="00F950C5">
      <w:pPr>
        <w:pStyle w:val="Nagwek2"/>
        <w:numPr>
          <w:ilvl w:val="0"/>
          <w:numId w:val="9"/>
        </w:numPr>
      </w:pPr>
      <w:r w:rsidRPr="000F0311">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0F0311">
        <w:t>Pzp</w:t>
      </w:r>
      <w:proofErr w:type="spellEnd"/>
      <w:r w:rsidRPr="000F0311">
        <w:t>, co doprowadziło do rozwiązania umowy lub zasądzenia odszkodowania, jeżeli nie upłynęły 3 lata od dnia zaistnienia zdarzenia będącego podstawą wykluczenia.</w:t>
      </w:r>
    </w:p>
    <w:p w14:paraId="236C9230" w14:textId="12E0DAA7" w:rsidR="00CC26AB" w:rsidRPr="000F0311" w:rsidRDefault="00CC26AB" w:rsidP="00F950C5">
      <w:pPr>
        <w:pStyle w:val="Nagwek2"/>
        <w:numPr>
          <w:ilvl w:val="0"/>
          <w:numId w:val="9"/>
        </w:numPr>
      </w:pPr>
      <w:r w:rsidRPr="000F0311">
        <w:t>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C6CAB9E" w14:textId="4D1AA19C" w:rsidR="00CC26AB" w:rsidRPr="000F0311" w:rsidRDefault="00CC26AB" w:rsidP="00F950C5">
      <w:pPr>
        <w:pStyle w:val="Nagwek2"/>
        <w:numPr>
          <w:ilvl w:val="0"/>
          <w:numId w:val="9"/>
        </w:numPr>
      </w:pPr>
      <w:r w:rsidRPr="000F0311">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roofErr w:type="spellStart"/>
      <w:r w:rsidRPr="000F0311">
        <w:t>Pzp</w:t>
      </w:r>
      <w:proofErr w:type="spellEnd"/>
      <w:r w:rsidRPr="000F0311">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4C25AA7" w14:textId="49CC9853" w:rsidR="00CC26AB" w:rsidRPr="000F0311" w:rsidRDefault="00CC26AB" w:rsidP="00F950C5">
      <w:pPr>
        <w:pStyle w:val="Nagwek2"/>
        <w:numPr>
          <w:ilvl w:val="0"/>
          <w:numId w:val="9"/>
        </w:numPr>
      </w:pPr>
      <w:r w:rsidRPr="000F0311">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22816EFA" w14:textId="5E77225C" w:rsidR="009D2316" w:rsidRPr="000F0311" w:rsidRDefault="00CC26AB" w:rsidP="00F950C5">
      <w:pPr>
        <w:pStyle w:val="Nagwek2"/>
        <w:numPr>
          <w:ilvl w:val="0"/>
          <w:numId w:val="9"/>
        </w:numPr>
      </w:pPr>
      <w:r w:rsidRPr="000F0311">
        <w:t xml:space="preserve">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0F0311">
        <w:t>Pzp</w:t>
      </w:r>
      <w:proofErr w:type="spellEnd"/>
      <w:r w:rsidRPr="000F0311">
        <w:t>, chyba że Wykonawca dokonał płatności należnych podatków, opłat lub składek na ubezpieczenia społeczne lub zdrowotne wraz z odsetkami lub grzywnami lub zawarł wiążące porozumienie w sprawie spłaty tych należności.</w:t>
      </w:r>
    </w:p>
    <w:p w14:paraId="5A8B34E6" w14:textId="77777777" w:rsidR="00EB7871" w:rsidRPr="000F0311" w:rsidRDefault="00A56785" w:rsidP="000F0311">
      <w:pPr>
        <w:pStyle w:val="Nagwek2"/>
      </w:pPr>
      <w:r w:rsidRPr="000F0311">
        <w:t>W</w:t>
      </w:r>
      <w:r w:rsidR="008A3895" w:rsidRPr="000F0311">
        <w:t>ykluczenie W</w:t>
      </w:r>
      <w:r w:rsidRPr="000F0311">
        <w:t xml:space="preserve">ykonawcy nastąpi w przypadkach, o których mowa w art. 24 ust. 7 ustawy </w:t>
      </w:r>
      <w:proofErr w:type="spellStart"/>
      <w:r w:rsidRPr="000F0311">
        <w:t>Pzp</w:t>
      </w:r>
      <w:proofErr w:type="spellEnd"/>
      <w:r w:rsidRPr="000F0311">
        <w:t>.</w:t>
      </w:r>
    </w:p>
    <w:p w14:paraId="297951B8" w14:textId="77777777" w:rsidR="00A34E0E" w:rsidRPr="000F0311" w:rsidRDefault="00A34E0E" w:rsidP="000F0311">
      <w:pPr>
        <w:pStyle w:val="Nagwek2"/>
      </w:pPr>
      <w:r w:rsidRPr="000F0311">
        <w:t xml:space="preserve">Wykonawca, który podlega wykluczeniu na podstawie </w:t>
      </w:r>
      <w:r w:rsidRPr="000F0311">
        <w:rPr>
          <w:lang w:val="pl-PL"/>
        </w:rPr>
        <w:t xml:space="preserve">art. 24 </w:t>
      </w:r>
      <w:r w:rsidRPr="000F0311">
        <w:t>ust. 1 pkt 13 i 14 oraz 16–20 lub ust. 5</w:t>
      </w:r>
      <w:r w:rsidRPr="000F0311">
        <w:rPr>
          <w:lang w:val="pl-PL"/>
        </w:rPr>
        <w:t xml:space="preserve"> ustawy </w:t>
      </w:r>
      <w:proofErr w:type="spellStart"/>
      <w:r w:rsidRPr="000F0311">
        <w:rPr>
          <w:lang w:val="pl-PL"/>
        </w:rPr>
        <w:t>Pzp</w:t>
      </w:r>
      <w:proofErr w:type="spellEnd"/>
      <w:r w:rsidRPr="000F0311">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F0311">
        <w:t>b nieprawidłowemu postępowaniu W</w:t>
      </w:r>
      <w:r w:rsidRPr="000F0311">
        <w:t>ykonawcy. Przepisu zdania pierwszego</w:t>
      </w:r>
      <w:r w:rsidR="008A3895" w:rsidRPr="000F0311">
        <w:t xml:space="preserve"> nie stosuje się, jeżeli wobec W</w:t>
      </w:r>
      <w:r w:rsidRPr="000F0311">
        <w:t>ykonawcy, będącego podmiotem zbiorowym, orzeczono prawomocnym wyrokiem sądu zakaz ubiegania się o udzielenie zamówienia oraz nie upłynął określony w tym wyroku okres obowiązywania tego zakazu.</w:t>
      </w:r>
    </w:p>
    <w:p w14:paraId="2E40C47B" w14:textId="1B6DFFE3" w:rsidR="00A34E0E" w:rsidRPr="000F0311" w:rsidRDefault="00A34E0E" w:rsidP="000F0311">
      <w:pPr>
        <w:pStyle w:val="Nagwek2"/>
        <w:numPr>
          <w:ilvl w:val="0"/>
          <w:numId w:val="0"/>
        </w:numPr>
        <w:ind w:left="680"/>
      </w:pPr>
      <w:r w:rsidRPr="000F0311">
        <w:t>Wykonawca nie podlega wykluczeniu, jeżeli Zamawiający, uwzględniając wagę i</w:t>
      </w:r>
      <w:r w:rsidR="008A3895" w:rsidRPr="000F0311">
        <w:t xml:space="preserve"> </w:t>
      </w:r>
      <w:proofErr w:type="spellStart"/>
      <w:r w:rsidR="008A3895" w:rsidRPr="000F0311">
        <w:t>szcze</w:t>
      </w:r>
      <w:proofErr w:type="spellEnd"/>
      <w:r w:rsidR="00F950C5">
        <w:rPr>
          <w:lang w:val="pl-PL"/>
        </w:rPr>
        <w:t>-</w:t>
      </w:r>
      <w:proofErr w:type="spellStart"/>
      <w:r w:rsidR="008A3895" w:rsidRPr="000F0311">
        <w:t>gólne</w:t>
      </w:r>
      <w:proofErr w:type="spellEnd"/>
      <w:r w:rsidR="008A3895" w:rsidRPr="000F0311">
        <w:t xml:space="preserve"> okoliczności czynu W</w:t>
      </w:r>
      <w:r w:rsidRPr="000F0311">
        <w:t>ykonawcy, uzna</w:t>
      </w:r>
      <w:r w:rsidR="00A56785" w:rsidRPr="000F0311">
        <w:rPr>
          <w:lang w:val="pl-PL"/>
        </w:rPr>
        <w:t xml:space="preserve"> przedstawione dowody</w:t>
      </w:r>
      <w:r w:rsidRPr="000F0311">
        <w:t xml:space="preserve"> za wystarcz</w:t>
      </w:r>
      <w:r w:rsidR="00A56785" w:rsidRPr="000F0311">
        <w:t>ające.</w:t>
      </w:r>
    </w:p>
    <w:p w14:paraId="05BE64D9" w14:textId="77777777" w:rsidR="00A56785" w:rsidRPr="000F0311" w:rsidRDefault="00A56785" w:rsidP="000F0311">
      <w:pPr>
        <w:pStyle w:val="Nagwek2"/>
      </w:pPr>
      <w:r w:rsidRPr="000F0311">
        <w:t>Zamawiający może wykluczyć Wykonawcę na każdym etapie postępowania</w:t>
      </w:r>
      <w:r w:rsidR="00E528CA" w:rsidRPr="000F0311">
        <w:t>, ofertę Wykonawcy wykluczonego uznaje się za odrzuconą.</w:t>
      </w:r>
    </w:p>
    <w:p w14:paraId="742F9B37" w14:textId="1719B5FE" w:rsidR="00F278EE" w:rsidRPr="000F0311" w:rsidRDefault="00A2369F" w:rsidP="00930133">
      <w:pPr>
        <w:pStyle w:val="Nagwek1"/>
        <w:rPr>
          <w:rFonts w:ascii="Arial" w:hAnsi="Arial" w:cs="Arial"/>
          <w:sz w:val="22"/>
          <w:szCs w:val="22"/>
          <w:lang w:val="pl-PL"/>
        </w:rPr>
      </w:pPr>
      <w:bookmarkStart w:id="13" w:name="_Toc258314248"/>
      <w:r w:rsidRPr="000F0311">
        <w:rPr>
          <w:rFonts w:ascii="Arial" w:hAnsi="Arial" w:cs="Arial"/>
          <w:sz w:val="22"/>
          <w:szCs w:val="22"/>
        </w:rPr>
        <w:t>Wykaz oświadczeń lub dokumentów, jakie mają dostarczyć Wykonawcy w celu potwierdzenia spełniania warunków udziału w postępowaniu</w:t>
      </w:r>
      <w:r w:rsidR="00892EAD" w:rsidRPr="000F0311">
        <w:rPr>
          <w:rFonts w:ascii="Arial" w:hAnsi="Arial" w:cs="Arial"/>
          <w:sz w:val="22"/>
          <w:szCs w:val="22"/>
          <w:lang w:val="pl-PL"/>
        </w:rPr>
        <w:t xml:space="preserve"> ORAZ BRAKU PODSTAW WYKLUCZENIA</w:t>
      </w:r>
      <w:bookmarkEnd w:id="13"/>
    </w:p>
    <w:p w14:paraId="61628AA2" w14:textId="77777777" w:rsidR="00892EAD" w:rsidRPr="000F0311" w:rsidRDefault="00B31453" w:rsidP="000F0311">
      <w:pPr>
        <w:pStyle w:val="Nagwek2"/>
      </w:pPr>
      <w:r w:rsidRPr="000F0311">
        <w:t>Wykonawca wraz z ofertą zobowiązany jest złożyć</w:t>
      </w:r>
      <w:r w:rsidR="00ED0999" w:rsidRPr="000F0311">
        <w:t>:</w:t>
      </w:r>
      <w:r w:rsidR="00A90128" w:rsidRPr="000F0311">
        <w:t xml:space="preserve"> </w:t>
      </w:r>
    </w:p>
    <w:tbl>
      <w:tblPr>
        <w:tblW w:w="93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92"/>
      </w:tblGrid>
      <w:tr w:rsidR="009D2316" w:rsidRPr="000F0311" w14:paraId="4B477884" w14:textId="77777777" w:rsidTr="00640C72">
        <w:tc>
          <w:tcPr>
            <w:tcW w:w="567" w:type="dxa"/>
          </w:tcPr>
          <w:p w14:paraId="1C6D5A38" w14:textId="77777777" w:rsidR="009D2316" w:rsidRPr="000F0311" w:rsidRDefault="009D2316" w:rsidP="009D2316">
            <w:pPr>
              <w:spacing w:before="60" w:after="120"/>
              <w:jc w:val="both"/>
              <w:rPr>
                <w:rFonts w:ascii="Arial" w:hAnsi="Arial" w:cs="Arial"/>
                <w:sz w:val="22"/>
                <w:szCs w:val="22"/>
              </w:rPr>
            </w:pPr>
            <w:r w:rsidRPr="000F0311">
              <w:rPr>
                <w:rFonts w:ascii="Arial" w:hAnsi="Arial" w:cs="Arial"/>
                <w:b/>
                <w:sz w:val="22"/>
                <w:szCs w:val="22"/>
              </w:rPr>
              <w:t>Lp.</w:t>
            </w:r>
          </w:p>
        </w:tc>
        <w:tc>
          <w:tcPr>
            <w:tcW w:w="8792" w:type="dxa"/>
          </w:tcPr>
          <w:p w14:paraId="2A2AE95E" w14:textId="77777777" w:rsidR="009D2316" w:rsidRPr="000F0311" w:rsidRDefault="009D2316" w:rsidP="009D2316">
            <w:pPr>
              <w:spacing w:before="60" w:after="120"/>
              <w:jc w:val="both"/>
              <w:rPr>
                <w:rFonts w:ascii="Arial" w:hAnsi="Arial" w:cs="Arial"/>
                <w:sz w:val="22"/>
                <w:szCs w:val="22"/>
              </w:rPr>
            </w:pPr>
            <w:r w:rsidRPr="000F0311">
              <w:rPr>
                <w:rFonts w:ascii="Arial" w:hAnsi="Arial" w:cs="Arial"/>
                <w:b/>
                <w:sz w:val="22"/>
                <w:szCs w:val="22"/>
              </w:rPr>
              <w:t>Wymagany dokument</w:t>
            </w:r>
          </w:p>
        </w:tc>
      </w:tr>
      <w:tr w:rsidR="00CC26AB" w:rsidRPr="000F0311" w14:paraId="742124A3" w14:textId="77777777" w:rsidTr="00640C72">
        <w:tc>
          <w:tcPr>
            <w:tcW w:w="567" w:type="dxa"/>
          </w:tcPr>
          <w:p w14:paraId="29355EDB" w14:textId="2F0AEB2C" w:rsidR="00CC26AB" w:rsidRPr="000F0311" w:rsidRDefault="00640C72" w:rsidP="00B837AE">
            <w:pPr>
              <w:spacing w:before="60" w:after="120"/>
              <w:jc w:val="both"/>
              <w:rPr>
                <w:rFonts w:ascii="Arial" w:hAnsi="Arial" w:cs="Arial"/>
                <w:sz w:val="22"/>
                <w:szCs w:val="22"/>
              </w:rPr>
            </w:pPr>
            <w:r>
              <w:rPr>
                <w:rFonts w:ascii="Arial" w:hAnsi="Arial" w:cs="Arial"/>
                <w:sz w:val="22"/>
                <w:szCs w:val="22"/>
              </w:rPr>
              <w:t>1</w:t>
            </w:r>
          </w:p>
        </w:tc>
        <w:tc>
          <w:tcPr>
            <w:tcW w:w="8792" w:type="dxa"/>
          </w:tcPr>
          <w:p w14:paraId="7F84CA20" w14:textId="77777777" w:rsidR="00CC26AB" w:rsidRPr="000F0311" w:rsidRDefault="00CC26AB" w:rsidP="00B837AE">
            <w:pPr>
              <w:spacing w:before="60" w:after="60"/>
              <w:jc w:val="both"/>
              <w:rPr>
                <w:rFonts w:ascii="Arial" w:hAnsi="Arial" w:cs="Arial"/>
                <w:sz w:val="22"/>
                <w:szCs w:val="22"/>
              </w:rPr>
            </w:pPr>
            <w:r w:rsidRPr="000F0311">
              <w:rPr>
                <w:rFonts w:ascii="Arial" w:hAnsi="Arial" w:cs="Arial"/>
                <w:b/>
                <w:sz w:val="22"/>
                <w:szCs w:val="22"/>
              </w:rPr>
              <w:t>Oświadczenie o niepodleganiu wykluczeniu oraz spełnianiu warunków udziału</w:t>
            </w:r>
          </w:p>
          <w:p w14:paraId="244B3446" w14:textId="77777777" w:rsidR="00CC26AB" w:rsidRPr="000F0311" w:rsidRDefault="00CC26AB" w:rsidP="00B837AE">
            <w:pPr>
              <w:spacing w:after="40"/>
              <w:jc w:val="both"/>
              <w:rPr>
                <w:rFonts w:ascii="Arial" w:hAnsi="Arial" w:cs="Arial"/>
                <w:sz w:val="22"/>
                <w:szCs w:val="22"/>
              </w:rPr>
            </w:pPr>
            <w:r w:rsidRPr="000F0311">
              <w:rPr>
                <w:rFonts w:ascii="Arial" w:hAnsi="Arial" w:cs="Arial"/>
                <w:sz w:val="22"/>
                <w:szCs w:val="22"/>
              </w:rPr>
              <w:lastRenderedPageBreak/>
              <w:t>Aktualne na dzień składania ofert oświadczenie Wykonawcy stanowiące wstępne potwierdzenie spełniania warunków udziału w postępowaniu oraz brak podstaw wykluczenia</w:t>
            </w:r>
          </w:p>
        </w:tc>
      </w:tr>
      <w:tr w:rsidR="00640C72" w:rsidRPr="000F0311" w14:paraId="13582C81" w14:textId="77777777" w:rsidTr="00640C72">
        <w:tc>
          <w:tcPr>
            <w:tcW w:w="567" w:type="dxa"/>
          </w:tcPr>
          <w:p w14:paraId="38484FBC" w14:textId="50ECD5EB" w:rsidR="00640C72" w:rsidRPr="000F0311" w:rsidRDefault="00640C72" w:rsidP="00B837AE">
            <w:pPr>
              <w:spacing w:before="60" w:after="120"/>
              <w:jc w:val="both"/>
              <w:rPr>
                <w:rFonts w:ascii="Arial" w:hAnsi="Arial" w:cs="Arial"/>
                <w:sz w:val="22"/>
                <w:szCs w:val="22"/>
              </w:rPr>
            </w:pPr>
            <w:r>
              <w:rPr>
                <w:rFonts w:ascii="Arial" w:hAnsi="Arial" w:cs="Arial"/>
                <w:sz w:val="22"/>
                <w:szCs w:val="22"/>
              </w:rPr>
              <w:lastRenderedPageBreak/>
              <w:t>2</w:t>
            </w:r>
          </w:p>
        </w:tc>
        <w:tc>
          <w:tcPr>
            <w:tcW w:w="8792" w:type="dxa"/>
          </w:tcPr>
          <w:p w14:paraId="5E244250" w14:textId="598D377D" w:rsidR="00640C72" w:rsidRPr="000F0311" w:rsidRDefault="00640C72" w:rsidP="00640C72">
            <w:pPr>
              <w:spacing w:before="60" w:after="60"/>
              <w:jc w:val="both"/>
              <w:rPr>
                <w:rFonts w:ascii="Arial" w:hAnsi="Arial" w:cs="Arial"/>
                <w:sz w:val="22"/>
                <w:szCs w:val="22"/>
              </w:rPr>
            </w:pPr>
            <w:r w:rsidRPr="000F0311">
              <w:rPr>
                <w:rFonts w:ascii="Arial" w:hAnsi="Arial" w:cs="Arial"/>
                <w:b/>
                <w:sz w:val="22"/>
                <w:szCs w:val="22"/>
              </w:rPr>
              <w:t>Informacja wykonawcy o obowiązku podatkowym</w:t>
            </w:r>
            <w:r>
              <w:rPr>
                <w:rFonts w:ascii="Arial" w:hAnsi="Arial" w:cs="Arial"/>
                <w:b/>
                <w:sz w:val="22"/>
                <w:szCs w:val="22"/>
              </w:rPr>
              <w:t xml:space="preserve"> (jeżeli dotyczy)</w:t>
            </w:r>
          </w:p>
          <w:p w14:paraId="4927B504" w14:textId="3010DBEB" w:rsidR="00640C72" w:rsidRPr="000F0311" w:rsidRDefault="00640C72" w:rsidP="00640C72">
            <w:pPr>
              <w:spacing w:before="60" w:after="60"/>
              <w:jc w:val="both"/>
              <w:rPr>
                <w:rFonts w:ascii="Arial" w:hAnsi="Arial" w:cs="Arial"/>
                <w:b/>
                <w:sz w:val="22"/>
                <w:szCs w:val="22"/>
              </w:rPr>
            </w:pPr>
            <w:r w:rsidRPr="000F0311">
              <w:rPr>
                <w:rFonts w:ascii="Arial" w:hAnsi="Arial" w:cs="Arial"/>
                <w:sz w:val="22"/>
                <w:szCs w:val="22"/>
              </w:rPr>
              <w:t>Informacja wykonawcy o obowiązku podatkowym</w:t>
            </w:r>
          </w:p>
        </w:tc>
      </w:tr>
    </w:tbl>
    <w:p w14:paraId="0245ABEB" w14:textId="2ED162B5" w:rsidR="00F950C5" w:rsidRPr="00F950C5" w:rsidRDefault="00F950C5" w:rsidP="00640C72">
      <w:pPr>
        <w:spacing w:before="120" w:after="60"/>
        <w:ind w:left="680" w:hanging="680"/>
        <w:jc w:val="both"/>
        <w:outlineLvl w:val="1"/>
        <w:rPr>
          <w:rFonts w:ascii="Arial" w:hAnsi="Arial" w:cs="Arial"/>
          <w:bCs/>
          <w:iCs/>
          <w:color w:val="000000"/>
          <w:sz w:val="22"/>
          <w:szCs w:val="22"/>
          <w:lang w:eastAsia="x-none"/>
        </w:rPr>
      </w:pPr>
      <w:r>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celu oceny, czy Wykonawca polegając na zdolnościach lub sytuacji innych podmiotów na zasadach określonych</w:t>
      </w:r>
      <w:r w:rsidRPr="00F950C5">
        <w:rPr>
          <w:rFonts w:ascii="Arial" w:hAnsi="Arial" w:cs="Arial"/>
          <w:bCs/>
          <w:iCs/>
          <w:color w:val="000000"/>
          <w:sz w:val="22"/>
          <w:szCs w:val="22"/>
          <w:lang w:eastAsia="x-none"/>
        </w:rPr>
        <w:t xml:space="preserve"> </w:t>
      </w:r>
      <w:r w:rsidRPr="00F950C5">
        <w:rPr>
          <w:rFonts w:ascii="Arial" w:hAnsi="Arial" w:cs="Arial"/>
          <w:bCs/>
          <w:iCs/>
          <w:color w:val="000000"/>
          <w:sz w:val="22"/>
          <w:szCs w:val="22"/>
          <w:lang w:val="x-none" w:eastAsia="x-none"/>
        </w:rPr>
        <w:t>w art. 22a ustawy</w:t>
      </w:r>
      <w:r w:rsidRPr="00F950C5">
        <w:rPr>
          <w:rFonts w:ascii="Arial" w:hAnsi="Arial" w:cs="Arial"/>
          <w:bCs/>
          <w:iCs/>
          <w:color w:val="000000"/>
          <w:sz w:val="22"/>
          <w:szCs w:val="22"/>
          <w:lang w:eastAsia="x-none"/>
        </w:rPr>
        <w:t xml:space="preserve"> </w:t>
      </w:r>
      <w:proofErr w:type="spellStart"/>
      <w:r w:rsidRPr="00F950C5">
        <w:rPr>
          <w:rFonts w:ascii="Arial" w:hAnsi="Arial" w:cs="Arial"/>
          <w:bCs/>
          <w:iCs/>
          <w:color w:val="000000"/>
          <w:sz w:val="22"/>
          <w:szCs w:val="22"/>
          <w:lang w:eastAsia="x-none"/>
        </w:rPr>
        <w:t>Pzp</w:t>
      </w:r>
      <w:proofErr w:type="spellEnd"/>
      <w:r w:rsidRPr="00F950C5">
        <w:rPr>
          <w:rFonts w:ascii="Arial" w:hAnsi="Arial" w:cs="Arial"/>
          <w:bCs/>
          <w:iCs/>
          <w:color w:val="000000"/>
          <w:sz w:val="22"/>
          <w:szCs w:val="22"/>
          <w:lang w:val="x-none" w:eastAsia="x-none"/>
        </w:rPr>
        <w:t>, będzie dysponował niezbędnymi zasobami w stopniu umożliwiającym należyte wykonanie zamówienia publicznego oraz oceny, czy stosunek łączący Wykonawcę z tymi podmiotami gwarantuje rzeczywisty dostęp do ich zasobów,</w:t>
      </w:r>
      <w:r w:rsidRPr="00F950C5">
        <w:rPr>
          <w:rFonts w:ascii="Arial" w:hAnsi="Arial" w:cs="Arial"/>
          <w:bCs/>
          <w:iCs/>
          <w:color w:val="000000"/>
          <w:sz w:val="22"/>
          <w:szCs w:val="22"/>
          <w:lang w:eastAsia="x-none"/>
        </w:rPr>
        <w:t xml:space="preserve"> należy przedłożyć razem z ofertą (jeżeli dotyczy):</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2"/>
      </w:tblGrid>
      <w:tr w:rsidR="00F950C5" w:rsidRPr="00F950C5" w14:paraId="3AE82A6B" w14:textId="77777777" w:rsidTr="00640C72">
        <w:tc>
          <w:tcPr>
            <w:tcW w:w="567" w:type="dxa"/>
          </w:tcPr>
          <w:p w14:paraId="45E0F94A" w14:textId="77777777" w:rsidR="00F950C5" w:rsidRPr="00F950C5" w:rsidRDefault="00F950C5" w:rsidP="00F950C5">
            <w:pPr>
              <w:spacing w:before="60" w:after="120"/>
              <w:jc w:val="both"/>
              <w:rPr>
                <w:rFonts w:ascii="Arial" w:hAnsi="Arial" w:cs="Arial"/>
                <w:sz w:val="22"/>
                <w:szCs w:val="22"/>
              </w:rPr>
            </w:pPr>
            <w:r w:rsidRPr="00F950C5">
              <w:rPr>
                <w:rFonts w:ascii="Arial" w:hAnsi="Arial" w:cs="Arial"/>
                <w:b/>
                <w:sz w:val="22"/>
                <w:szCs w:val="22"/>
              </w:rPr>
              <w:t>Lp.</w:t>
            </w:r>
          </w:p>
        </w:tc>
        <w:tc>
          <w:tcPr>
            <w:tcW w:w="8902" w:type="dxa"/>
          </w:tcPr>
          <w:p w14:paraId="62C85816" w14:textId="77777777" w:rsidR="00F950C5" w:rsidRPr="00F950C5" w:rsidRDefault="00F950C5" w:rsidP="00F950C5">
            <w:pPr>
              <w:spacing w:before="60" w:after="120"/>
              <w:jc w:val="both"/>
              <w:rPr>
                <w:rFonts w:ascii="Arial" w:hAnsi="Arial" w:cs="Arial"/>
                <w:sz w:val="22"/>
                <w:szCs w:val="22"/>
              </w:rPr>
            </w:pPr>
            <w:r w:rsidRPr="00F950C5">
              <w:rPr>
                <w:rFonts w:ascii="Arial" w:hAnsi="Arial" w:cs="Arial"/>
                <w:b/>
                <w:sz w:val="22"/>
                <w:szCs w:val="22"/>
              </w:rPr>
              <w:t>Wymagany dokument</w:t>
            </w:r>
          </w:p>
        </w:tc>
      </w:tr>
      <w:tr w:rsidR="00F950C5" w:rsidRPr="00F950C5" w14:paraId="12859275" w14:textId="77777777" w:rsidTr="00640C72">
        <w:tc>
          <w:tcPr>
            <w:tcW w:w="567" w:type="dxa"/>
          </w:tcPr>
          <w:p w14:paraId="77B03052" w14:textId="77777777" w:rsidR="00F950C5" w:rsidRPr="00F950C5" w:rsidRDefault="00F950C5" w:rsidP="00F950C5">
            <w:pPr>
              <w:spacing w:before="60" w:after="120"/>
              <w:jc w:val="both"/>
              <w:rPr>
                <w:rFonts w:ascii="Arial" w:hAnsi="Arial" w:cs="Arial"/>
                <w:sz w:val="22"/>
                <w:szCs w:val="22"/>
              </w:rPr>
            </w:pPr>
            <w:r w:rsidRPr="00F950C5">
              <w:rPr>
                <w:rFonts w:ascii="Arial" w:hAnsi="Arial" w:cs="Arial"/>
                <w:sz w:val="22"/>
                <w:szCs w:val="22"/>
              </w:rPr>
              <w:t>1</w:t>
            </w:r>
          </w:p>
        </w:tc>
        <w:tc>
          <w:tcPr>
            <w:tcW w:w="8902" w:type="dxa"/>
          </w:tcPr>
          <w:p w14:paraId="3D3AB7BE" w14:textId="69E91B83" w:rsidR="00F950C5" w:rsidRPr="00F950C5" w:rsidRDefault="00F950C5" w:rsidP="00F950C5">
            <w:pPr>
              <w:spacing w:before="60" w:after="120"/>
              <w:jc w:val="both"/>
              <w:rPr>
                <w:rFonts w:ascii="Arial" w:hAnsi="Arial" w:cs="Arial"/>
                <w:b/>
                <w:bCs/>
                <w:sz w:val="22"/>
                <w:szCs w:val="22"/>
              </w:rPr>
            </w:pPr>
            <w:r w:rsidRPr="00F950C5">
              <w:rPr>
                <w:rFonts w:ascii="Arial" w:hAnsi="Arial" w:cs="Arial"/>
                <w:b/>
                <w:bCs/>
                <w:sz w:val="22"/>
                <w:szCs w:val="22"/>
              </w:rPr>
              <w:t>Zobowiązanie podmiotów trzecich do oddania do dyspozycji niezbędnych zasobów</w:t>
            </w:r>
            <w:r w:rsidR="00640C72">
              <w:rPr>
                <w:rFonts w:ascii="Arial" w:hAnsi="Arial" w:cs="Arial"/>
                <w:b/>
                <w:bCs/>
                <w:sz w:val="22"/>
                <w:szCs w:val="22"/>
              </w:rPr>
              <w:t xml:space="preserve"> (jeżeli dotyczy)</w:t>
            </w:r>
          </w:p>
          <w:p w14:paraId="10A7DAE7" w14:textId="77777777" w:rsidR="00F950C5" w:rsidRPr="00F950C5" w:rsidRDefault="00F950C5" w:rsidP="00F950C5">
            <w:pPr>
              <w:spacing w:before="60" w:after="120"/>
              <w:jc w:val="both"/>
              <w:rPr>
                <w:rFonts w:ascii="Arial" w:hAnsi="Arial" w:cs="Arial"/>
                <w:sz w:val="22"/>
                <w:szCs w:val="22"/>
              </w:rPr>
            </w:pPr>
            <w:r w:rsidRPr="00F950C5">
              <w:rPr>
                <w:rFonts w:ascii="Arial" w:hAnsi="Arial" w:cs="Arial"/>
                <w:sz w:val="22"/>
                <w:szCs w:val="22"/>
              </w:rPr>
              <w:t>Zobowiązanie podmiotów, na zdolnościach lub sytuacji których Wykonawca polega, do oddania mu do dyspozycji niezbędnych zasobów na potrzeby realizacji zamówienia.</w:t>
            </w:r>
          </w:p>
        </w:tc>
      </w:tr>
    </w:tbl>
    <w:p w14:paraId="6D6E6B3E" w14:textId="77777777" w:rsidR="00F950C5" w:rsidRDefault="00F950C5" w:rsidP="00F950C5">
      <w:pPr>
        <w:pStyle w:val="Nagwek2"/>
        <w:numPr>
          <w:ilvl w:val="0"/>
          <w:numId w:val="0"/>
        </w:numPr>
        <w:ind w:left="680"/>
      </w:pPr>
    </w:p>
    <w:p w14:paraId="2CE99224" w14:textId="0E2CF2E1" w:rsidR="00012833" w:rsidRPr="000F0311" w:rsidRDefault="000C63A2" w:rsidP="000F0311">
      <w:pPr>
        <w:pStyle w:val="Nagwek2"/>
      </w:pPr>
      <w:r w:rsidRPr="000F0311">
        <w:t>Wykonawca, w terminie 3 dni od dnia zamieszczenia na stronie internetowej informacji</w:t>
      </w:r>
      <w:r w:rsidR="00BF6DEC" w:rsidRPr="000F0311">
        <w:rPr>
          <w:lang w:val="pl-PL"/>
        </w:rPr>
        <w:t>,</w:t>
      </w:r>
      <w:r w:rsidRPr="000F0311">
        <w:t xml:space="preserve"> </w:t>
      </w:r>
      <w:r w:rsidR="00BF6DEC" w:rsidRPr="000F0311">
        <w:t>o której mowa w art. 86 ust. 5</w:t>
      </w:r>
      <w:r w:rsidR="00BF6DEC" w:rsidRPr="000F0311">
        <w:rPr>
          <w:lang w:val="pl-PL"/>
        </w:rPr>
        <w:t xml:space="preserve"> ustawy </w:t>
      </w:r>
      <w:proofErr w:type="spellStart"/>
      <w:r w:rsidR="00BF6DEC" w:rsidRPr="000F0311">
        <w:rPr>
          <w:lang w:val="pl-PL"/>
        </w:rPr>
        <w:t>Pzp</w:t>
      </w:r>
      <w:proofErr w:type="spellEnd"/>
      <w:r w:rsidR="0092294D" w:rsidRPr="000F0311">
        <w:t>, przekazuje Z</w:t>
      </w:r>
      <w:r w:rsidR="00BF6DEC" w:rsidRPr="000F0311">
        <w:t>amawiającemu</w:t>
      </w:r>
      <w:r w:rsidR="00B31453" w:rsidRPr="000F0311">
        <w:rPr>
          <w:lang w:val="pl-PL"/>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60"/>
      </w:tblGrid>
      <w:tr w:rsidR="009D2316" w:rsidRPr="000F0311" w14:paraId="39592BE0" w14:textId="77777777" w:rsidTr="00640C72">
        <w:tc>
          <w:tcPr>
            <w:tcW w:w="567" w:type="dxa"/>
          </w:tcPr>
          <w:p w14:paraId="17983357" w14:textId="77777777" w:rsidR="009D2316" w:rsidRPr="000F0311" w:rsidRDefault="009D2316" w:rsidP="009D2316">
            <w:pPr>
              <w:spacing w:before="60" w:after="120"/>
              <w:jc w:val="both"/>
              <w:rPr>
                <w:rFonts w:ascii="Arial" w:hAnsi="Arial" w:cs="Arial"/>
                <w:sz w:val="22"/>
                <w:szCs w:val="22"/>
              </w:rPr>
            </w:pPr>
            <w:r w:rsidRPr="000F0311">
              <w:rPr>
                <w:rFonts w:ascii="Arial" w:hAnsi="Arial" w:cs="Arial"/>
                <w:b/>
                <w:sz w:val="22"/>
                <w:szCs w:val="22"/>
              </w:rPr>
              <w:t>Lp.</w:t>
            </w:r>
          </w:p>
        </w:tc>
        <w:tc>
          <w:tcPr>
            <w:tcW w:w="8760" w:type="dxa"/>
          </w:tcPr>
          <w:p w14:paraId="44F6564A" w14:textId="77777777" w:rsidR="009D2316" w:rsidRPr="000F0311" w:rsidRDefault="009D2316" w:rsidP="009D2316">
            <w:pPr>
              <w:spacing w:before="60" w:after="120"/>
              <w:jc w:val="both"/>
              <w:rPr>
                <w:rFonts w:ascii="Arial" w:hAnsi="Arial" w:cs="Arial"/>
                <w:sz w:val="22"/>
                <w:szCs w:val="22"/>
              </w:rPr>
            </w:pPr>
            <w:r w:rsidRPr="000F0311">
              <w:rPr>
                <w:rFonts w:ascii="Arial" w:hAnsi="Arial" w:cs="Arial"/>
                <w:b/>
                <w:sz w:val="22"/>
                <w:szCs w:val="22"/>
              </w:rPr>
              <w:t>Wymagany dokument</w:t>
            </w:r>
          </w:p>
        </w:tc>
      </w:tr>
      <w:tr w:rsidR="009D2316" w:rsidRPr="000F0311" w14:paraId="63AFEAB6" w14:textId="77777777" w:rsidTr="00640C72">
        <w:tc>
          <w:tcPr>
            <w:tcW w:w="567" w:type="dxa"/>
          </w:tcPr>
          <w:p w14:paraId="2CF505CB" w14:textId="6433D193" w:rsidR="009D2316" w:rsidRPr="000F0311" w:rsidRDefault="00F950C5" w:rsidP="009D2316">
            <w:pPr>
              <w:spacing w:before="60" w:after="120"/>
              <w:jc w:val="both"/>
              <w:rPr>
                <w:rFonts w:ascii="Arial" w:hAnsi="Arial" w:cs="Arial"/>
                <w:sz w:val="22"/>
                <w:szCs w:val="22"/>
              </w:rPr>
            </w:pPr>
            <w:r>
              <w:rPr>
                <w:rFonts w:ascii="Arial" w:hAnsi="Arial" w:cs="Arial"/>
                <w:sz w:val="22"/>
                <w:szCs w:val="22"/>
              </w:rPr>
              <w:t>1</w:t>
            </w:r>
          </w:p>
        </w:tc>
        <w:tc>
          <w:tcPr>
            <w:tcW w:w="8760" w:type="dxa"/>
          </w:tcPr>
          <w:p w14:paraId="102B141B" w14:textId="77777777" w:rsidR="00F950C5" w:rsidRPr="004D0C90" w:rsidRDefault="00F950C5" w:rsidP="00F950C5">
            <w:pPr>
              <w:spacing w:before="60" w:after="60"/>
              <w:jc w:val="both"/>
              <w:rPr>
                <w:rFonts w:ascii="Arial" w:hAnsi="Arial" w:cs="Arial"/>
                <w:sz w:val="22"/>
                <w:szCs w:val="22"/>
              </w:rPr>
            </w:pPr>
            <w:r w:rsidRPr="004D0C90">
              <w:rPr>
                <w:rFonts w:ascii="Arial" w:hAnsi="Arial" w:cs="Arial"/>
                <w:b/>
                <w:sz w:val="22"/>
                <w:szCs w:val="22"/>
              </w:rPr>
              <w:t>Oświadczenie wykonawcy o przynależności albo braku przynależności do tej samej grupy kapitałowej.</w:t>
            </w:r>
          </w:p>
          <w:p w14:paraId="5292C582" w14:textId="32FBCDB8" w:rsidR="009D2316" w:rsidRPr="000F0311" w:rsidRDefault="00F950C5" w:rsidP="00F950C5">
            <w:pPr>
              <w:spacing w:before="60" w:after="60"/>
              <w:jc w:val="both"/>
              <w:rPr>
                <w:rFonts w:ascii="Arial" w:hAnsi="Arial" w:cs="Arial"/>
                <w:sz w:val="22"/>
                <w:szCs w:val="22"/>
              </w:rPr>
            </w:pPr>
            <w:r w:rsidRPr="004D0C90">
              <w:rPr>
                <w:rFonts w:ascii="Arial" w:hAnsi="Arial" w:cs="Arial"/>
                <w:sz w:val="22"/>
                <w:szCs w:val="22"/>
              </w:rPr>
              <w:t xml:space="preserve">Oświadczenie wykonawcy o przynależności albo braku przynależności do tej samej grupy kapitałowej, o której mowa w art. 24 ust. 1 pkt 23 ustawy </w:t>
            </w:r>
            <w:proofErr w:type="spellStart"/>
            <w:r w:rsidRPr="004D0C90">
              <w:rPr>
                <w:rFonts w:ascii="Arial" w:hAnsi="Arial" w:cs="Arial"/>
                <w:sz w:val="22"/>
                <w:szCs w:val="22"/>
              </w:rPr>
              <w:t>Pzp</w:t>
            </w:r>
            <w:proofErr w:type="spellEnd"/>
            <w:r w:rsidRPr="004D0C90">
              <w:rPr>
                <w:rFonts w:ascii="Arial" w:hAnsi="Arial" w:cs="Arial"/>
                <w:sz w:val="22"/>
                <w:szCs w:val="22"/>
              </w:rPr>
              <w:t>, składane w terminie 3 dni od dnia zamieszczenia na stronie internetowej informacji z otwarcia ofert.</w:t>
            </w:r>
          </w:p>
        </w:tc>
      </w:tr>
    </w:tbl>
    <w:p w14:paraId="28876272" w14:textId="010FD31B" w:rsidR="00CC26AB" w:rsidRPr="00F950C5" w:rsidRDefault="00BF6DEC" w:rsidP="00F950C5">
      <w:pPr>
        <w:pStyle w:val="Nagwek2"/>
        <w:numPr>
          <w:ilvl w:val="0"/>
          <w:numId w:val="0"/>
        </w:numPr>
        <w:ind w:left="680"/>
        <w:rPr>
          <w:lang w:val="pl-PL"/>
        </w:rPr>
      </w:pPr>
      <w:r w:rsidRPr="000F0311">
        <w:t>W</w:t>
      </w:r>
      <w:r w:rsidR="008A3895" w:rsidRPr="000F0311">
        <w:t>raz ze złożeniem oświadczenia, W</w:t>
      </w:r>
      <w:r w:rsidRPr="000F0311">
        <w:t>ykonawca może przedstawić</w:t>
      </w:r>
      <w:r w:rsidR="005B4881" w:rsidRPr="000F0311">
        <w:t xml:space="preserve"> dowody, że powiązania z innym W</w:t>
      </w:r>
      <w:r w:rsidRPr="000F0311">
        <w:t>ykonawcą nie prowadzą do zakłócenia konkurencji w postępowaniu o udzielenie zamówienia</w:t>
      </w:r>
      <w:r w:rsidR="000C63A2" w:rsidRPr="000F0311">
        <w:rPr>
          <w:lang w:val="pl-PL"/>
        </w:rPr>
        <w:t>.</w:t>
      </w:r>
      <w:r w:rsidR="009D2316" w:rsidRPr="000F0311">
        <w:rPr>
          <w:lang w:val="pl-PL"/>
        </w:rPr>
        <w:t xml:space="preserve"> </w:t>
      </w:r>
    </w:p>
    <w:p w14:paraId="46170253" w14:textId="356B6F21" w:rsidR="009D2316" w:rsidRPr="000F0311" w:rsidRDefault="00CC26AB" w:rsidP="00F950C5">
      <w:pPr>
        <w:pStyle w:val="Nagwek2"/>
      </w:pPr>
      <w:r w:rsidRPr="000F0311">
        <w:t xml:space="preserve">Zamawiający, na podstawie art. 24aa ustawy </w:t>
      </w:r>
      <w:proofErr w:type="spellStart"/>
      <w:r w:rsidRPr="000F0311">
        <w:t>Pzp</w:t>
      </w:r>
      <w:proofErr w:type="spellEnd"/>
      <w:r w:rsidRPr="000F0311">
        <w:t>, przewiduje możliwość w pierwszej kolejności dokonania oceny ofert, a następnie zbadania, czy Wykonawca, którego oferta została oceniona jako najkorzystniejsza nie podlega wykluczeniu oraz spełnia warunki udziału w postępowaniu.</w:t>
      </w:r>
    </w:p>
    <w:p w14:paraId="7BC10CFB" w14:textId="77777777" w:rsidR="00F278EE" w:rsidRPr="000F0311" w:rsidRDefault="00717726" w:rsidP="000F0311">
      <w:pPr>
        <w:pStyle w:val="Nagwek2"/>
      </w:pPr>
      <w:r w:rsidRPr="000F0311">
        <w:t xml:space="preserve">Zamawiający przed </w:t>
      </w:r>
      <w:r w:rsidR="005B4881" w:rsidRPr="000F0311">
        <w:t xml:space="preserve">udzieleniem zamówienia, </w:t>
      </w:r>
      <w:r w:rsidR="00AA1892" w:rsidRPr="000F0311">
        <w:rPr>
          <w:lang w:val="pl-PL"/>
        </w:rPr>
        <w:t>może wezwać</w:t>
      </w:r>
      <w:r w:rsidR="005B4881" w:rsidRPr="000F0311">
        <w:t xml:space="preserve"> W</w:t>
      </w:r>
      <w:r w:rsidRPr="000F0311">
        <w:t xml:space="preserve">ykonawcę, którego oferta została najwyżej oceniona, do złożenia w </w:t>
      </w:r>
      <w:r w:rsidR="005F5697" w:rsidRPr="000F0311">
        <w:t>wyznaczonym, nie krótszym niż 5</w:t>
      </w:r>
      <w:r w:rsidRPr="000F0311">
        <w:t xml:space="preserve"> dni, terminie aktualnych na dzień złożenia oświadczeń lub dokumentów,</w:t>
      </w:r>
      <w:r w:rsidRPr="000F0311">
        <w:rPr>
          <w:lang w:val="pl-PL"/>
        </w:rPr>
        <w:t xml:space="preserve"> </w:t>
      </w:r>
      <w:r w:rsidRPr="000F0311">
        <w:t xml:space="preserve">potwierdzających okoliczności, o których mowa w art. 25 ust. 1 ustawy </w:t>
      </w:r>
      <w:proofErr w:type="spellStart"/>
      <w:r w:rsidRPr="000F0311">
        <w:t>Pzp</w:t>
      </w:r>
      <w:proofErr w:type="spellEnd"/>
      <w:r w:rsidRPr="000F0311">
        <w:t>.</w:t>
      </w:r>
    </w:p>
    <w:p w14:paraId="381BE96D" w14:textId="77777777" w:rsidR="00F278EE" w:rsidRPr="000F0311" w:rsidRDefault="00F278EE" w:rsidP="000F0311">
      <w:pPr>
        <w:pStyle w:val="Nagwek2"/>
      </w:pPr>
      <w:r w:rsidRPr="000F0311">
        <w:t xml:space="preserve">Wykaz dokumentów i oświadczeń składanych na wezwanie Zamawiającego </w:t>
      </w:r>
      <w:r w:rsidRPr="000F0311">
        <w:rPr>
          <w:lang w:val="pl-PL"/>
        </w:rPr>
        <w:t xml:space="preserve">na </w:t>
      </w:r>
      <w:r w:rsidRPr="000F0311">
        <w:t>potwierdzenie okoliczności, o których mowa w art. 25 ust. 1</w:t>
      </w:r>
      <w:r w:rsidRPr="000F0311">
        <w:rPr>
          <w:lang w:val="pl-PL"/>
        </w:rPr>
        <w:t xml:space="preserve"> ustawy </w:t>
      </w:r>
      <w:proofErr w:type="spellStart"/>
      <w:r w:rsidRPr="000F0311">
        <w:rPr>
          <w:lang w:val="pl-PL"/>
        </w:rPr>
        <w:t>Pzp</w:t>
      </w:r>
      <w:proofErr w:type="spellEnd"/>
      <w:r w:rsidRPr="000F0311">
        <w:rPr>
          <w:lang w:val="pl-PL"/>
        </w:rPr>
        <w:t>:</w:t>
      </w:r>
    </w:p>
    <w:p w14:paraId="21D6D856" w14:textId="77777777" w:rsidR="00CC26AB" w:rsidRPr="000F0311" w:rsidRDefault="00CC26AB" w:rsidP="000F0311">
      <w:pPr>
        <w:pStyle w:val="Nagwek2"/>
        <w:numPr>
          <w:ilvl w:val="0"/>
          <w:numId w:val="0"/>
        </w:numPr>
        <w:ind w:left="680"/>
      </w:pPr>
    </w:p>
    <w:p w14:paraId="4A3617A2" w14:textId="47929B33" w:rsidR="00CC26AB" w:rsidRPr="000F0311" w:rsidRDefault="00CC26AB" w:rsidP="00640C72">
      <w:pPr>
        <w:pStyle w:val="Nagwek2"/>
        <w:numPr>
          <w:ilvl w:val="0"/>
          <w:numId w:val="26"/>
        </w:numPr>
      </w:pPr>
      <w:r w:rsidRPr="000F0311">
        <w:t>W celu wykazania spełniania przez Wykonawcę warunków</w:t>
      </w:r>
      <w:r w:rsidRPr="000F0311">
        <w:rPr>
          <w:lang w:val="pl-PL"/>
        </w:rPr>
        <w:t xml:space="preserve"> udziału w postępowaniu należy przedłożyć</w:t>
      </w:r>
      <w:r w:rsidRPr="000F0311">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CC26AB" w:rsidRPr="000F0311" w14:paraId="4EDC8D53" w14:textId="77777777" w:rsidTr="00640C72">
        <w:tc>
          <w:tcPr>
            <w:tcW w:w="567" w:type="dxa"/>
          </w:tcPr>
          <w:p w14:paraId="18358B21"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b/>
                <w:sz w:val="22"/>
                <w:szCs w:val="22"/>
              </w:rPr>
              <w:t>Lp.</w:t>
            </w:r>
          </w:p>
        </w:tc>
        <w:tc>
          <w:tcPr>
            <w:tcW w:w="8906" w:type="dxa"/>
          </w:tcPr>
          <w:p w14:paraId="59272C55"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b/>
                <w:sz w:val="22"/>
                <w:szCs w:val="22"/>
              </w:rPr>
              <w:t>Wymagany dokument</w:t>
            </w:r>
          </w:p>
        </w:tc>
      </w:tr>
      <w:tr w:rsidR="00CC26AB" w:rsidRPr="000F0311" w14:paraId="57366C38" w14:textId="77777777" w:rsidTr="00640C72">
        <w:tc>
          <w:tcPr>
            <w:tcW w:w="567" w:type="dxa"/>
          </w:tcPr>
          <w:p w14:paraId="7E2677D3"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1</w:t>
            </w:r>
          </w:p>
        </w:tc>
        <w:tc>
          <w:tcPr>
            <w:tcW w:w="8906" w:type="dxa"/>
          </w:tcPr>
          <w:p w14:paraId="24CFCF38" w14:textId="77777777" w:rsidR="00CC26AB" w:rsidRPr="000F0311" w:rsidRDefault="00CC26AB" w:rsidP="00B837AE">
            <w:pPr>
              <w:spacing w:before="60" w:after="120"/>
              <w:jc w:val="both"/>
              <w:rPr>
                <w:rFonts w:ascii="Arial" w:hAnsi="Arial" w:cs="Arial"/>
                <w:b/>
                <w:bCs/>
                <w:sz w:val="22"/>
                <w:szCs w:val="22"/>
              </w:rPr>
            </w:pPr>
            <w:r w:rsidRPr="000F0311">
              <w:rPr>
                <w:rFonts w:ascii="Arial" w:hAnsi="Arial" w:cs="Arial"/>
                <w:b/>
                <w:bCs/>
                <w:sz w:val="22"/>
                <w:szCs w:val="22"/>
              </w:rPr>
              <w:t>Wykaz dostaw lub usług</w:t>
            </w:r>
          </w:p>
          <w:p w14:paraId="534D4AAB" w14:textId="77777777" w:rsidR="00CC26AB" w:rsidRPr="000F0311" w:rsidRDefault="00CC26AB" w:rsidP="00B837AE">
            <w:pPr>
              <w:spacing w:before="60" w:after="120"/>
              <w:jc w:val="both"/>
              <w:rPr>
                <w:rFonts w:ascii="Arial" w:hAnsi="Arial" w:cs="Arial"/>
                <w:sz w:val="22"/>
                <w:szCs w:val="22"/>
              </w:rPr>
            </w:pPr>
            <w:bookmarkStart w:id="14" w:name="_Hlk25236377"/>
            <w:r w:rsidRPr="000F0311">
              <w:rPr>
                <w:rFonts w:ascii="Arial" w:hAnsi="Arial" w:cs="Arial"/>
                <w:sz w:val="22"/>
                <w:szCs w:val="22"/>
              </w:rPr>
              <w:lastRenderedPageBreak/>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4"/>
          </w:p>
        </w:tc>
      </w:tr>
      <w:tr w:rsidR="00CC26AB" w:rsidRPr="000F0311" w14:paraId="5ACBEB9B" w14:textId="77777777" w:rsidTr="00640C72">
        <w:tc>
          <w:tcPr>
            <w:tcW w:w="567" w:type="dxa"/>
          </w:tcPr>
          <w:p w14:paraId="5DE281F9"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lastRenderedPageBreak/>
              <w:t>2</w:t>
            </w:r>
          </w:p>
        </w:tc>
        <w:tc>
          <w:tcPr>
            <w:tcW w:w="8906" w:type="dxa"/>
          </w:tcPr>
          <w:p w14:paraId="55A1214C" w14:textId="77777777" w:rsidR="00CC26AB" w:rsidRPr="000F0311" w:rsidRDefault="00CC26AB" w:rsidP="00B837AE">
            <w:pPr>
              <w:spacing w:before="60" w:after="120"/>
              <w:jc w:val="both"/>
              <w:rPr>
                <w:rFonts w:ascii="Arial" w:hAnsi="Arial" w:cs="Arial"/>
                <w:b/>
                <w:bCs/>
                <w:sz w:val="22"/>
                <w:szCs w:val="22"/>
              </w:rPr>
            </w:pPr>
            <w:r w:rsidRPr="000F0311">
              <w:rPr>
                <w:rFonts w:ascii="Arial" w:hAnsi="Arial" w:cs="Arial"/>
                <w:b/>
                <w:bCs/>
                <w:sz w:val="22"/>
                <w:szCs w:val="22"/>
              </w:rPr>
              <w:t>Wykaz narzędzi, wyposażenia zakładu lub urządzeń technicznych</w:t>
            </w:r>
          </w:p>
          <w:p w14:paraId="21873368" w14:textId="77777777" w:rsidR="00CC26AB" w:rsidRPr="000F0311" w:rsidRDefault="00CC26AB" w:rsidP="00B837AE">
            <w:pPr>
              <w:spacing w:before="60" w:after="120"/>
              <w:jc w:val="both"/>
              <w:rPr>
                <w:rFonts w:ascii="Arial" w:hAnsi="Arial" w:cs="Arial"/>
                <w:sz w:val="22"/>
                <w:szCs w:val="22"/>
              </w:rPr>
            </w:pPr>
            <w:bookmarkStart w:id="15" w:name="_Hlk25236486"/>
            <w:r w:rsidRPr="000F0311">
              <w:rPr>
                <w:rFonts w:ascii="Arial" w:hAnsi="Arial" w:cs="Arial"/>
                <w:sz w:val="22"/>
                <w:szCs w:val="22"/>
              </w:rPr>
              <w:t>Wykaz narzędzi, wyposażenia zakładu lub urządzeń technicznych dostępnych wykonawcy w celu wykonania zamówienia publicznego wraz z informacją o podstawie do dysponowania tymi zasobami.</w:t>
            </w:r>
            <w:bookmarkEnd w:id="15"/>
          </w:p>
        </w:tc>
      </w:tr>
    </w:tbl>
    <w:p w14:paraId="7C053648" w14:textId="77777777" w:rsidR="00640C72" w:rsidRDefault="00640C72" w:rsidP="00640C72">
      <w:pPr>
        <w:spacing w:before="120" w:after="60"/>
        <w:ind w:left="680" w:hanging="680"/>
        <w:jc w:val="both"/>
        <w:outlineLvl w:val="1"/>
        <w:rPr>
          <w:rFonts w:ascii="Arial" w:hAnsi="Arial" w:cs="Arial"/>
          <w:bCs/>
          <w:iCs/>
          <w:color w:val="000000"/>
          <w:sz w:val="22"/>
          <w:szCs w:val="22"/>
          <w:lang w:eastAsia="x-none"/>
        </w:rPr>
      </w:pPr>
      <w:r w:rsidRPr="00640C72">
        <w:rPr>
          <w:rFonts w:ascii="Arial" w:hAnsi="Arial" w:cs="Arial"/>
          <w:bCs/>
          <w:iCs/>
          <w:color w:val="000000"/>
          <w:sz w:val="22"/>
          <w:szCs w:val="22"/>
          <w:lang w:eastAsia="x-none"/>
        </w:rPr>
        <w:t xml:space="preserve">      </w:t>
      </w:r>
    </w:p>
    <w:p w14:paraId="0478D5F2" w14:textId="2AF7B5C6" w:rsidR="00640C72" w:rsidRPr="00640C72" w:rsidRDefault="00640C72" w:rsidP="00640C72">
      <w:pPr>
        <w:spacing w:before="120" w:after="60"/>
        <w:ind w:left="680" w:hanging="680"/>
        <w:jc w:val="both"/>
        <w:outlineLvl w:val="1"/>
        <w:rPr>
          <w:rFonts w:ascii="Arial" w:hAnsi="Arial" w:cs="Arial"/>
          <w:bCs/>
          <w:iCs/>
          <w:color w:val="000000"/>
          <w:sz w:val="22"/>
          <w:szCs w:val="22"/>
          <w:lang w:val="x-none" w:eastAsia="x-none"/>
        </w:rPr>
      </w:pPr>
      <w:r w:rsidRPr="00640C72">
        <w:rPr>
          <w:rFonts w:ascii="Arial" w:hAnsi="Arial" w:cs="Arial"/>
          <w:bCs/>
          <w:iCs/>
          <w:color w:val="000000"/>
          <w:sz w:val="22"/>
          <w:szCs w:val="22"/>
          <w:lang w:eastAsia="x-none"/>
        </w:rPr>
        <w:t xml:space="preserve"> 2) </w:t>
      </w:r>
      <w:r w:rsidRPr="00640C72">
        <w:rPr>
          <w:rFonts w:ascii="Arial" w:hAnsi="Arial" w:cs="Arial"/>
          <w:bCs/>
          <w:iCs/>
          <w:color w:val="000000"/>
          <w:sz w:val="22"/>
          <w:szCs w:val="22"/>
          <w:lang w:val="x-none" w:eastAsia="x-none"/>
        </w:rPr>
        <w:t>W celu wykazania braku podstaw do wykluczenia z postępowania o udzielenie zamówienia należy przedłożyć:</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640C72" w:rsidRPr="00640C72" w14:paraId="0E679D76" w14:textId="77777777" w:rsidTr="00640C72">
        <w:tc>
          <w:tcPr>
            <w:tcW w:w="567" w:type="dxa"/>
          </w:tcPr>
          <w:p w14:paraId="2AB464AE" w14:textId="77777777" w:rsidR="00640C72" w:rsidRPr="00640C72" w:rsidRDefault="00640C72" w:rsidP="00640C72">
            <w:pPr>
              <w:spacing w:before="60" w:after="120"/>
              <w:jc w:val="both"/>
              <w:rPr>
                <w:rFonts w:ascii="Arial" w:hAnsi="Arial" w:cs="Arial"/>
                <w:sz w:val="22"/>
                <w:szCs w:val="22"/>
              </w:rPr>
            </w:pPr>
            <w:r w:rsidRPr="00640C72">
              <w:rPr>
                <w:rFonts w:ascii="Arial" w:hAnsi="Arial" w:cs="Arial"/>
                <w:b/>
                <w:sz w:val="22"/>
                <w:szCs w:val="22"/>
              </w:rPr>
              <w:t>Lp.</w:t>
            </w:r>
          </w:p>
        </w:tc>
        <w:tc>
          <w:tcPr>
            <w:tcW w:w="8906" w:type="dxa"/>
          </w:tcPr>
          <w:p w14:paraId="658730CA" w14:textId="77777777" w:rsidR="00640C72" w:rsidRPr="00640C72" w:rsidRDefault="00640C72" w:rsidP="00640C72">
            <w:pPr>
              <w:spacing w:before="60" w:after="120"/>
              <w:jc w:val="both"/>
              <w:rPr>
                <w:rFonts w:ascii="Arial" w:hAnsi="Arial" w:cs="Arial"/>
                <w:sz w:val="22"/>
                <w:szCs w:val="22"/>
              </w:rPr>
            </w:pPr>
            <w:r w:rsidRPr="00640C72">
              <w:rPr>
                <w:rFonts w:ascii="Arial" w:hAnsi="Arial" w:cs="Arial"/>
                <w:b/>
                <w:sz w:val="22"/>
                <w:szCs w:val="22"/>
              </w:rPr>
              <w:t>Wymagany dokument</w:t>
            </w:r>
          </w:p>
        </w:tc>
      </w:tr>
      <w:tr w:rsidR="00640C72" w:rsidRPr="00640C72" w14:paraId="54800357" w14:textId="77777777" w:rsidTr="00640C72">
        <w:tc>
          <w:tcPr>
            <w:tcW w:w="567" w:type="dxa"/>
          </w:tcPr>
          <w:p w14:paraId="381076CF" w14:textId="77777777" w:rsidR="00640C72" w:rsidRPr="00640C72" w:rsidRDefault="00640C72" w:rsidP="00640C72">
            <w:pPr>
              <w:spacing w:before="60" w:after="120"/>
              <w:jc w:val="both"/>
              <w:rPr>
                <w:rFonts w:ascii="Arial" w:hAnsi="Arial" w:cs="Arial"/>
                <w:sz w:val="22"/>
                <w:szCs w:val="22"/>
              </w:rPr>
            </w:pPr>
            <w:r w:rsidRPr="00640C72">
              <w:rPr>
                <w:rFonts w:ascii="Arial" w:hAnsi="Arial" w:cs="Arial"/>
                <w:sz w:val="22"/>
                <w:szCs w:val="22"/>
              </w:rPr>
              <w:t>1</w:t>
            </w:r>
          </w:p>
        </w:tc>
        <w:tc>
          <w:tcPr>
            <w:tcW w:w="8906" w:type="dxa"/>
          </w:tcPr>
          <w:p w14:paraId="6AAAACDA" w14:textId="192F5330" w:rsidR="00640C72" w:rsidRPr="00640C72" w:rsidRDefault="00640C72" w:rsidP="00640C72">
            <w:pPr>
              <w:spacing w:before="60" w:after="120"/>
              <w:jc w:val="both"/>
              <w:rPr>
                <w:rFonts w:ascii="Arial" w:hAnsi="Arial" w:cs="Arial"/>
                <w:b/>
                <w:bCs/>
                <w:sz w:val="22"/>
                <w:szCs w:val="22"/>
              </w:rPr>
            </w:pPr>
            <w:r w:rsidRPr="00640C72">
              <w:rPr>
                <w:rFonts w:ascii="Arial" w:hAnsi="Arial" w:cs="Arial"/>
                <w:b/>
                <w:bCs/>
                <w:sz w:val="22"/>
                <w:szCs w:val="22"/>
              </w:rPr>
              <w:t>Odpis z właściwego rejestru lub z centralnej ewidencji i informacji o działalności gospodarczej</w:t>
            </w:r>
          </w:p>
          <w:p w14:paraId="30B6163E" w14:textId="77777777" w:rsidR="00640C72" w:rsidRPr="00640C72" w:rsidRDefault="00640C72" w:rsidP="00640C72">
            <w:pPr>
              <w:spacing w:before="60" w:after="120"/>
              <w:jc w:val="both"/>
              <w:rPr>
                <w:rFonts w:ascii="Arial" w:hAnsi="Arial" w:cs="Arial"/>
                <w:sz w:val="22"/>
                <w:szCs w:val="22"/>
              </w:rPr>
            </w:pPr>
            <w:r w:rsidRPr="00640C72">
              <w:rPr>
                <w:rFonts w:ascii="Arial" w:hAnsi="Arial" w:cs="Arial"/>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40C72">
              <w:rPr>
                <w:rFonts w:ascii="Arial" w:hAnsi="Arial" w:cs="Arial"/>
                <w:sz w:val="22"/>
                <w:szCs w:val="22"/>
              </w:rPr>
              <w:t>Pzp</w:t>
            </w:r>
            <w:proofErr w:type="spellEnd"/>
            <w:r w:rsidRPr="00640C72">
              <w:rPr>
                <w:rFonts w:ascii="Arial" w:hAnsi="Arial" w:cs="Arial"/>
                <w:sz w:val="22"/>
                <w:szCs w:val="22"/>
              </w:rPr>
              <w:t>.</w:t>
            </w:r>
          </w:p>
        </w:tc>
      </w:tr>
    </w:tbl>
    <w:p w14:paraId="5C1A7671" w14:textId="77777777" w:rsidR="00CC26AB" w:rsidRPr="000F0311" w:rsidRDefault="00CC26AB" w:rsidP="000F0311">
      <w:pPr>
        <w:pStyle w:val="Nagwek2"/>
        <w:numPr>
          <w:ilvl w:val="0"/>
          <w:numId w:val="0"/>
        </w:numPr>
        <w:ind w:left="680"/>
      </w:pPr>
    </w:p>
    <w:p w14:paraId="7E3EC4C8" w14:textId="1C6158A8" w:rsidR="00CC26AB" w:rsidRPr="000F0311" w:rsidRDefault="00640C72" w:rsidP="00640C72">
      <w:pPr>
        <w:pStyle w:val="Nagwek2"/>
        <w:numPr>
          <w:ilvl w:val="0"/>
          <w:numId w:val="0"/>
        </w:numPr>
        <w:ind w:left="680" w:hanging="680"/>
      </w:pPr>
      <w:r>
        <w:rPr>
          <w:lang w:val="pl-PL"/>
        </w:rPr>
        <w:t xml:space="preserve">3) </w:t>
      </w:r>
      <w:r w:rsidR="00CC26AB" w:rsidRPr="000F0311">
        <w:t>Inne wymagane dokumenty:</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06"/>
      </w:tblGrid>
      <w:tr w:rsidR="00CC26AB" w:rsidRPr="000F0311" w14:paraId="21A87ED4" w14:textId="77777777" w:rsidTr="00640C72">
        <w:tc>
          <w:tcPr>
            <w:tcW w:w="567" w:type="dxa"/>
          </w:tcPr>
          <w:p w14:paraId="491036E6"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b/>
                <w:sz w:val="22"/>
                <w:szCs w:val="22"/>
              </w:rPr>
              <w:t>Lp.</w:t>
            </w:r>
          </w:p>
        </w:tc>
        <w:tc>
          <w:tcPr>
            <w:tcW w:w="8906" w:type="dxa"/>
          </w:tcPr>
          <w:p w14:paraId="0E16F458"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b/>
                <w:sz w:val="22"/>
                <w:szCs w:val="22"/>
              </w:rPr>
              <w:t>Wymagany dokument</w:t>
            </w:r>
          </w:p>
        </w:tc>
      </w:tr>
      <w:tr w:rsidR="00CC26AB" w:rsidRPr="000F0311" w14:paraId="46690169" w14:textId="77777777" w:rsidTr="00640C72">
        <w:tc>
          <w:tcPr>
            <w:tcW w:w="567" w:type="dxa"/>
          </w:tcPr>
          <w:p w14:paraId="581660F5"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1</w:t>
            </w:r>
          </w:p>
        </w:tc>
        <w:tc>
          <w:tcPr>
            <w:tcW w:w="8906" w:type="dxa"/>
          </w:tcPr>
          <w:p w14:paraId="6D927DF4" w14:textId="77777777" w:rsidR="00CC26AB" w:rsidRPr="000F0311" w:rsidRDefault="00CC26AB" w:rsidP="00B837AE">
            <w:pPr>
              <w:spacing w:before="60" w:after="120"/>
              <w:jc w:val="both"/>
              <w:rPr>
                <w:rFonts w:ascii="Arial" w:hAnsi="Arial" w:cs="Arial"/>
                <w:b/>
                <w:bCs/>
                <w:sz w:val="22"/>
                <w:szCs w:val="22"/>
              </w:rPr>
            </w:pPr>
            <w:r w:rsidRPr="000F0311">
              <w:rPr>
                <w:rFonts w:ascii="Arial" w:hAnsi="Arial" w:cs="Arial"/>
                <w:b/>
                <w:bCs/>
                <w:sz w:val="22"/>
                <w:szCs w:val="22"/>
              </w:rPr>
              <w:t>Oświadczenie o zatrudnianiu osób na podstawie umowy o pracę</w:t>
            </w:r>
          </w:p>
          <w:p w14:paraId="27F6E983"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Oświadczenie o zatrudnianiu osób na podstawie umowy o pracę</w:t>
            </w:r>
          </w:p>
        </w:tc>
      </w:tr>
    </w:tbl>
    <w:p w14:paraId="4567E32C" w14:textId="77777777" w:rsidR="00A2369F" w:rsidRPr="000F0311" w:rsidRDefault="00A2369F" w:rsidP="0019588C">
      <w:pPr>
        <w:spacing w:before="60" w:after="120"/>
        <w:ind w:left="709"/>
        <w:jc w:val="both"/>
        <w:rPr>
          <w:rFonts w:ascii="Arial" w:hAnsi="Arial" w:cs="Arial"/>
          <w:sz w:val="22"/>
          <w:szCs w:val="22"/>
        </w:rPr>
      </w:pPr>
    </w:p>
    <w:p w14:paraId="3D82FA82" w14:textId="77777777" w:rsidR="00983549" w:rsidRPr="000F0311" w:rsidRDefault="00983549" w:rsidP="000F0311">
      <w:pPr>
        <w:pStyle w:val="Nagwek2"/>
      </w:pPr>
      <w:r w:rsidRPr="000F0311">
        <w:t>Jeżeli jest to niezbędne do zapewnienia odpowiedniego przebiegu postępo</w:t>
      </w:r>
      <w:r w:rsidR="008B60B4" w:rsidRPr="000F0311">
        <w:t>wania o udzielenie zamówienia, Z</w:t>
      </w:r>
      <w:r w:rsidRPr="000F0311">
        <w:t>amawiający może na każdym etapie po</w:t>
      </w:r>
      <w:r w:rsidR="005B4881" w:rsidRPr="000F0311">
        <w:t>stępowania wezwać W</w:t>
      </w:r>
      <w:r w:rsidRPr="000F0311">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4D119CD" w14:textId="77777777" w:rsidR="00FF771B" w:rsidRPr="000F0311" w:rsidRDefault="0090602E" w:rsidP="000F0311">
      <w:pPr>
        <w:pStyle w:val="Nagwek2"/>
      </w:pPr>
      <w:r w:rsidRPr="000F0311">
        <w:t>Wykonawca nie jest obowiązany do złożenia oświadczeń lub dokumentów potwierdzających</w:t>
      </w:r>
      <w:r w:rsidRPr="000F0311">
        <w:rPr>
          <w:lang w:val="pl-PL"/>
        </w:rPr>
        <w:t xml:space="preserve"> </w:t>
      </w:r>
      <w:r w:rsidRPr="000F0311">
        <w:t>spełnianie warunków udziału w postępowaniu</w:t>
      </w:r>
      <w:r w:rsidRPr="000F0311">
        <w:rPr>
          <w:lang w:val="pl-PL"/>
        </w:rPr>
        <w:t xml:space="preserve"> oraz</w:t>
      </w:r>
      <w:r w:rsidRPr="000F0311">
        <w:t xml:space="preserve"> brak</w:t>
      </w:r>
      <w:r w:rsidRPr="000F0311">
        <w:rPr>
          <w:lang w:val="pl-PL"/>
        </w:rPr>
        <w:t xml:space="preserve"> </w:t>
      </w:r>
      <w:r w:rsidRPr="000F0311">
        <w:t>podstaw do wykluczenia, jeżeli</w:t>
      </w:r>
      <w:r w:rsidR="00FF771B" w:rsidRPr="000F0311">
        <w:rPr>
          <w:lang w:val="pl-PL"/>
        </w:rPr>
        <w:t xml:space="preserve"> </w:t>
      </w:r>
      <w:r w:rsidR="008B60B4" w:rsidRPr="000F0311">
        <w:t>Z</w:t>
      </w:r>
      <w:r w:rsidRPr="000F0311">
        <w:t>amawiający</w:t>
      </w:r>
      <w:r w:rsidRPr="000F0311">
        <w:rPr>
          <w:lang w:val="pl-PL"/>
        </w:rPr>
        <w:t xml:space="preserve"> </w:t>
      </w:r>
      <w:r w:rsidRPr="000F0311">
        <w:t xml:space="preserve">posiada </w:t>
      </w:r>
      <w:r w:rsidRPr="000F0311">
        <w:rPr>
          <w:lang w:val="pl-PL"/>
        </w:rPr>
        <w:t xml:space="preserve">aktualne </w:t>
      </w:r>
      <w:r w:rsidRPr="000F0311">
        <w:t>oświadczeni</w:t>
      </w:r>
      <w:r w:rsidR="008A3895" w:rsidRPr="000F0311">
        <w:t>a lub dokumenty dotyczące tego W</w:t>
      </w:r>
      <w:r w:rsidRPr="000F0311">
        <w:t>ykonawcy</w:t>
      </w:r>
      <w:r w:rsidR="00FF771B" w:rsidRPr="000F0311">
        <w:rPr>
          <w:lang w:val="pl-PL"/>
        </w:rPr>
        <w:t>,</w:t>
      </w:r>
      <w:r w:rsidR="00FF771B" w:rsidRPr="000F0311">
        <w:t xml:space="preserve"> lub </w:t>
      </w:r>
      <w:r w:rsidRPr="000F0311">
        <w:t>może je uzyskać za pomocą</w:t>
      </w:r>
      <w:r w:rsidRPr="000F0311">
        <w:rPr>
          <w:lang w:val="pl-PL"/>
        </w:rPr>
        <w:t xml:space="preserve"> </w:t>
      </w:r>
      <w:r w:rsidRPr="000F0311">
        <w:t xml:space="preserve">bezpłatnych i </w:t>
      </w:r>
      <w:r w:rsidRPr="000F0311">
        <w:lastRenderedPageBreak/>
        <w:t>ogólnodostępnych baz danych, w szczególności rejestrów publicznych w rozumieniu</w:t>
      </w:r>
      <w:r w:rsidRPr="000F0311">
        <w:rPr>
          <w:lang w:val="pl-PL"/>
        </w:rPr>
        <w:t xml:space="preserve"> </w:t>
      </w:r>
      <w:r w:rsidRPr="000F0311">
        <w:t>ustawy z dnia 17 lutego 2005 r. o informatyzacji działalności podmiotów realizujących zadania</w:t>
      </w:r>
      <w:r w:rsidRPr="000F0311">
        <w:rPr>
          <w:lang w:val="pl-PL"/>
        </w:rPr>
        <w:t xml:space="preserve"> </w:t>
      </w:r>
      <w:r w:rsidRPr="000F0311">
        <w:t>publiczne (</w:t>
      </w:r>
      <w:bookmarkStart w:id="16" w:name="_Hlk13129319"/>
      <w:proofErr w:type="spellStart"/>
      <w:r w:rsidR="00A13AE0" w:rsidRPr="000F0311">
        <w:t>t.j</w:t>
      </w:r>
      <w:proofErr w:type="spellEnd"/>
      <w:r w:rsidR="00A13AE0" w:rsidRPr="000F0311">
        <w:t>. Dz. U. z 2019r. poz. 700</w:t>
      </w:r>
      <w:bookmarkEnd w:id="16"/>
      <w:r w:rsidR="00FF771B" w:rsidRPr="000F0311">
        <w:t>)</w:t>
      </w:r>
      <w:r w:rsidRPr="000F0311">
        <w:t>.</w:t>
      </w:r>
    </w:p>
    <w:p w14:paraId="44D7BFBD" w14:textId="77777777" w:rsidR="00983549" w:rsidRPr="000F0311" w:rsidRDefault="008A3895" w:rsidP="000F0311">
      <w:pPr>
        <w:pStyle w:val="Nagwek2"/>
        <w:numPr>
          <w:ilvl w:val="0"/>
          <w:numId w:val="0"/>
        </w:numPr>
        <w:ind w:left="680"/>
        <w:rPr>
          <w:lang w:val="pl-PL"/>
        </w:rPr>
      </w:pPr>
      <w:r w:rsidRPr="000F0311">
        <w:t>W takiej sytuacji W</w:t>
      </w:r>
      <w:r w:rsidR="0090602E" w:rsidRPr="000F0311">
        <w:t>ykonawca</w:t>
      </w:r>
      <w:r w:rsidR="0090602E" w:rsidRPr="000F0311">
        <w:rPr>
          <w:lang w:val="pl-PL"/>
        </w:rPr>
        <w:t xml:space="preserve"> </w:t>
      </w:r>
      <w:r w:rsidR="005B4881" w:rsidRPr="000F0311">
        <w:t>zobligowany jest do wskazania Z</w:t>
      </w:r>
      <w:r w:rsidR="0090602E" w:rsidRPr="000F0311">
        <w:t>amawiającemu</w:t>
      </w:r>
      <w:r w:rsidR="00FF771B" w:rsidRPr="000F0311">
        <w:rPr>
          <w:lang w:val="pl-PL"/>
        </w:rPr>
        <w:t xml:space="preserve"> oświadczeń lub dokumentów, które znajdują się w jego posiadaniu</w:t>
      </w:r>
      <w:r w:rsidR="00811E8A" w:rsidRPr="000F0311">
        <w:rPr>
          <w:lang w:val="pl-PL"/>
        </w:rPr>
        <w:t>, z podaniem</w:t>
      </w:r>
      <w:r w:rsidR="0090602E" w:rsidRPr="000F0311">
        <w:t xml:space="preserve"> sygnatury postępowania, w którym</w:t>
      </w:r>
      <w:r w:rsidR="0090602E" w:rsidRPr="000F0311">
        <w:rPr>
          <w:lang w:val="pl-PL"/>
        </w:rPr>
        <w:t xml:space="preserve"> </w:t>
      </w:r>
      <w:r w:rsidR="0090602E" w:rsidRPr="000F0311">
        <w:t xml:space="preserve">wymagane dokumenty </w:t>
      </w:r>
      <w:r w:rsidR="00811E8A" w:rsidRPr="000F0311">
        <w:t xml:space="preserve">lub oświadczenia </w:t>
      </w:r>
      <w:r w:rsidR="00811E8A" w:rsidRPr="000F0311">
        <w:rPr>
          <w:lang w:val="pl-PL"/>
        </w:rPr>
        <w:t>były składane</w:t>
      </w:r>
      <w:r w:rsidR="00811E8A" w:rsidRPr="000F0311">
        <w:t>, lub do wskazania</w:t>
      </w:r>
      <w:r w:rsidR="0090602E" w:rsidRPr="000F0311">
        <w:t xml:space="preserve"> </w:t>
      </w:r>
      <w:r w:rsidR="00811E8A" w:rsidRPr="000F0311">
        <w:rPr>
          <w:lang w:val="pl-PL"/>
        </w:rPr>
        <w:t xml:space="preserve">dostępności </w:t>
      </w:r>
      <w:r w:rsidR="00811E8A" w:rsidRPr="000F0311">
        <w:t>oświadczeń lub dokumentów</w:t>
      </w:r>
      <w:r w:rsidR="00811E8A" w:rsidRPr="000F0311">
        <w:rPr>
          <w:lang w:val="pl-PL"/>
        </w:rPr>
        <w:t xml:space="preserve"> w formie elektronicznej pod określonymi adresami internetowymi ogólnodostępnych i bezpłatnych baz danych.</w:t>
      </w:r>
    </w:p>
    <w:p w14:paraId="23E38F93" w14:textId="77777777" w:rsidR="001C5986" w:rsidRPr="000F0311" w:rsidRDefault="001C5986" w:rsidP="000F0311">
      <w:pPr>
        <w:pStyle w:val="Nagwek2"/>
        <w:numPr>
          <w:ilvl w:val="0"/>
          <w:numId w:val="0"/>
        </w:numPr>
        <w:ind w:left="680"/>
      </w:pPr>
      <w:r w:rsidRPr="000F0311">
        <w:t>Z</w:t>
      </w:r>
      <w:r w:rsidR="008A3895" w:rsidRPr="000F0311">
        <w:t>amawiający może żądać od W</w:t>
      </w:r>
      <w:r w:rsidRPr="000F0311">
        <w:t>ykonawcy przedstawienia tłumaczenia na</w:t>
      </w:r>
      <w:r w:rsidR="005B4881" w:rsidRPr="000F0311">
        <w:t xml:space="preserve"> język polski wskazanych przez W</w:t>
      </w:r>
      <w:r w:rsidRPr="000F0311">
        <w:t xml:space="preserve">ykonawcę </w:t>
      </w:r>
      <w:r w:rsidR="00AF1311" w:rsidRPr="000F0311">
        <w:t>i pobranych samodzielnie przez Z</w:t>
      </w:r>
      <w:r w:rsidRPr="000F0311">
        <w:t>amawiającego dokumentów.</w:t>
      </w:r>
    </w:p>
    <w:p w14:paraId="6C07D30A" w14:textId="77777777" w:rsidR="00EC7D06" w:rsidRPr="000F0311" w:rsidRDefault="00EC7D06" w:rsidP="000F0311">
      <w:pPr>
        <w:pStyle w:val="Nagwek2"/>
      </w:pPr>
      <w:r w:rsidRPr="000F0311">
        <w:t xml:space="preserve">Dokumenty lub oświadczenia dotyczące Wykonawcy / Wykonawców składających ofertę wspólną i innych podmiotów, na których zdolnościach lub sytuacji polega Wykonawca na zasadach określonych w art. 22a ustawy </w:t>
      </w:r>
      <w:proofErr w:type="spellStart"/>
      <w:r w:rsidRPr="000F0311">
        <w:t>Pzp</w:t>
      </w:r>
      <w:proofErr w:type="spellEnd"/>
      <w:r w:rsidRPr="000F0311">
        <w:t xml:space="preserve"> oraz dotyczące Podwykonawców, składane są w oryginale lub kopii poświadczonej za zgodność z oryginałem.</w:t>
      </w:r>
    </w:p>
    <w:p w14:paraId="03382245" w14:textId="77777777" w:rsidR="00EC7D06" w:rsidRPr="000F0311" w:rsidRDefault="00EC7D06" w:rsidP="000F0311">
      <w:pPr>
        <w:pStyle w:val="Nagwek2"/>
        <w:numPr>
          <w:ilvl w:val="0"/>
          <w:numId w:val="0"/>
        </w:numPr>
        <w:ind w:left="680"/>
      </w:pPr>
      <w:r w:rsidRPr="000F0311">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1B875975" w14:textId="77777777" w:rsidR="00E85EB9" w:rsidRPr="000F0311" w:rsidRDefault="00EC7D06" w:rsidP="000F0311">
      <w:pPr>
        <w:pStyle w:val="Nagwek2"/>
        <w:numPr>
          <w:ilvl w:val="0"/>
          <w:numId w:val="0"/>
        </w:numPr>
        <w:ind w:left="680"/>
      </w:pPr>
      <w:r w:rsidRPr="000F0311">
        <w:t>Poświadczenie za zgodność z oryginałem następuje przez opatrzenie kopii dokumentu lub kopii oświadczenia własnoręcznym podpisem</w:t>
      </w:r>
      <w:r w:rsidR="00E85EB9" w:rsidRPr="000F0311">
        <w:rPr>
          <w:lang w:val="pl-PL"/>
        </w:rPr>
        <w:t>.</w:t>
      </w:r>
    </w:p>
    <w:p w14:paraId="327F8D50" w14:textId="77777777" w:rsidR="00A2369F" w:rsidRPr="000F0311" w:rsidRDefault="00E85EB9" w:rsidP="000F0311">
      <w:pPr>
        <w:pStyle w:val="Nagwek2"/>
      </w:pPr>
      <w:r w:rsidRPr="000F0311">
        <w:t>W przypadku gd</w:t>
      </w:r>
      <w:r w:rsidR="0018407C" w:rsidRPr="000F0311">
        <w:t>y złożona kopia dokumentu jest</w:t>
      </w:r>
      <w:r w:rsidRPr="000F0311">
        <w:rPr>
          <w:lang w:val="pl-PL"/>
        </w:rPr>
        <w:t xml:space="preserve"> </w:t>
      </w:r>
      <w:r w:rsidRPr="000F0311">
        <w:t xml:space="preserve">nieczytelna lub </w:t>
      </w:r>
      <w:r w:rsidR="0018407C" w:rsidRPr="000F0311">
        <w:t>budzi</w:t>
      </w:r>
      <w:r w:rsidRPr="000F0311">
        <w:t xml:space="preserve"> wątpliwości co do jej prawdziwości, Zamawiający może żądać</w:t>
      </w:r>
      <w:r w:rsidRPr="000F0311">
        <w:rPr>
          <w:lang w:val="pl-PL"/>
        </w:rPr>
        <w:t xml:space="preserve"> </w:t>
      </w:r>
      <w:r w:rsidRPr="000F0311">
        <w:t>przedstawienia oryginału lub notarialnie poświadczonej kopii</w:t>
      </w:r>
      <w:r w:rsidR="00A2369F" w:rsidRPr="000F0311">
        <w:t>.</w:t>
      </w:r>
    </w:p>
    <w:p w14:paraId="625CFC32" w14:textId="77777777" w:rsidR="00F131CB" w:rsidRPr="000F0311" w:rsidRDefault="00A2369F" w:rsidP="000F0311">
      <w:pPr>
        <w:pStyle w:val="Nagwek2"/>
        <w:rPr>
          <w:rFonts w:eastAsia="EUAlbertina-Regular-Identity-H"/>
        </w:rPr>
      </w:pPr>
      <w:r w:rsidRPr="000F0311">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2443E49B" w14:textId="77777777" w:rsidR="008F317B" w:rsidRPr="000F0311" w:rsidRDefault="00A2369F" w:rsidP="000F0311">
      <w:pPr>
        <w:pStyle w:val="Nagwek2"/>
      </w:pPr>
      <w:r w:rsidRPr="000F0311">
        <w:t>Dokumenty sporządzone w języku obcym są składane wraz z tłumaczeniem na język polski.</w:t>
      </w:r>
    </w:p>
    <w:p w14:paraId="5BA5CB00" w14:textId="77777777" w:rsidR="00CC26AB" w:rsidRPr="000F0311" w:rsidRDefault="00CC26AB" w:rsidP="000F0311">
      <w:pPr>
        <w:pStyle w:val="Nagwek2"/>
        <w:numPr>
          <w:ilvl w:val="0"/>
          <w:numId w:val="0"/>
        </w:numPr>
        <w:ind w:left="680"/>
      </w:pPr>
      <w:bookmarkStart w:id="17" w:name="_Toc258314249"/>
    </w:p>
    <w:p w14:paraId="02699DCA" w14:textId="77777777" w:rsidR="00CC26AB" w:rsidRPr="000F0311" w:rsidRDefault="00CC26AB" w:rsidP="00CC26AB">
      <w:pPr>
        <w:pStyle w:val="Nagwek1"/>
        <w:rPr>
          <w:rFonts w:ascii="Arial" w:hAnsi="Arial" w:cs="Arial"/>
          <w:sz w:val="22"/>
          <w:szCs w:val="22"/>
        </w:rPr>
      </w:pPr>
      <w:r w:rsidRPr="000F0311">
        <w:rPr>
          <w:rFonts w:ascii="Arial" w:hAnsi="Arial" w:cs="Arial"/>
          <w:sz w:val="22"/>
          <w:szCs w:val="22"/>
        </w:rPr>
        <w:t>INFORMACJA DLA WYKONAWCÓW POLEGAJĄCYCH NA ZASOBACH INNYCH PODMIOTÓW, NA ZASADACH OKREŚLONYCH W ART. 22A USTAWY PZP</w:t>
      </w:r>
    </w:p>
    <w:p w14:paraId="28D6F93E" w14:textId="77777777" w:rsidR="00CC26AB" w:rsidRPr="000F0311" w:rsidRDefault="00CC26AB" w:rsidP="000F0311">
      <w:pPr>
        <w:pStyle w:val="Nagwek2"/>
      </w:pPr>
      <w:r w:rsidRPr="000F0311">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5A249578" w14:textId="77777777" w:rsidR="00CC26AB" w:rsidRPr="000F0311" w:rsidRDefault="00CC26AB" w:rsidP="000F0311">
      <w:pPr>
        <w:pStyle w:val="Nagwek2"/>
      </w:pPr>
      <w:r w:rsidRPr="000F0311">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4886F42F" w14:textId="77777777" w:rsidR="00CC26AB" w:rsidRPr="000F0311" w:rsidRDefault="00CC26AB" w:rsidP="000F0311">
      <w:pPr>
        <w:pStyle w:val="Nagwek2"/>
      </w:pPr>
      <w:r w:rsidRPr="000F0311">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w:t>
      </w:r>
      <w:r w:rsidRPr="00640C72">
        <w:t>pkt 7</w:t>
      </w:r>
      <w:r w:rsidRPr="000F0311">
        <w:t xml:space="preserve"> niniejszej SIWZ.</w:t>
      </w:r>
    </w:p>
    <w:p w14:paraId="7C5295DF" w14:textId="77777777" w:rsidR="00CC26AB" w:rsidRPr="000F0311" w:rsidRDefault="00CC26AB" w:rsidP="000F0311">
      <w:pPr>
        <w:pStyle w:val="Nagwek2"/>
      </w:pPr>
      <w:r w:rsidRPr="000F0311">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74C944F" w14:textId="157A4F80" w:rsidR="00CC26AB" w:rsidRPr="000F0311" w:rsidRDefault="00CC26AB" w:rsidP="000F0311">
      <w:pPr>
        <w:pStyle w:val="Nagwek2"/>
      </w:pPr>
      <w:r w:rsidRPr="000F0311">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0F0311">
        <w:rPr>
          <w:lang w:eastAsia="pl-PL"/>
        </w:rPr>
        <w:t>”</w:t>
      </w:r>
      <w:r w:rsidRPr="000F0311">
        <w:t xml:space="preserve">Oświadczenia o niepodleganiu wykluczeniu oraz spełnianiu warunków udziału”, o którym mowa w </w:t>
      </w:r>
      <w:r w:rsidR="00640C72">
        <w:rPr>
          <w:lang w:val="pl-PL"/>
        </w:rPr>
        <w:t>pkt. 8.1</w:t>
      </w:r>
      <w:r w:rsidRPr="000F0311">
        <w:t xml:space="preserve"> SIWZ.</w:t>
      </w:r>
    </w:p>
    <w:p w14:paraId="1FE25DC3" w14:textId="77777777" w:rsidR="00CC26AB" w:rsidRPr="000F0311" w:rsidRDefault="00CC26AB" w:rsidP="000F0311">
      <w:pPr>
        <w:pStyle w:val="Nagwek2"/>
      </w:pPr>
      <w:r w:rsidRPr="000F0311">
        <w:t xml:space="preserve">Zamawiający żąda od Wykonawcy, który polega na zdolnościach lub sytuacji innych podmiotów na zasadach określonych w art. 22a ustawy </w:t>
      </w:r>
      <w:proofErr w:type="spellStart"/>
      <w:r w:rsidRPr="000F0311">
        <w:t>Pzp</w:t>
      </w:r>
      <w:proofErr w:type="spellEnd"/>
      <w:r w:rsidRPr="000F0311">
        <w:t xml:space="preserve">, przedstawienia w odniesieniu do tych podmiotów dokumentów wymienionych w </w:t>
      </w:r>
      <w:r w:rsidRPr="00640C72">
        <w:t xml:space="preserve">pkt 8.5 </w:t>
      </w:r>
      <w:proofErr w:type="spellStart"/>
      <w:r w:rsidRPr="00640C72">
        <w:t>ppkt</w:t>
      </w:r>
      <w:proofErr w:type="spellEnd"/>
      <w:r w:rsidRPr="00640C72">
        <w:t xml:space="preserve"> 2</w:t>
      </w:r>
      <w:r w:rsidRPr="000F0311">
        <w:t xml:space="preserve"> SIWZ.</w:t>
      </w:r>
    </w:p>
    <w:p w14:paraId="4A33CB1F" w14:textId="77777777" w:rsidR="00CC26AB" w:rsidRPr="000F0311" w:rsidRDefault="00CC26AB" w:rsidP="000F0311">
      <w:pPr>
        <w:pStyle w:val="Nagwek2"/>
      </w:pPr>
      <w:r w:rsidRPr="000F0311">
        <w:t xml:space="preserve">W celu oceny, czy Wykonawca polegając na zdolnościach lub sytuacji innych podmiotów na zasadach określonych w art. 22a ustawy </w:t>
      </w:r>
      <w:proofErr w:type="spellStart"/>
      <w:r w:rsidRPr="000F0311">
        <w:t>Pzp</w:t>
      </w:r>
      <w:proofErr w:type="spellEnd"/>
      <w:r w:rsidRPr="000F0311">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0043077" w14:textId="77777777" w:rsidR="00CC26AB" w:rsidRPr="000F0311" w:rsidRDefault="00CC26AB" w:rsidP="000F0311">
      <w:pPr>
        <w:pStyle w:val="Nagwek2"/>
        <w:numPr>
          <w:ilvl w:val="0"/>
          <w:numId w:val="14"/>
        </w:numPr>
      </w:pPr>
      <w:r w:rsidRPr="000F0311">
        <w:t>zakres dostępnych Wykonawcy zasobów innego podmiotu;</w:t>
      </w:r>
    </w:p>
    <w:p w14:paraId="7BC414A7" w14:textId="77777777" w:rsidR="00CC26AB" w:rsidRPr="000F0311" w:rsidRDefault="00CC26AB" w:rsidP="000F0311">
      <w:pPr>
        <w:pStyle w:val="Nagwek2"/>
        <w:numPr>
          <w:ilvl w:val="0"/>
          <w:numId w:val="14"/>
        </w:numPr>
      </w:pPr>
      <w:r w:rsidRPr="000F0311">
        <w:t>sposób wykorzystania zasobów innego podmiotu, przez Wykonawcę, przy wykonywaniu zamówienia publicznego;</w:t>
      </w:r>
    </w:p>
    <w:p w14:paraId="2C593930" w14:textId="77777777" w:rsidR="00CC26AB" w:rsidRPr="000F0311" w:rsidRDefault="00CC26AB" w:rsidP="000F0311">
      <w:pPr>
        <w:pStyle w:val="Nagwek2"/>
        <w:numPr>
          <w:ilvl w:val="0"/>
          <w:numId w:val="14"/>
        </w:numPr>
      </w:pPr>
      <w:r w:rsidRPr="000F0311">
        <w:t>zakres i okres udziału innego podmiotu przy wykonywaniu zamówienia publicznego;</w:t>
      </w:r>
    </w:p>
    <w:p w14:paraId="75F3BD47" w14:textId="77777777" w:rsidR="00CC26AB" w:rsidRPr="000F0311" w:rsidRDefault="00CC26AB" w:rsidP="000F0311">
      <w:pPr>
        <w:pStyle w:val="Nagwek2"/>
        <w:numPr>
          <w:ilvl w:val="0"/>
          <w:numId w:val="14"/>
        </w:numPr>
      </w:pPr>
      <w:r w:rsidRPr="000F0311">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2B13AA4" w14:textId="77777777" w:rsidR="00CC26AB" w:rsidRPr="000F0311" w:rsidRDefault="00CC26AB" w:rsidP="000F0311">
      <w:pPr>
        <w:pStyle w:val="Nagwek2"/>
      </w:pPr>
      <w:r w:rsidRPr="000F0311">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04236426" w14:textId="77777777" w:rsidR="00CC26AB" w:rsidRPr="000F0311" w:rsidRDefault="00CC26AB" w:rsidP="000F0311">
      <w:pPr>
        <w:pStyle w:val="Nagwek2"/>
        <w:numPr>
          <w:ilvl w:val="0"/>
          <w:numId w:val="0"/>
        </w:numPr>
        <w:ind w:left="680"/>
      </w:pPr>
      <w:r w:rsidRPr="000F0311">
        <w:t>a)  zastąpił ten podmiot innym podmiotem lub podmiotami lub</w:t>
      </w:r>
    </w:p>
    <w:p w14:paraId="267C06B0" w14:textId="6BB9F1FF" w:rsidR="009E038F" w:rsidRPr="000F0311" w:rsidRDefault="00CC26AB" w:rsidP="00E43FCD">
      <w:pPr>
        <w:pStyle w:val="Nagwek2"/>
        <w:numPr>
          <w:ilvl w:val="0"/>
          <w:numId w:val="0"/>
        </w:numPr>
        <w:ind w:left="993"/>
      </w:pPr>
      <w:r w:rsidRPr="000F0311">
        <w:t xml:space="preserve">b) zobowiązał się do osobistego wykonania odpowiedniej części zamówienia, jeżeli wykaże zdolności techniczne lub zawodowe lub sytuację finansową lub ekonomiczną, o których mowa w </w:t>
      </w:r>
      <w:r w:rsidRPr="00640C72">
        <w:t>pkt. 9.1</w:t>
      </w:r>
      <w:r w:rsidRPr="000F0311">
        <w:t xml:space="preserve"> SIWZ.</w:t>
      </w:r>
    </w:p>
    <w:p w14:paraId="7F1946E1" w14:textId="77777777" w:rsidR="0090602E" w:rsidRPr="000F0311" w:rsidRDefault="00A86605" w:rsidP="00930133">
      <w:pPr>
        <w:pStyle w:val="Nagwek1"/>
        <w:rPr>
          <w:rFonts w:ascii="Arial" w:hAnsi="Arial" w:cs="Arial"/>
          <w:sz w:val="22"/>
          <w:szCs w:val="22"/>
          <w:lang w:val="pl-PL"/>
        </w:rPr>
      </w:pPr>
      <w:r w:rsidRPr="000F0311">
        <w:rPr>
          <w:rFonts w:ascii="Arial" w:hAnsi="Arial" w:cs="Arial"/>
          <w:sz w:val="22"/>
          <w:szCs w:val="22"/>
        </w:rPr>
        <w:t>INFORMACJA DLA WYKONAWCÓW zamierzających powierzyć wykonanie części zamówienia podwykonawcom</w:t>
      </w:r>
    </w:p>
    <w:p w14:paraId="07C127BE" w14:textId="77777777" w:rsidR="001C5986" w:rsidRPr="000F0311" w:rsidRDefault="001C5986" w:rsidP="000F0311">
      <w:pPr>
        <w:pStyle w:val="Nagwek2"/>
      </w:pPr>
      <w:r w:rsidRPr="000F0311">
        <w:t>Wykonawca może powierz</w:t>
      </w:r>
      <w:r w:rsidR="00E26EEE" w:rsidRPr="000F0311">
        <w:t>yć wykonanie części zamówienia P</w:t>
      </w:r>
      <w:r w:rsidRPr="000F0311">
        <w:t>odwykonawcom.</w:t>
      </w:r>
    </w:p>
    <w:p w14:paraId="5FEA1157" w14:textId="43D70271" w:rsidR="00CC26AB" w:rsidRPr="000F0311" w:rsidRDefault="00127036" w:rsidP="00640C72">
      <w:pPr>
        <w:pStyle w:val="Nagwek2"/>
      </w:pPr>
      <w:r w:rsidRPr="000F0311">
        <w:t>Zamawiający wymaga</w:t>
      </w:r>
      <w:r w:rsidR="005B4881" w:rsidRPr="000F0311">
        <w:t xml:space="preserve"> wskazania przez W</w:t>
      </w:r>
      <w:r w:rsidR="001C5986" w:rsidRPr="000F0311">
        <w:t>ykonawcę części zamówienia, których wyko</w:t>
      </w:r>
      <w:r w:rsidR="00E26EEE" w:rsidRPr="000F0311">
        <w:t>nanie zamierza powierzyć P</w:t>
      </w:r>
      <w:r w:rsidR="001C5986" w:rsidRPr="000F0311">
        <w:t xml:space="preserve">odwykonawcom </w:t>
      </w:r>
      <w:r w:rsidR="005B4881" w:rsidRPr="000F0311">
        <w:t>i podania przez W</w:t>
      </w:r>
      <w:r w:rsidR="00E26EEE" w:rsidRPr="000F0311">
        <w:t>ykonawcę firm P</w:t>
      </w:r>
      <w:r w:rsidR="001C5986" w:rsidRPr="000F0311">
        <w:t>odwykonawców.</w:t>
      </w:r>
    </w:p>
    <w:p w14:paraId="31A83011" w14:textId="77777777" w:rsidR="00CC26AB" w:rsidRPr="000F0311" w:rsidRDefault="00CC26AB" w:rsidP="000F0311">
      <w:pPr>
        <w:pStyle w:val="Nagwek2"/>
      </w:pPr>
      <w:r w:rsidRPr="000F0311">
        <w:t>Zamawiający żąda, aby przed przystąpieniem do wykonania zamówienia Wykonawca, o ile są już znane, podał nazwy albo imiona i nazwiska oraz dane kontaktowe Podwykonawców i osób do kontaktu z nimi, zaangażowanych w realizację zamówienia.</w:t>
      </w:r>
    </w:p>
    <w:p w14:paraId="2E0E2E3E" w14:textId="2A857D7F" w:rsidR="00944DA3" w:rsidRPr="000F0311" w:rsidRDefault="00CC26AB" w:rsidP="00640C72">
      <w:pPr>
        <w:pStyle w:val="Nagwek2"/>
        <w:numPr>
          <w:ilvl w:val="0"/>
          <w:numId w:val="0"/>
        </w:numPr>
        <w:ind w:left="680"/>
      </w:pPr>
      <w:r w:rsidRPr="000F0311">
        <w:t xml:space="preserve">Wykonawca jest obowiązany zawiadomić Zamawiającego o wszelkich zmianach danych, o których mowa w zdaniu pierwszym, w trakcie realizacji zamówienia, a także przekazać </w:t>
      </w:r>
      <w:r w:rsidRPr="000F0311">
        <w:lastRenderedPageBreak/>
        <w:t>informacje na temat nowych Podwykonawców, którym w późniejszym okresie zamierza powierzyć realizację zamówienia.</w:t>
      </w:r>
    </w:p>
    <w:p w14:paraId="2D8A9F7C" w14:textId="4FA6C3D4" w:rsidR="00127036" w:rsidRPr="00E43FCD" w:rsidRDefault="001C5986" w:rsidP="00E43FCD">
      <w:pPr>
        <w:pStyle w:val="Nagwek2"/>
        <w:rPr>
          <w:lang w:val="pl-PL"/>
        </w:rPr>
      </w:pPr>
      <w:r w:rsidRPr="000F0311">
        <w:t>Wykonawca, który zamierza powierz</w:t>
      </w:r>
      <w:r w:rsidR="00E26EEE" w:rsidRPr="000F0311">
        <w:t>yć wykonanie części zamówienia P</w:t>
      </w:r>
      <w:r w:rsidRPr="000F0311">
        <w:t xml:space="preserve">odwykonawcom, w celu wykazania braku istnienia wobec nich podstaw wykluczenia z udziału w postępowaniu </w:t>
      </w:r>
      <w:r w:rsidR="000F03BD" w:rsidRPr="000F0311">
        <w:t xml:space="preserve">zamieszcza informacje o Podwykonawcach w dokumencie </w:t>
      </w:r>
      <w:r w:rsidR="000F03BD" w:rsidRPr="000F0311">
        <w:rPr>
          <w:lang w:eastAsia="pl-PL"/>
        </w:rPr>
        <w:t>”</w:t>
      </w:r>
      <w:r w:rsidR="000F03BD" w:rsidRPr="000F0311">
        <w:t xml:space="preserve">Oświadczenia o niepodleganiu wykluczeniu oraz spełnianiu warunków udziału”, o którym mowa w </w:t>
      </w:r>
      <w:r w:rsidR="00640C72">
        <w:rPr>
          <w:lang w:val="pl-PL"/>
        </w:rPr>
        <w:t xml:space="preserve">pkt. 8.1 </w:t>
      </w:r>
      <w:r w:rsidR="000F03BD" w:rsidRPr="000F0311">
        <w:t>SIWZ</w:t>
      </w:r>
      <w:r w:rsidRPr="000F0311">
        <w:t>.</w:t>
      </w:r>
    </w:p>
    <w:p w14:paraId="3A153123" w14:textId="77777777" w:rsidR="00EE3618" w:rsidRPr="000F0311" w:rsidRDefault="00127036" w:rsidP="00930133">
      <w:pPr>
        <w:pStyle w:val="Nagwek1"/>
        <w:rPr>
          <w:rFonts w:ascii="Arial" w:hAnsi="Arial" w:cs="Arial"/>
          <w:sz w:val="22"/>
          <w:szCs w:val="22"/>
        </w:rPr>
      </w:pPr>
      <w:r w:rsidRPr="000F0311">
        <w:rPr>
          <w:rFonts w:ascii="Arial" w:hAnsi="Arial" w:cs="Arial"/>
          <w:sz w:val="22"/>
          <w:szCs w:val="22"/>
        </w:rPr>
        <w:t>Informacja dla wykonawców wspólnie ubiegających się o udzielenie zamówienia</w:t>
      </w:r>
    </w:p>
    <w:p w14:paraId="5A0AE46E" w14:textId="77777777" w:rsidR="00127036" w:rsidRPr="000F0311" w:rsidRDefault="00127036" w:rsidP="000F0311">
      <w:pPr>
        <w:pStyle w:val="Nagwek2"/>
      </w:pPr>
      <w:r w:rsidRPr="000F0311">
        <w:t>Wykonawcy mogą wspólnie ubiegać się o udzielenie</w:t>
      </w:r>
      <w:r w:rsidR="008A3895" w:rsidRPr="000F0311">
        <w:t xml:space="preserve"> zamówienia. W takim przypadku W</w:t>
      </w:r>
      <w:r w:rsidRPr="000F0311">
        <w:t>ykonawcy ustanawiają pełnomocnika do reprezentowania ich w postępowaniu o udzielenie zamówienia albo reprezentowania w postępowaniu i zawarcia umowy w sprawie zamówienia publicznego.</w:t>
      </w:r>
    </w:p>
    <w:p w14:paraId="6EEA2C32" w14:textId="64B6A83A" w:rsidR="00127036" w:rsidRPr="000F0311" w:rsidRDefault="00127036" w:rsidP="000F0311">
      <w:pPr>
        <w:pStyle w:val="Nagwek2"/>
      </w:pPr>
      <w:r w:rsidRPr="000F0311">
        <w:t>W przypadku wspólnego ub</w:t>
      </w:r>
      <w:r w:rsidR="005B4881" w:rsidRPr="000F0311">
        <w:t>iegania się o zamówienie przez W</w:t>
      </w:r>
      <w:r w:rsidRPr="000F0311">
        <w:t xml:space="preserve">ykonawców, </w:t>
      </w:r>
      <w:r w:rsidR="0073111D" w:rsidRPr="000F0311">
        <w:rPr>
          <w:lang w:eastAsia="pl-PL"/>
        </w:rPr>
        <w:t>wypełniony dokument ”</w:t>
      </w:r>
      <w:r w:rsidR="0073111D" w:rsidRPr="000F0311">
        <w:t xml:space="preserve">Oświadczenia o niepodleganiu wykluczeniu oraz spełnianiu warunków udziału”, o którym mowa w </w:t>
      </w:r>
      <w:r w:rsidR="00640C72">
        <w:rPr>
          <w:lang w:val="pl-PL"/>
        </w:rPr>
        <w:t xml:space="preserve">pkt. 8.1 </w:t>
      </w:r>
      <w:r w:rsidR="0073111D" w:rsidRPr="000F0311">
        <w:t>SIWZ,</w:t>
      </w:r>
      <w:r w:rsidR="005B4881" w:rsidRPr="000F0311">
        <w:t xml:space="preserve"> składa każdy z W</w:t>
      </w:r>
      <w:r w:rsidRPr="000F0311">
        <w:t>ykonawców wspólnie ubiegających się o zamówienie. Dokumenty te potwierdzają spełnianie warunków udziału w</w:t>
      </w:r>
      <w:r w:rsidR="00DB3A54" w:rsidRPr="000F0311">
        <w:t xml:space="preserve"> postępowaniu</w:t>
      </w:r>
      <w:r w:rsidRPr="000F0311">
        <w:t xml:space="preserve"> oraz brak podstaw wykluczeni</w:t>
      </w:r>
      <w:r w:rsidR="005B4881" w:rsidRPr="000F0311">
        <w:t>a w zakresie, w którym każdy z W</w:t>
      </w:r>
      <w:r w:rsidRPr="000F0311">
        <w:t>yko</w:t>
      </w:r>
      <w:r w:rsidR="00640C72">
        <w:rPr>
          <w:lang w:val="pl-PL"/>
        </w:rPr>
        <w:t>-</w:t>
      </w:r>
      <w:proofErr w:type="spellStart"/>
      <w:r w:rsidRPr="000F0311">
        <w:t>nawców</w:t>
      </w:r>
      <w:proofErr w:type="spellEnd"/>
      <w:r w:rsidRPr="000F0311">
        <w:t xml:space="preserve"> wykazuje spełnianie warunków udziału w postępowaniu oraz brak podstaw wykluczenia.</w:t>
      </w:r>
    </w:p>
    <w:p w14:paraId="28AE6B02" w14:textId="50ECDC54" w:rsidR="00BC04D7" w:rsidRPr="000F0311" w:rsidRDefault="00127036" w:rsidP="00930133">
      <w:pPr>
        <w:pStyle w:val="Nagwek1"/>
        <w:rPr>
          <w:rFonts w:ascii="Arial" w:hAnsi="Arial" w:cs="Arial"/>
          <w:sz w:val="22"/>
          <w:szCs w:val="22"/>
        </w:rPr>
      </w:pPr>
      <w:r w:rsidRPr="000F0311">
        <w:rPr>
          <w:rFonts w:ascii="Arial" w:hAnsi="Arial" w:cs="Arial"/>
          <w:sz w:val="22"/>
          <w:szCs w:val="22"/>
        </w:rPr>
        <w:t xml:space="preserve">Informacje o sposobie porozumiewania się zamawiającego </w:t>
      </w:r>
      <w:r w:rsidR="00640C72">
        <w:rPr>
          <w:rFonts w:ascii="Arial" w:hAnsi="Arial" w:cs="Arial"/>
          <w:sz w:val="22"/>
          <w:szCs w:val="22"/>
          <w:lang w:val="pl-PL"/>
        </w:rPr>
        <w:t xml:space="preserve">                                       </w:t>
      </w:r>
      <w:r w:rsidRPr="000F0311">
        <w:rPr>
          <w:rFonts w:ascii="Arial" w:hAnsi="Arial" w:cs="Arial"/>
          <w:sz w:val="22"/>
          <w:szCs w:val="22"/>
        </w:rPr>
        <w:t xml:space="preserve">z Wykonawcami oraz przekazywania oświadczeń lub dokumentów, </w:t>
      </w:r>
      <w:r w:rsidR="00640C72">
        <w:rPr>
          <w:rFonts w:ascii="Arial" w:hAnsi="Arial" w:cs="Arial"/>
          <w:sz w:val="22"/>
          <w:szCs w:val="22"/>
          <w:lang w:val="pl-PL"/>
        </w:rPr>
        <w:t xml:space="preserve">                   </w:t>
      </w:r>
      <w:r w:rsidRPr="000F0311">
        <w:rPr>
          <w:rFonts w:ascii="Arial" w:hAnsi="Arial" w:cs="Arial"/>
          <w:sz w:val="22"/>
          <w:szCs w:val="22"/>
        </w:rPr>
        <w:t xml:space="preserve">a także wskazanie osób uprawnionych do porozumiewania się </w:t>
      </w:r>
      <w:r w:rsidR="00640C72">
        <w:rPr>
          <w:rFonts w:ascii="Arial" w:hAnsi="Arial" w:cs="Arial"/>
          <w:sz w:val="22"/>
          <w:szCs w:val="22"/>
          <w:lang w:val="pl-PL"/>
        </w:rPr>
        <w:t xml:space="preserve">                                           </w:t>
      </w:r>
      <w:r w:rsidRPr="000F0311">
        <w:rPr>
          <w:rFonts w:ascii="Arial" w:hAnsi="Arial" w:cs="Arial"/>
          <w:sz w:val="22"/>
          <w:szCs w:val="22"/>
        </w:rPr>
        <w:t>z wykonawcami</w:t>
      </w:r>
      <w:bookmarkEnd w:id="17"/>
    </w:p>
    <w:p w14:paraId="464BF47B" w14:textId="4C51EADB" w:rsidR="00760959" w:rsidRPr="000F0311" w:rsidRDefault="00E14BA2" w:rsidP="000F0311">
      <w:pPr>
        <w:pStyle w:val="Nagwek2"/>
      </w:pPr>
      <w:r w:rsidRPr="000F0311">
        <w:rPr>
          <w:lang w:val="pl-PL"/>
        </w:rPr>
        <w:t xml:space="preserve">W niniejszym postępowaniu </w:t>
      </w:r>
      <w:r w:rsidR="008B60B4" w:rsidRPr="000F0311">
        <w:t>komunikacja między Z</w:t>
      </w:r>
      <w:r w:rsidRPr="000F0311">
        <w:t>amawi</w:t>
      </w:r>
      <w:r w:rsidR="008A3895" w:rsidRPr="000F0311">
        <w:t>ającym a W</w:t>
      </w:r>
      <w:r w:rsidRPr="000F0311">
        <w:t xml:space="preserve">ykonawcami odbywa się za pośrednictwem operatora pocztowego w rozumieniu ustawy z dnia 23 listopada 2012 r. – Prawo pocztowe </w:t>
      </w:r>
      <w:r w:rsidR="0004113A" w:rsidRPr="000F0311">
        <w:t>(</w:t>
      </w:r>
      <w:bookmarkStart w:id="18" w:name="_Hlk13129082"/>
      <w:proofErr w:type="spellStart"/>
      <w:r w:rsidR="00A13AE0" w:rsidRPr="000F0311">
        <w:t>t.j</w:t>
      </w:r>
      <w:proofErr w:type="spellEnd"/>
      <w:r w:rsidR="00A13AE0" w:rsidRPr="000F0311">
        <w:t>. Dz. U. z 2018r. poz. 2188</w:t>
      </w:r>
      <w:bookmarkEnd w:id="18"/>
      <w:r w:rsidR="0004113A" w:rsidRPr="000F0311">
        <w:t>)</w:t>
      </w:r>
      <w:r w:rsidRPr="000F0311">
        <w:t xml:space="preserve">, osobiście, za pośrednictwem posłańca, faksu lub przy użyciu środków komunikacji elektronicznej </w:t>
      </w:r>
      <w:r w:rsidR="00640C72">
        <w:rPr>
          <w:lang w:val="pl-PL"/>
        </w:rPr>
        <w:t xml:space="preserve">                      </w:t>
      </w:r>
      <w:r w:rsidRPr="000F0311">
        <w:t>w rozumieniu ustawy z dnia 18 lipca 2002 r. o świadczeniu usług drogą elektroniczną (</w:t>
      </w:r>
      <w:bookmarkStart w:id="19" w:name="_Hlk13129370"/>
      <w:proofErr w:type="spellStart"/>
      <w:r w:rsidR="005075FB" w:rsidRPr="000F0311">
        <w:t>t.j</w:t>
      </w:r>
      <w:proofErr w:type="spellEnd"/>
      <w:r w:rsidR="005075FB" w:rsidRPr="000F0311">
        <w:t>. Dz. U. z 2019r. poz. 123</w:t>
      </w:r>
      <w:bookmarkEnd w:id="19"/>
      <w:r w:rsidRPr="000F0311">
        <w:t>).</w:t>
      </w:r>
    </w:p>
    <w:p w14:paraId="6AEEFAD5" w14:textId="77777777" w:rsidR="006F5BCD" w:rsidRPr="000F0311" w:rsidRDefault="00E14BA2" w:rsidP="000F0311">
      <w:pPr>
        <w:pStyle w:val="Nagwek2"/>
      </w:pPr>
      <w:r w:rsidRPr="000F0311">
        <w:t>J</w:t>
      </w:r>
      <w:r w:rsidR="008B60B4" w:rsidRPr="000F0311">
        <w:t>eżeli Z</w:t>
      </w:r>
      <w:r w:rsidR="008A3895" w:rsidRPr="000F0311">
        <w:t>amawiający lub W</w:t>
      </w:r>
      <w:r w:rsidRPr="000F0311">
        <w:t>ykonawca przekazują oświadczenia, wnioski, zawiadomienia oraz informacje za pośrednictwem faksu lub przy użyciu środków komunikacji elektronicznej w rozumieniu ustawy z dnia 18 lipca 2002 r. o świadczeniu usług drogą elektroniczną</w:t>
      </w:r>
      <w:r w:rsidR="003520AB" w:rsidRPr="000F0311">
        <w:rPr>
          <w:lang w:val="pl-PL"/>
        </w:rPr>
        <w:t xml:space="preserve"> </w:t>
      </w:r>
      <w:r w:rsidR="003520AB" w:rsidRPr="000F0311">
        <w:t>(</w:t>
      </w:r>
      <w:proofErr w:type="spellStart"/>
      <w:r w:rsidR="005075FB" w:rsidRPr="000F0311">
        <w:t>t.j</w:t>
      </w:r>
      <w:proofErr w:type="spellEnd"/>
      <w:r w:rsidR="005075FB" w:rsidRPr="000F0311">
        <w:t>. Dz. U. z 2019r. poz. 123</w:t>
      </w:r>
      <w:r w:rsidR="003520AB" w:rsidRPr="000F0311">
        <w:t>)</w:t>
      </w:r>
      <w:r w:rsidRPr="000F0311">
        <w:t>, każda ze stron na żądanie drugiej strony niezwłocznie potwierdza fakt ich otrzymania.</w:t>
      </w:r>
    </w:p>
    <w:p w14:paraId="6D19A9A6" w14:textId="77777777" w:rsidR="00E0511E" w:rsidRPr="000F0311" w:rsidRDefault="006F5BCD" w:rsidP="000F0311">
      <w:pPr>
        <w:pStyle w:val="Nagwek2"/>
      </w:pPr>
      <w:r w:rsidRPr="000F0311">
        <w:t>Ofertę składa się pod rygorem nieważności w formie pisemnej</w:t>
      </w:r>
    </w:p>
    <w:p w14:paraId="0C8E3148" w14:textId="77777777" w:rsidR="00E0511E" w:rsidRPr="000F0311" w:rsidRDefault="00E0511E" w:rsidP="000F0311">
      <w:pPr>
        <w:pStyle w:val="Nagwek2"/>
      </w:pPr>
      <w:r w:rsidRPr="000F0311">
        <w:t>Postępowanie o udzielenie zamówienia prowadzi się w języku polskim.</w:t>
      </w:r>
      <w:r w:rsidR="00A9512C" w:rsidRPr="000F0311">
        <w:rPr>
          <w:lang w:val="pl-PL"/>
        </w:rPr>
        <w:t xml:space="preserve"> </w:t>
      </w:r>
      <w:r w:rsidRPr="000F0311">
        <w:t>Dokumenty sporządzone w języku obcym są składane wraz z tłumaczeniem na język polski.</w:t>
      </w:r>
    </w:p>
    <w:p w14:paraId="460540E4" w14:textId="60C038B7" w:rsidR="00BC04D7" w:rsidRPr="000F0311" w:rsidRDefault="00BC04D7" w:rsidP="000F0311">
      <w:pPr>
        <w:pStyle w:val="Nagwek2"/>
      </w:pPr>
      <w:r w:rsidRPr="000F0311">
        <w:t>W</w:t>
      </w:r>
      <w:r w:rsidR="00AF1311" w:rsidRPr="000F0311">
        <w:t>ykonawca może zwrócić się do Z</w:t>
      </w:r>
      <w:r w:rsidRPr="000F0311">
        <w:t xml:space="preserve">amawiającego o wyjaśnienie treści </w:t>
      </w:r>
      <w:r w:rsidR="00A9512C" w:rsidRPr="000F0311">
        <w:rPr>
          <w:lang w:val="pl-PL"/>
        </w:rPr>
        <w:t>niniejszej SIWZ</w:t>
      </w:r>
      <w:r w:rsidR="00A9512C" w:rsidRPr="000F0311">
        <w:t>. Zamawiający udzieli</w:t>
      </w:r>
      <w:r w:rsidRPr="000F0311">
        <w:t xml:space="preserve"> wyjaśnień niezwłocz</w:t>
      </w:r>
      <w:r w:rsidR="00333EB5" w:rsidRPr="000F0311">
        <w:t xml:space="preserve">nie, jednak nie później niż na </w:t>
      </w:r>
      <w:r w:rsidR="000A1140" w:rsidRPr="000F0311">
        <w:rPr>
          <w:lang w:val="pl-PL"/>
        </w:rPr>
        <w:t>2</w:t>
      </w:r>
      <w:r w:rsidRPr="000F0311">
        <w:t xml:space="preserve"> dni przed upływem terminu składania of</w:t>
      </w:r>
      <w:r w:rsidR="00333EB5" w:rsidRPr="000F0311">
        <w:t>ert - pod warunkiem</w:t>
      </w:r>
      <w:r w:rsidRPr="000F0311">
        <w:t xml:space="preserve"> że wniosek o wyjaśnienie treści </w:t>
      </w:r>
      <w:r w:rsidR="00A9512C" w:rsidRPr="000F0311">
        <w:rPr>
          <w:lang w:val="pl-PL"/>
        </w:rPr>
        <w:t>SIWZ</w:t>
      </w:r>
      <w:r w:rsidR="00AF1311" w:rsidRPr="000F0311">
        <w:t xml:space="preserve"> wpłynął do Z</w:t>
      </w:r>
      <w:r w:rsidRPr="000F0311">
        <w:t>amawiającego nie później niż do końca dnia, w którym upływa połowa wyznaczonego terminu składania ofert</w:t>
      </w:r>
      <w:r w:rsidR="00640C72">
        <w:rPr>
          <w:lang w:val="pl-PL"/>
        </w:rPr>
        <w:t>.</w:t>
      </w:r>
    </w:p>
    <w:p w14:paraId="52974B56" w14:textId="77777777" w:rsidR="00BC04D7" w:rsidRPr="000F0311" w:rsidRDefault="00BC04D7" w:rsidP="000F0311">
      <w:pPr>
        <w:pStyle w:val="Nagwek2"/>
      </w:pPr>
      <w:r w:rsidRPr="000F0311">
        <w:t xml:space="preserve">Jeżeli wniosek o wyjaśnienie treści </w:t>
      </w:r>
      <w:r w:rsidR="004248CE" w:rsidRPr="000F0311">
        <w:rPr>
          <w:lang w:val="pl-PL"/>
        </w:rPr>
        <w:t>SIWZ</w:t>
      </w:r>
      <w:r w:rsidRPr="000F0311">
        <w:t xml:space="preserve"> wpłynął po upływie terminu składania wniosku, o którym mowa w </w:t>
      </w:r>
      <w:r w:rsidR="000A1140" w:rsidRPr="00640C72">
        <w:t>pkt 12</w:t>
      </w:r>
      <w:r w:rsidR="000A1140" w:rsidRPr="00640C72">
        <w:rPr>
          <w:lang w:val="pl-PL"/>
        </w:rPr>
        <w:t>.5</w:t>
      </w:r>
      <w:r w:rsidRPr="000F0311">
        <w:t xml:space="preserve">, lub </w:t>
      </w:r>
      <w:r w:rsidR="00026453" w:rsidRPr="000F0311">
        <w:t xml:space="preserve">dotyczy udzielonych wyjaśnień, </w:t>
      </w:r>
      <w:r w:rsidR="008B60B4" w:rsidRPr="000F0311">
        <w:t>Z</w:t>
      </w:r>
      <w:r w:rsidRPr="000F0311">
        <w:t>amawiający może udzielić wyjaśnień albo pozostawić wniosek bez rozp</w:t>
      </w:r>
      <w:r w:rsidR="00026453" w:rsidRPr="000F0311">
        <w:rPr>
          <w:lang w:val="pl-PL"/>
        </w:rPr>
        <w:t>oznania</w:t>
      </w:r>
      <w:r w:rsidRPr="000F0311">
        <w:t>.</w:t>
      </w:r>
    </w:p>
    <w:p w14:paraId="1131FA49" w14:textId="77777777" w:rsidR="00BC04D7" w:rsidRPr="000F0311" w:rsidRDefault="00BC04D7" w:rsidP="000F0311">
      <w:pPr>
        <w:pStyle w:val="Nagwek2"/>
      </w:pPr>
      <w:r w:rsidRPr="000F0311">
        <w:t xml:space="preserve">Przedłużenie terminu składania ofert nie wpływa na bieg terminu składania wniosku, o którym mowa w </w:t>
      </w:r>
      <w:r w:rsidR="004248CE" w:rsidRPr="00640C72">
        <w:t>pkt 12.</w:t>
      </w:r>
      <w:r w:rsidR="000A1140" w:rsidRPr="00640C72">
        <w:rPr>
          <w:lang w:val="pl-PL"/>
        </w:rPr>
        <w:t>5</w:t>
      </w:r>
      <w:r w:rsidRPr="00640C72">
        <w:t>.</w:t>
      </w:r>
    </w:p>
    <w:p w14:paraId="455B8668" w14:textId="77777777" w:rsidR="00BC04D7" w:rsidRPr="000F0311" w:rsidRDefault="00BC04D7" w:rsidP="000F0311">
      <w:pPr>
        <w:pStyle w:val="Nagwek2"/>
      </w:pPr>
      <w:r w:rsidRPr="000F0311">
        <w:lastRenderedPageBreak/>
        <w:t xml:space="preserve">Treść zapytań wraz z wyjaśnieniami Zamawiający przekazuje Wykonawcom, którym przekazał </w:t>
      </w:r>
      <w:r w:rsidR="008B60B4" w:rsidRPr="000F0311">
        <w:rPr>
          <w:lang w:val="pl-PL"/>
        </w:rPr>
        <w:t>SIWZ</w:t>
      </w:r>
      <w:r w:rsidRPr="000F0311">
        <w:t xml:space="preserve">, bez ujawniania źródła zapytania, a jeżeli </w:t>
      </w:r>
      <w:r w:rsidR="008A3895" w:rsidRPr="000F0311">
        <w:rPr>
          <w:lang w:val="pl-PL"/>
        </w:rPr>
        <w:t>SIWZ</w:t>
      </w:r>
      <w:r w:rsidRPr="000F0311">
        <w:t xml:space="preserve"> jest udostępniona na stronie internetowej, zamieszcza na tej stronie.</w:t>
      </w:r>
    </w:p>
    <w:p w14:paraId="63400CFC" w14:textId="77777777" w:rsidR="00BC04D7" w:rsidRPr="000F0311" w:rsidRDefault="008B60B4" w:rsidP="000F0311">
      <w:pPr>
        <w:pStyle w:val="Nagwek2"/>
      </w:pPr>
      <w:r w:rsidRPr="000F0311">
        <w:t>W uzasadnionych przypadkach Z</w:t>
      </w:r>
      <w:r w:rsidR="00026453" w:rsidRPr="000F0311">
        <w:t xml:space="preserve">amawiający może przed upływem terminu składania ofert zmienić treść </w:t>
      </w:r>
      <w:r w:rsidR="00026453" w:rsidRPr="000F0311">
        <w:rPr>
          <w:lang w:val="pl-PL"/>
        </w:rPr>
        <w:t>SIWZ</w:t>
      </w:r>
      <w:r w:rsidR="00026453" w:rsidRPr="000F0311">
        <w:t xml:space="preserve">. Dokonaną zmianę treści </w:t>
      </w:r>
      <w:r w:rsidR="00026453" w:rsidRPr="000F0311">
        <w:rPr>
          <w:lang w:val="pl-PL"/>
        </w:rPr>
        <w:t>SIWZ</w:t>
      </w:r>
      <w:r w:rsidRPr="000F0311">
        <w:t xml:space="preserve"> Z</w:t>
      </w:r>
      <w:r w:rsidR="00026453" w:rsidRPr="000F0311">
        <w:t>amawiający udostępnia na stronie internetowej.</w:t>
      </w:r>
    </w:p>
    <w:p w14:paraId="2B3F0B25" w14:textId="77777777" w:rsidR="00DE5056" w:rsidRPr="000F0311" w:rsidRDefault="008A3895" w:rsidP="000F0311">
      <w:pPr>
        <w:pStyle w:val="Nagwek2"/>
      </w:pPr>
      <w:r w:rsidRPr="000F0311">
        <w:t>Osoby uprawnione do kontaktu z W</w:t>
      </w:r>
      <w:r w:rsidR="00BC04D7" w:rsidRPr="000F0311">
        <w:t>ykonawcami:</w:t>
      </w:r>
    </w:p>
    <w:p w14:paraId="2C9B5DFD" w14:textId="77777777" w:rsidR="00D45566" w:rsidRPr="000F0311" w:rsidRDefault="00D45566" w:rsidP="000F0311">
      <w:pPr>
        <w:pStyle w:val="Nagwek2"/>
        <w:numPr>
          <w:ilvl w:val="0"/>
          <w:numId w:val="0"/>
        </w:numPr>
        <w:ind w:left="680"/>
      </w:pPr>
      <w:bookmarkStart w:id="20" w:name="_Toc258314250"/>
      <w:r w:rsidRPr="000F0311">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CC26AB" w:rsidRPr="000F0311" w14:paraId="0DDC1FFA" w14:textId="77777777" w:rsidTr="00B837AE">
        <w:tc>
          <w:tcPr>
            <w:tcW w:w="744" w:type="dxa"/>
            <w:tcBorders>
              <w:top w:val="nil"/>
              <w:left w:val="nil"/>
              <w:bottom w:val="nil"/>
              <w:right w:val="nil"/>
            </w:tcBorders>
          </w:tcPr>
          <w:p w14:paraId="5F717AB1" w14:textId="77777777" w:rsidR="00CC26AB" w:rsidRPr="000F0311" w:rsidRDefault="00CC26AB" w:rsidP="00B837AE">
            <w:pPr>
              <w:rPr>
                <w:rFonts w:ascii="Arial" w:hAnsi="Arial" w:cs="Arial"/>
                <w:sz w:val="22"/>
                <w:szCs w:val="22"/>
              </w:rPr>
            </w:pPr>
            <w:r w:rsidRPr="000F0311">
              <w:rPr>
                <w:rFonts w:ascii="Arial" w:hAnsi="Arial" w:cs="Arial"/>
                <w:sz w:val="22"/>
                <w:szCs w:val="22"/>
              </w:rPr>
              <w:t>1</w:t>
            </w:r>
          </w:p>
        </w:tc>
        <w:tc>
          <w:tcPr>
            <w:tcW w:w="7304" w:type="dxa"/>
            <w:tcBorders>
              <w:top w:val="nil"/>
              <w:left w:val="nil"/>
              <w:bottom w:val="nil"/>
              <w:right w:val="nil"/>
            </w:tcBorders>
          </w:tcPr>
          <w:p w14:paraId="1F7CB297" w14:textId="58377AB6" w:rsidR="00CC26AB" w:rsidRPr="000F0311" w:rsidRDefault="00CC26AB" w:rsidP="00B837AE">
            <w:pPr>
              <w:rPr>
                <w:rFonts w:ascii="Arial" w:hAnsi="Arial" w:cs="Arial"/>
                <w:sz w:val="22"/>
                <w:szCs w:val="22"/>
                <w:lang w:val="en-US"/>
              </w:rPr>
            </w:pPr>
            <w:r w:rsidRPr="000F0311">
              <w:rPr>
                <w:rFonts w:ascii="Arial" w:hAnsi="Arial" w:cs="Arial"/>
                <w:sz w:val="22"/>
                <w:szCs w:val="22"/>
                <w:lang w:val="en-US"/>
              </w:rPr>
              <w:t xml:space="preserve"> </w:t>
            </w:r>
            <w:proofErr w:type="spellStart"/>
            <w:r w:rsidRPr="000F0311">
              <w:rPr>
                <w:rFonts w:ascii="Arial" w:hAnsi="Arial" w:cs="Arial"/>
                <w:sz w:val="22"/>
                <w:szCs w:val="22"/>
                <w:lang w:val="en-US"/>
              </w:rPr>
              <w:t>inż</w:t>
            </w:r>
            <w:proofErr w:type="spellEnd"/>
            <w:r w:rsidRPr="000F0311">
              <w:rPr>
                <w:rFonts w:ascii="Arial" w:hAnsi="Arial" w:cs="Arial"/>
                <w:sz w:val="22"/>
                <w:szCs w:val="22"/>
                <w:lang w:val="en-US"/>
              </w:rPr>
              <w:t xml:space="preserve">. Dariusz </w:t>
            </w:r>
            <w:proofErr w:type="spellStart"/>
            <w:r w:rsidRPr="000F0311">
              <w:rPr>
                <w:rFonts w:ascii="Arial" w:hAnsi="Arial" w:cs="Arial"/>
                <w:sz w:val="22"/>
                <w:szCs w:val="22"/>
                <w:lang w:val="en-US"/>
              </w:rPr>
              <w:t>Kozłowski</w:t>
            </w:r>
            <w:proofErr w:type="spellEnd"/>
            <w:r w:rsidRPr="000F0311">
              <w:rPr>
                <w:rFonts w:ascii="Arial" w:hAnsi="Arial" w:cs="Arial"/>
                <w:sz w:val="22"/>
                <w:szCs w:val="22"/>
                <w:lang w:val="en-US"/>
              </w:rPr>
              <w:t xml:space="preserve"> -   </w:t>
            </w:r>
            <w:proofErr w:type="spellStart"/>
            <w:r w:rsidRPr="000F0311">
              <w:rPr>
                <w:rFonts w:ascii="Arial" w:hAnsi="Arial" w:cs="Arial"/>
                <w:sz w:val="22"/>
                <w:szCs w:val="22"/>
                <w:lang w:val="en-US"/>
              </w:rPr>
              <w:t>Dyrektor</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Powiatowego</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Zarządu</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Dróg</w:t>
            </w:r>
            <w:proofErr w:type="spellEnd"/>
            <w:r w:rsidRPr="000F0311">
              <w:rPr>
                <w:rFonts w:ascii="Arial" w:hAnsi="Arial" w:cs="Arial"/>
                <w:sz w:val="22"/>
                <w:szCs w:val="22"/>
                <w:lang w:val="en-US"/>
              </w:rPr>
              <w:t xml:space="preserve"> </w:t>
            </w:r>
            <w:r w:rsidR="00640C72">
              <w:rPr>
                <w:rFonts w:ascii="Arial" w:hAnsi="Arial" w:cs="Arial"/>
                <w:sz w:val="22"/>
                <w:szCs w:val="22"/>
                <w:lang w:val="en-US"/>
              </w:rPr>
              <w:t xml:space="preserve">                           </w:t>
            </w:r>
            <w:r w:rsidRPr="000F0311">
              <w:rPr>
                <w:rFonts w:ascii="Arial" w:hAnsi="Arial" w:cs="Arial"/>
                <w:sz w:val="22"/>
                <w:szCs w:val="22"/>
                <w:lang w:val="en-US"/>
              </w:rPr>
              <w:t xml:space="preserve">w </w:t>
            </w:r>
            <w:proofErr w:type="spellStart"/>
            <w:r w:rsidRPr="000F0311">
              <w:rPr>
                <w:rFonts w:ascii="Arial" w:hAnsi="Arial" w:cs="Arial"/>
                <w:sz w:val="22"/>
                <w:szCs w:val="22"/>
                <w:lang w:val="en-US"/>
              </w:rPr>
              <w:t>Olecku</w:t>
            </w:r>
            <w:proofErr w:type="spellEnd"/>
            <w:r w:rsidRPr="000F0311">
              <w:rPr>
                <w:rFonts w:ascii="Arial" w:hAnsi="Arial" w:cs="Arial"/>
                <w:sz w:val="22"/>
                <w:szCs w:val="22"/>
                <w:lang w:val="en-US"/>
              </w:rPr>
              <w:t xml:space="preserve"> tel.: ( 87)  5202224, e-mail: </w:t>
            </w:r>
            <w:hyperlink r:id="rId7" w:history="1">
              <w:r w:rsidR="00640C72" w:rsidRPr="005F1541">
                <w:rPr>
                  <w:rStyle w:val="Hipercze"/>
                  <w:rFonts w:ascii="Arial" w:hAnsi="Arial" w:cs="Arial"/>
                  <w:sz w:val="22"/>
                  <w:szCs w:val="22"/>
                  <w:lang w:val="en-US"/>
                </w:rPr>
                <w:t>pzd@powiat.olecko.pl</w:t>
              </w:r>
            </w:hyperlink>
            <w:r w:rsidR="00640C72">
              <w:rPr>
                <w:rFonts w:ascii="Arial" w:hAnsi="Arial" w:cs="Arial"/>
                <w:sz w:val="22"/>
                <w:szCs w:val="22"/>
                <w:lang w:val="en-US"/>
              </w:rPr>
              <w:t xml:space="preserve"> </w:t>
            </w:r>
          </w:p>
        </w:tc>
      </w:tr>
    </w:tbl>
    <w:p w14:paraId="50C37A7C" w14:textId="77777777" w:rsidR="00D45566" w:rsidRPr="000F0311" w:rsidRDefault="00D45566" w:rsidP="000F0311">
      <w:pPr>
        <w:pStyle w:val="Nagwek2"/>
        <w:numPr>
          <w:ilvl w:val="0"/>
          <w:numId w:val="0"/>
        </w:numPr>
        <w:ind w:left="680"/>
      </w:pPr>
      <w:r w:rsidRPr="000F0311">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CC26AB" w:rsidRPr="000F0311" w14:paraId="017CE1DA" w14:textId="77777777" w:rsidTr="00B837AE">
        <w:tc>
          <w:tcPr>
            <w:tcW w:w="744" w:type="dxa"/>
            <w:tcBorders>
              <w:top w:val="nil"/>
              <w:left w:val="nil"/>
              <w:bottom w:val="nil"/>
              <w:right w:val="nil"/>
            </w:tcBorders>
          </w:tcPr>
          <w:p w14:paraId="763EB784" w14:textId="77777777" w:rsidR="00CC26AB" w:rsidRPr="000F0311" w:rsidRDefault="00CC26AB" w:rsidP="00B837AE">
            <w:pPr>
              <w:rPr>
                <w:rFonts w:ascii="Arial" w:hAnsi="Arial" w:cs="Arial"/>
                <w:sz w:val="22"/>
                <w:szCs w:val="22"/>
              </w:rPr>
            </w:pPr>
            <w:r w:rsidRPr="000F0311">
              <w:rPr>
                <w:rFonts w:ascii="Arial" w:hAnsi="Arial" w:cs="Arial"/>
                <w:sz w:val="22"/>
                <w:szCs w:val="22"/>
              </w:rPr>
              <w:t>1</w:t>
            </w:r>
          </w:p>
        </w:tc>
        <w:tc>
          <w:tcPr>
            <w:tcW w:w="7176" w:type="dxa"/>
            <w:tcBorders>
              <w:top w:val="nil"/>
              <w:left w:val="nil"/>
              <w:bottom w:val="nil"/>
              <w:right w:val="nil"/>
            </w:tcBorders>
          </w:tcPr>
          <w:p w14:paraId="5F13464D" w14:textId="4CB3C080" w:rsidR="00CC26AB" w:rsidRPr="000F0311" w:rsidRDefault="00CC26AB" w:rsidP="00B837AE">
            <w:pPr>
              <w:rPr>
                <w:rFonts w:ascii="Arial" w:hAnsi="Arial" w:cs="Arial"/>
                <w:sz w:val="22"/>
                <w:szCs w:val="22"/>
                <w:lang w:val="en-US"/>
              </w:rPr>
            </w:pPr>
            <w:r w:rsidRPr="000F0311">
              <w:rPr>
                <w:rFonts w:ascii="Arial" w:hAnsi="Arial" w:cs="Arial"/>
                <w:sz w:val="22"/>
                <w:szCs w:val="22"/>
                <w:lang w:val="en-US"/>
              </w:rPr>
              <w:t xml:space="preserve"> </w:t>
            </w:r>
            <w:proofErr w:type="spellStart"/>
            <w:r w:rsidRPr="000F0311">
              <w:rPr>
                <w:rFonts w:ascii="Arial" w:hAnsi="Arial" w:cs="Arial"/>
                <w:sz w:val="22"/>
                <w:szCs w:val="22"/>
                <w:lang w:val="en-US"/>
              </w:rPr>
              <w:t>mgr</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inż</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Zdzisław</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Andruszkiewicz</w:t>
            </w:r>
            <w:proofErr w:type="spellEnd"/>
            <w:r w:rsidRPr="000F0311">
              <w:rPr>
                <w:rFonts w:ascii="Arial" w:hAnsi="Arial" w:cs="Arial"/>
                <w:sz w:val="22"/>
                <w:szCs w:val="22"/>
                <w:lang w:val="en-US"/>
              </w:rPr>
              <w:t xml:space="preserve"> -   </w:t>
            </w:r>
            <w:proofErr w:type="spellStart"/>
            <w:r w:rsidRPr="000F0311">
              <w:rPr>
                <w:rFonts w:ascii="Arial" w:hAnsi="Arial" w:cs="Arial"/>
                <w:sz w:val="22"/>
                <w:szCs w:val="22"/>
                <w:lang w:val="en-US"/>
              </w:rPr>
              <w:t>Kierownik</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Działu</w:t>
            </w:r>
            <w:proofErr w:type="spellEnd"/>
            <w:r w:rsidRPr="000F0311">
              <w:rPr>
                <w:rFonts w:ascii="Arial" w:hAnsi="Arial" w:cs="Arial"/>
                <w:sz w:val="22"/>
                <w:szCs w:val="22"/>
                <w:lang w:val="en-US"/>
              </w:rPr>
              <w:t xml:space="preserve"> </w:t>
            </w:r>
            <w:proofErr w:type="spellStart"/>
            <w:r w:rsidRPr="000F0311">
              <w:rPr>
                <w:rFonts w:ascii="Arial" w:hAnsi="Arial" w:cs="Arial"/>
                <w:sz w:val="22"/>
                <w:szCs w:val="22"/>
                <w:lang w:val="en-US"/>
              </w:rPr>
              <w:t>Technicznego</w:t>
            </w:r>
            <w:proofErr w:type="spellEnd"/>
            <w:r w:rsidRPr="000F0311">
              <w:rPr>
                <w:rFonts w:ascii="Arial" w:hAnsi="Arial" w:cs="Arial"/>
                <w:sz w:val="22"/>
                <w:szCs w:val="22"/>
                <w:lang w:val="en-US"/>
              </w:rPr>
              <w:t xml:space="preserve"> PZD w </w:t>
            </w:r>
            <w:proofErr w:type="spellStart"/>
            <w:r w:rsidRPr="000F0311">
              <w:rPr>
                <w:rFonts w:ascii="Arial" w:hAnsi="Arial" w:cs="Arial"/>
                <w:sz w:val="22"/>
                <w:szCs w:val="22"/>
                <w:lang w:val="en-US"/>
              </w:rPr>
              <w:t>Olecku</w:t>
            </w:r>
            <w:proofErr w:type="spellEnd"/>
            <w:r w:rsidRPr="000F0311">
              <w:rPr>
                <w:rFonts w:ascii="Arial" w:hAnsi="Arial" w:cs="Arial"/>
                <w:sz w:val="22"/>
                <w:szCs w:val="22"/>
                <w:lang w:val="en-US"/>
              </w:rPr>
              <w:t xml:space="preserve"> tel.: ( 87)  5202224, e-mail: </w:t>
            </w:r>
            <w:hyperlink r:id="rId8" w:history="1">
              <w:r w:rsidR="00640C72" w:rsidRPr="005F1541">
                <w:rPr>
                  <w:rStyle w:val="Hipercze"/>
                  <w:rFonts w:ascii="Arial" w:hAnsi="Arial" w:cs="Arial"/>
                  <w:sz w:val="22"/>
                  <w:szCs w:val="22"/>
                  <w:lang w:val="en-US"/>
                </w:rPr>
                <w:t>pzd@powiat.olecko.pl</w:t>
              </w:r>
            </w:hyperlink>
            <w:r w:rsidR="00640C72">
              <w:rPr>
                <w:rFonts w:ascii="Arial" w:hAnsi="Arial" w:cs="Arial"/>
                <w:sz w:val="22"/>
                <w:szCs w:val="22"/>
                <w:lang w:val="en-US"/>
              </w:rPr>
              <w:t xml:space="preserve"> </w:t>
            </w:r>
          </w:p>
        </w:tc>
      </w:tr>
    </w:tbl>
    <w:p w14:paraId="2EF10E8F" w14:textId="689A208C" w:rsidR="00EB7871" w:rsidRPr="000F0311" w:rsidRDefault="002B22BF" w:rsidP="00930133">
      <w:pPr>
        <w:pStyle w:val="Nagwek1"/>
        <w:rPr>
          <w:rFonts w:ascii="Arial" w:hAnsi="Arial" w:cs="Arial"/>
          <w:sz w:val="22"/>
          <w:szCs w:val="22"/>
        </w:rPr>
      </w:pPr>
      <w:r w:rsidRPr="000F0311">
        <w:rPr>
          <w:rFonts w:ascii="Arial" w:hAnsi="Arial" w:cs="Arial"/>
          <w:sz w:val="22"/>
          <w:szCs w:val="22"/>
        </w:rPr>
        <w:t>Wymagania dotycz</w:t>
      </w:r>
      <w:r w:rsidRPr="000F0311">
        <w:rPr>
          <w:rFonts w:ascii="Arial" w:eastAsia="TimesNewRoman" w:hAnsi="Arial" w:cs="Arial"/>
          <w:sz w:val="22"/>
          <w:szCs w:val="22"/>
        </w:rPr>
        <w:t>ą</w:t>
      </w:r>
      <w:r w:rsidRPr="000F0311">
        <w:rPr>
          <w:rFonts w:ascii="Arial" w:hAnsi="Arial" w:cs="Arial"/>
          <w:sz w:val="22"/>
          <w:szCs w:val="22"/>
        </w:rPr>
        <w:t>ce wadium</w:t>
      </w:r>
      <w:bookmarkEnd w:id="20"/>
    </w:p>
    <w:p w14:paraId="70C85DC9" w14:textId="77777777" w:rsidR="008F1B65" w:rsidRPr="000F0311" w:rsidRDefault="00CC26AB" w:rsidP="000F0311">
      <w:pPr>
        <w:pStyle w:val="Nagwek2"/>
        <w:numPr>
          <w:ilvl w:val="0"/>
          <w:numId w:val="0"/>
        </w:numPr>
        <w:ind w:left="680"/>
      </w:pPr>
      <w:r w:rsidRPr="000F0311">
        <w:t>W postępowaniu nie jest przewidziane składanie wadium.</w:t>
      </w:r>
    </w:p>
    <w:p w14:paraId="51C2EB8E" w14:textId="11B6A520" w:rsidR="008D48A7" w:rsidRPr="000F0311" w:rsidRDefault="008D48A7" w:rsidP="00930133">
      <w:pPr>
        <w:pStyle w:val="Nagwek1"/>
        <w:rPr>
          <w:rFonts w:ascii="Arial" w:hAnsi="Arial" w:cs="Arial"/>
          <w:sz w:val="22"/>
          <w:szCs w:val="22"/>
        </w:rPr>
      </w:pPr>
      <w:bookmarkStart w:id="21" w:name="_Toc258314251"/>
      <w:r w:rsidRPr="000F0311">
        <w:rPr>
          <w:rFonts w:ascii="Arial" w:hAnsi="Arial" w:cs="Arial"/>
          <w:sz w:val="22"/>
          <w:szCs w:val="22"/>
        </w:rPr>
        <w:t>Termin zwi</w:t>
      </w:r>
      <w:r w:rsidRPr="000F0311">
        <w:rPr>
          <w:rFonts w:ascii="Arial" w:eastAsia="TimesNewRoman" w:hAnsi="Arial" w:cs="Arial"/>
          <w:sz w:val="22"/>
          <w:szCs w:val="22"/>
        </w:rPr>
        <w:t>ą</w:t>
      </w:r>
      <w:r w:rsidRPr="000F0311">
        <w:rPr>
          <w:rFonts w:ascii="Arial" w:hAnsi="Arial" w:cs="Arial"/>
          <w:sz w:val="22"/>
          <w:szCs w:val="22"/>
        </w:rPr>
        <w:t>zania ofert</w:t>
      </w:r>
      <w:r w:rsidRPr="000F0311">
        <w:rPr>
          <w:rFonts w:ascii="Arial" w:eastAsia="TimesNewRoman" w:hAnsi="Arial" w:cs="Arial"/>
          <w:sz w:val="22"/>
          <w:szCs w:val="22"/>
        </w:rPr>
        <w:t>ą</w:t>
      </w:r>
      <w:bookmarkEnd w:id="21"/>
    </w:p>
    <w:p w14:paraId="3DD38EA9" w14:textId="77777777" w:rsidR="008D48A7" w:rsidRPr="000F0311" w:rsidRDefault="008D48A7" w:rsidP="000F0311">
      <w:pPr>
        <w:pStyle w:val="Nagwek2"/>
      </w:pPr>
      <w:r w:rsidRPr="000F0311">
        <w:t xml:space="preserve">Wykonawca pozostaje związany ofertą przez okres </w:t>
      </w:r>
      <w:r w:rsidR="00CC26AB" w:rsidRPr="000F0311">
        <w:t>30</w:t>
      </w:r>
      <w:r w:rsidRPr="000F0311">
        <w:t xml:space="preserve"> dni.</w:t>
      </w:r>
    </w:p>
    <w:p w14:paraId="7814CEB2" w14:textId="77777777" w:rsidR="008D48A7" w:rsidRPr="000F0311" w:rsidRDefault="008D48A7" w:rsidP="000F0311">
      <w:pPr>
        <w:pStyle w:val="Nagwek2"/>
      </w:pPr>
      <w:r w:rsidRPr="000F0311">
        <w:t>Bieg terminu związania ofertą rozpoczyna się wraz z upływem terminu składania ofert.</w:t>
      </w:r>
    </w:p>
    <w:p w14:paraId="514A72AE" w14:textId="77777777" w:rsidR="00BF579F" w:rsidRPr="000F0311" w:rsidRDefault="00BF579F" w:rsidP="000F0311">
      <w:pPr>
        <w:pStyle w:val="Nagwek2"/>
      </w:pPr>
      <w:r w:rsidRPr="000F0311">
        <w:t>W przypadku wniesienia odwołania po upływie terminu składania ofert bieg terminu związania ofertą ulega zawieszeniu do czasu ogłoszenia przez Krajową Izbę Odwoławczą orzeczenia.</w:t>
      </w:r>
    </w:p>
    <w:p w14:paraId="1A2EBAAB" w14:textId="2CFE9F70" w:rsidR="00BF579F" w:rsidRPr="000F0311" w:rsidRDefault="008D48A7" w:rsidP="00E43FCD">
      <w:pPr>
        <w:pStyle w:val="Nagwek2"/>
      </w:pPr>
      <w:r w:rsidRPr="000F0311">
        <w:rPr>
          <w:rFonts w:eastAsia="TimesNewRoman"/>
        </w:rPr>
        <w:t>Wykonaw</w:t>
      </w:r>
      <w:r w:rsidR="00AF1311" w:rsidRPr="000F0311">
        <w:rPr>
          <w:rFonts w:eastAsia="TimesNewRoman"/>
        </w:rPr>
        <w:t>ca samodzielnie lub na wniosek Z</w:t>
      </w:r>
      <w:r w:rsidRPr="000F0311">
        <w:rPr>
          <w:rFonts w:eastAsia="TimesNewRoman"/>
        </w:rPr>
        <w:t>amawiającego może przedłużyć ter</w:t>
      </w:r>
      <w:r w:rsidR="008A3895" w:rsidRPr="000F0311">
        <w:rPr>
          <w:rFonts w:eastAsia="TimesNewRoman"/>
        </w:rPr>
        <w:t>min związania ofertą, z tym że Z</w:t>
      </w:r>
      <w:r w:rsidRPr="000F0311">
        <w:rPr>
          <w:rFonts w:eastAsia="TimesNewRoman"/>
        </w:rPr>
        <w:t>amawiający może tylko raz, co najmniej na 3 dni przed upływem terminu zw</w:t>
      </w:r>
      <w:r w:rsidR="005B4881" w:rsidRPr="000F0311">
        <w:rPr>
          <w:rFonts w:eastAsia="TimesNewRoman"/>
        </w:rPr>
        <w:t>iązania ofertą, zwrócić się do W</w:t>
      </w:r>
      <w:r w:rsidRPr="000F0311">
        <w:rPr>
          <w:rFonts w:eastAsia="TimesNewRoman"/>
        </w:rPr>
        <w:t>ykonawców o wyrażenie zgody na przedłużenie tego terminu o oznaczony okres, nie dłuższy jednak niż</w:t>
      </w:r>
      <w:r w:rsidRPr="000F0311">
        <w:t xml:space="preserve"> </w:t>
      </w:r>
      <w:r w:rsidRPr="000F0311">
        <w:rPr>
          <w:rFonts w:eastAsia="TimesNewRoman"/>
        </w:rPr>
        <w:t>60 dni.</w:t>
      </w:r>
      <w:r w:rsidRPr="000F0311">
        <w:t xml:space="preserve"> </w:t>
      </w:r>
    </w:p>
    <w:p w14:paraId="0DBBF808" w14:textId="18146314" w:rsidR="008D48A7" w:rsidRPr="000F0311" w:rsidRDefault="008D48A7" w:rsidP="00930133">
      <w:pPr>
        <w:pStyle w:val="Nagwek1"/>
        <w:rPr>
          <w:rFonts w:ascii="Arial" w:hAnsi="Arial" w:cs="Arial"/>
          <w:sz w:val="22"/>
          <w:szCs w:val="22"/>
        </w:rPr>
      </w:pPr>
      <w:bookmarkStart w:id="22" w:name="_Toc258314252"/>
      <w:r w:rsidRPr="000F0311">
        <w:rPr>
          <w:rFonts w:ascii="Arial" w:hAnsi="Arial" w:cs="Arial"/>
          <w:sz w:val="22"/>
          <w:szCs w:val="22"/>
        </w:rPr>
        <w:t>Opis sposobu przygotowywania ofert</w:t>
      </w:r>
      <w:bookmarkEnd w:id="22"/>
    </w:p>
    <w:p w14:paraId="7F271070" w14:textId="77777777" w:rsidR="008D48A7" w:rsidRPr="000F0311" w:rsidRDefault="008D48A7" w:rsidP="000F0311">
      <w:pPr>
        <w:pStyle w:val="Nagwek2"/>
      </w:pPr>
      <w:r w:rsidRPr="000F0311">
        <w:t>Wykonawca może złożyć tylko jedną ofertę.</w:t>
      </w:r>
    </w:p>
    <w:p w14:paraId="18AE881C" w14:textId="77777777" w:rsidR="008D48A7" w:rsidRPr="000F0311" w:rsidRDefault="008D48A7" w:rsidP="000F0311">
      <w:pPr>
        <w:pStyle w:val="Nagwek2"/>
      </w:pPr>
      <w:r w:rsidRPr="000F0311">
        <w:t>Tre</w:t>
      </w:r>
      <w:r w:rsidRPr="000F0311">
        <w:rPr>
          <w:rFonts w:eastAsia="TimesNewRoman"/>
        </w:rPr>
        <w:t xml:space="preserve">ść </w:t>
      </w:r>
      <w:r w:rsidRPr="000F0311">
        <w:t>oferty musi odpowiada</w:t>
      </w:r>
      <w:r w:rsidRPr="000F0311">
        <w:rPr>
          <w:rFonts w:eastAsia="TimesNewRoman"/>
        </w:rPr>
        <w:t xml:space="preserve">ć </w:t>
      </w:r>
      <w:r w:rsidRPr="000F0311">
        <w:t>tre</w:t>
      </w:r>
      <w:r w:rsidRPr="000F0311">
        <w:rPr>
          <w:rFonts w:eastAsia="TimesNewRoman"/>
        </w:rPr>
        <w:t>ś</w:t>
      </w:r>
      <w:r w:rsidRPr="000F0311">
        <w:t xml:space="preserve">ci </w:t>
      </w:r>
      <w:r w:rsidR="00713E16" w:rsidRPr="000F0311">
        <w:rPr>
          <w:lang w:val="pl-PL"/>
        </w:rPr>
        <w:t>SIWZ</w:t>
      </w:r>
      <w:r w:rsidRPr="000F0311">
        <w:t xml:space="preserve">. </w:t>
      </w:r>
    </w:p>
    <w:p w14:paraId="7AA8518A" w14:textId="77777777" w:rsidR="008D48A7" w:rsidRPr="000F0311" w:rsidRDefault="008D48A7" w:rsidP="000F0311">
      <w:pPr>
        <w:pStyle w:val="Nagwek2"/>
      </w:pPr>
      <w:r w:rsidRPr="000F0311">
        <w:t>Zamawiający nie przewiduje zwrot</w:t>
      </w:r>
      <w:r w:rsidR="00A54376" w:rsidRPr="000F0311">
        <w:t>u</w:t>
      </w:r>
      <w:r w:rsidRPr="000F0311">
        <w:t xml:space="preserve"> kosztów udziału w postępowaniu.</w:t>
      </w:r>
    </w:p>
    <w:p w14:paraId="264D2441" w14:textId="77777777" w:rsidR="008D48A7" w:rsidRPr="000F0311" w:rsidRDefault="008D48A7" w:rsidP="000F0311">
      <w:pPr>
        <w:pStyle w:val="Nagwek2"/>
      </w:pPr>
      <w:r w:rsidRPr="000F0311">
        <w:t>W przypadku uniewa</w:t>
      </w:r>
      <w:r w:rsidRPr="000F0311">
        <w:rPr>
          <w:rFonts w:eastAsia="TimesNewRoman"/>
        </w:rPr>
        <w:t>ż</w:t>
      </w:r>
      <w:r w:rsidRPr="000F0311">
        <w:t>nienia post</w:t>
      </w:r>
      <w:r w:rsidRPr="000F0311">
        <w:rPr>
          <w:rFonts w:eastAsia="TimesNewRoman"/>
        </w:rPr>
        <w:t>ę</w:t>
      </w:r>
      <w:r w:rsidRPr="000F0311">
        <w:t>powania o udzielenie zamówienia z przyczyn le</w:t>
      </w:r>
      <w:r w:rsidRPr="000F0311">
        <w:rPr>
          <w:rFonts w:eastAsia="TimesNewRoman"/>
        </w:rPr>
        <w:t>żą</w:t>
      </w:r>
      <w:r w:rsidR="00325E66" w:rsidRPr="000F0311">
        <w:t>cych po stronie Z</w:t>
      </w:r>
      <w:r w:rsidRPr="000F0311">
        <w:t>amawiaj</w:t>
      </w:r>
      <w:r w:rsidRPr="000F0311">
        <w:rPr>
          <w:rFonts w:eastAsia="TimesNewRoman"/>
        </w:rPr>
        <w:t>ą</w:t>
      </w:r>
      <w:r w:rsidR="00325E66" w:rsidRPr="000F0311">
        <w:t>cego, W</w:t>
      </w:r>
      <w:r w:rsidRPr="000F0311">
        <w:t>ykonawcom, którzy zło</w:t>
      </w:r>
      <w:r w:rsidRPr="000F0311">
        <w:rPr>
          <w:rFonts w:eastAsia="TimesNewRoman"/>
        </w:rPr>
        <w:t>ż</w:t>
      </w:r>
      <w:r w:rsidRPr="000F0311">
        <w:t>yli oferty niepodlegaj</w:t>
      </w:r>
      <w:r w:rsidRPr="000F0311">
        <w:rPr>
          <w:rFonts w:eastAsia="TimesNewRoman"/>
        </w:rPr>
        <w:t>ą</w:t>
      </w:r>
      <w:r w:rsidRPr="000F0311">
        <w:t>ce odrzuceniu, przysługuje roszczenie o zwrot uzasadnionych kosztów uczestnictwa w post</w:t>
      </w:r>
      <w:r w:rsidRPr="000F0311">
        <w:rPr>
          <w:rFonts w:eastAsia="TimesNewRoman"/>
        </w:rPr>
        <w:t>ę</w:t>
      </w:r>
      <w:r w:rsidRPr="000F0311">
        <w:t>powaniu, w szczególno</w:t>
      </w:r>
      <w:r w:rsidRPr="000F0311">
        <w:rPr>
          <w:rFonts w:eastAsia="TimesNewRoman"/>
        </w:rPr>
        <w:t>ś</w:t>
      </w:r>
      <w:r w:rsidRPr="000F0311">
        <w:t>ci kosztów przygotowania oferty.</w:t>
      </w:r>
    </w:p>
    <w:p w14:paraId="787494AC" w14:textId="77777777" w:rsidR="008D48A7" w:rsidRPr="000F0311" w:rsidRDefault="008D48A7" w:rsidP="000F0311">
      <w:pPr>
        <w:pStyle w:val="Nagwek2"/>
      </w:pPr>
      <w:r w:rsidRPr="000F0311">
        <w:t xml:space="preserve">Oferta wraz ze stanowiącymi jej integralną część załącznikami musi </w:t>
      </w:r>
      <w:r w:rsidR="005B4881" w:rsidRPr="000F0311">
        <w:t>być sporządzona przez W</w:t>
      </w:r>
      <w:r w:rsidR="003D0409" w:rsidRPr="000F0311">
        <w:t>ykonawcę</w:t>
      </w:r>
      <w:r w:rsidRPr="000F0311">
        <w:t xml:space="preserve"> ściśle według postanowień niniejszej </w:t>
      </w:r>
      <w:r w:rsidR="003D0409" w:rsidRPr="000F0311">
        <w:rPr>
          <w:lang w:val="pl-PL"/>
        </w:rPr>
        <w:t>SIWZ.</w:t>
      </w:r>
    </w:p>
    <w:p w14:paraId="2B787A21" w14:textId="77777777" w:rsidR="008D48A7" w:rsidRPr="00640C72" w:rsidRDefault="008D48A7" w:rsidP="000F0311">
      <w:pPr>
        <w:pStyle w:val="Nagwek2"/>
      </w:pPr>
      <w:r w:rsidRPr="00640C72">
        <w:t xml:space="preserve">Oferta musi być sporządzona według wzoru formularza oferty stanowiącego załącznik do niniejszej </w:t>
      </w:r>
      <w:r w:rsidR="003D0409" w:rsidRPr="00640C72">
        <w:rPr>
          <w:lang w:val="pl-PL"/>
        </w:rPr>
        <w:t xml:space="preserve"> SIWZ</w:t>
      </w:r>
      <w:r w:rsidRPr="00640C72">
        <w:t>.</w:t>
      </w:r>
    </w:p>
    <w:p w14:paraId="47F21057" w14:textId="77777777" w:rsidR="008D48A7" w:rsidRPr="000F0311" w:rsidRDefault="008D48A7" w:rsidP="000F0311">
      <w:pPr>
        <w:pStyle w:val="Nagwek2"/>
      </w:pPr>
      <w:r w:rsidRPr="000F0311">
        <w:t>O</w:t>
      </w:r>
      <w:r w:rsidR="003D0409" w:rsidRPr="000F0311">
        <w:t>ferta powinna być sporządzona</w:t>
      </w:r>
      <w:r w:rsidRPr="000F0311">
        <w:t xml:space="preserve"> w języku polskim, </w:t>
      </w:r>
      <w:r w:rsidR="00945B58" w:rsidRPr="000F0311">
        <w:t xml:space="preserve">zrozumiale i czytelnie, napisana komputerowo lub </w:t>
      </w:r>
      <w:r w:rsidRPr="000F0311">
        <w:t>nie</w:t>
      </w:r>
      <w:r w:rsidR="00945B58" w:rsidRPr="000F0311">
        <w:t xml:space="preserve">ścieralnym </w:t>
      </w:r>
      <w:r w:rsidRPr="000F0311">
        <w:t>atramentem.</w:t>
      </w:r>
    </w:p>
    <w:p w14:paraId="2C69B6F8" w14:textId="77777777" w:rsidR="005631F3" w:rsidRPr="000F0311" w:rsidRDefault="009D760C" w:rsidP="000F0311">
      <w:pPr>
        <w:pStyle w:val="Nagwek2"/>
      </w:pPr>
      <w:r w:rsidRPr="000F0311">
        <w:t>S</w:t>
      </w:r>
      <w:r w:rsidR="008D48A7" w:rsidRPr="000F0311">
        <w:t xml:space="preserve">trony oferty wraz z załącznikami </w:t>
      </w:r>
      <w:r w:rsidRPr="000F0311">
        <w:rPr>
          <w:lang w:val="pl-PL"/>
        </w:rPr>
        <w:t>powinny być</w:t>
      </w:r>
      <w:r w:rsidR="008D48A7" w:rsidRPr="000F0311">
        <w:t xml:space="preserve"> kolejno ponumerowane</w:t>
      </w:r>
      <w:r w:rsidR="005631F3" w:rsidRPr="000F0311">
        <w:t>,</w:t>
      </w:r>
      <w:r w:rsidR="008D48A7" w:rsidRPr="000F0311">
        <w:t xml:space="preserve"> złączone w sposób trwały oraz na każdej stronie podpisane przez osobę (osoby) </w:t>
      </w:r>
      <w:r w:rsidR="00536FAD" w:rsidRPr="000F0311">
        <w:rPr>
          <w:lang w:val="pl-PL"/>
        </w:rPr>
        <w:t>uprawnione</w:t>
      </w:r>
      <w:r w:rsidR="008A3895" w:rsidRPr="000F0311">
        <w:rPr>
          <w:lang w:val="pl-PL"/>
        </w:rPr>
        <w:t xml:space="preserve"> do reprezentowania W</w:t>
      </w:r>
      <w:r w:rsidR="005631F3" w:rsidRPr="000F0311">
        <w:rPr>
          <w:lang w:val="pl-PL"/>
        </w:rPr>
        <w:t>ykonawcy, zgodnie z formą reprezentacji określoną w dokumentach rejestrowych</w:t>
      </w:r>
      <w:r w:rsidR="008D48A7" w:rsidRPr="000F0311">
        <w:t>, przy czym co najmniej na pierwszej i ostatniej s</w:t>
      </w:r>
      <w:r w:rsidR="005631F3" w:rsidRPr="000F0311">
        <w:t>troni</w:t>
      </w:r>
      <w:r w:rsidR="00536FAD" w:rsidRPr="000F0311">
        <w:t xml:space="preserve">e oferty podpis </w:t>
      </w:r>
      <w:r w:rsidR="00536FAD" w:rsidRPr="000F0311">
        <w:lastRenderedPageBreak/>
        <w:t>(podpisy) winny</w:t>
      </w:r>
      <w:r w:rsidR="005631F3" w:rsidRPr="000F0311">
        <w:t xml:space="preserve"> być</w:t>
      </w:r>
      <w:r w:rsidR="00536FAD" w:rsidRPr="000F0311">
        <w:t xml:space="preserve"> opatrzone</w:t>
      </w:r>
      <w:r w:rsidR="008A3895" w:rsidRPr="000F0311">
        <w:t xml:space="preserve"> pieczęcią imienną W</w:t>
      </w:r>
      <w:r w:rsidR="008D48A7" w:rsidRPr="000F0311">
        <w:t>ykonawcy. Pozostałe strony mogą być parafowane.</w:t>
      </w:r>
    </w:p>
    <w:p w14:paraId="6E9D0801" w14:textId="77777777" w:rsidR="008D48A7" w:rsidRPr="000F0311" w:rsidRDefault="005631F3" w:rsidP="000F0311">
      <w:pPr>
        <w:pStyle w:val="Nagwek2"/>
      </w:pPr>
      <w:r w:rsidRPr="000F0311">
        <w:t>Jeżeli uprawnienie dla osób p</w:t>
      </w:r>
      <w:r w:rsidR="00536FAD" w:rsidRPr="000F0311">
        <w:t>odpisujących ofertę nie wynika</w:t>
      </w:r>
      <w:r w:rsidR="00025A39" w:rsidRPr="000F0311">
        <w:t xml:space="preserve"> z </w:t>
      </w:r>
      <w:r w:rsidRPr="000F0311">
        <w:t>dokumentów</w:t>
      </w:r>
      <w:r w:rsidRPr="000F0311">
        <w:rPr>
          <w:lang w:val="pl-PL"/>
        </w:rPr>
        <w:t xml:space="preserve"> </w:t>
      </w:r>
      <w:r w:rsidRPr="000F0311">
        <w:t>rejestrowych, do oferty należy dołączyć pełnomocnictwo udzielone przez osoby uprawnione,</w:t>
      </w:r>
      <w:r w:rsidRPr="000F0311">
        <w:rPr>
          <w:lang w:val="pl-PL"/>
        </w:rPr>
        <w:t xml:space="preserve"> </w:t>
      </w:r>
      <w:r w:rsidRPr="000F0311">
        <w:t>figurujące w rejestrze handlowym lub innym dokumencie.</w:t>
      </w:r>
      <w:r w:rsidRPr="000F0311">
        <w:rPr>
          <w:lang w:val="pl-PL"/>
        </w:rPr>
        <w:t xml:space="preserve"> </w:t>
      </w:r>
      <w:r w:rsidRPr="000F0311">
        <w:t>Pełnomocnictwo musi być złożone w formie oryginału lub kopii poświadczonej notarialnie.</w:t>
      </w:r>
    </w:p>
    <w:p w14:paraId="19490C3F" w14:textId="77777777" w:rsidR="008D48A7" w:rsidRPr="000F0311" w:rsidRDefault="008D48A7" w:rsidP="000F0311">
      <w:pPr>
        <w:pStyle w:val="Nagwek2"/>
      </w:pPr>
      <w:r w:rsidRPr="000F0311">
        <w:t>Wszelk</w:t>
      </w:r>
      <w:r w:rsidR="00945B58" w:rsidRPr="000F0311">
        <w:t>ie poprawki lub zmiany w treści</w:t>
      </w:r>
      <w:r w:rsidRPr="000F0311">
        <w:t xml:space="preserve"> oferty muszą być parafowane przez osobę (osoby) podpisujące ofertę i</w:t>
      </w:r>
      <w:r w:rsidR="00945B58" w:rsidRPr="000F0311">
        <w:t xml:space="preserve"> </w:t>
      </w:r>
      <w:r w:rsidR="00AF1311" w:rsidRPr="000F0311">
        <w:t>opatrzone datami ich dokonania - w przeciwnym wypadku nie będą uwzględniane.</w:t>
      </w:r>
    </w:p>
    <w:p w14:paraId="2267865C" w14:textId="6F0EC1C7" w:rsidR="008D48A7" w:rsidRPr="000F0311" w:rsidRDefault="00034D1A" w:rsidP="000F0311">
      <w:pPr>
        <w:pStyle w:val="Nagwek2"/>
      </w:pPr>
      <w:r w:rsidRPr="000F0311">
        <w:t>Ofertę oraz pozostałe dokumenty i oświadczenia należy złożyć</w:t>
      </w:r>
      <w:r w:rsidR="00B05777" w:rsidRPr="000F0311">
        <w:t xml:space="preserve"> w zamkniętym, nieprzezroczystym opakowaniu, uniemożliwiającym odczytanie jego zawartości, </w:t>
      </w:r>
      <w:r w:rsidR="00AF1311" w:rsidRPr="000F0311">
        <w:t>oznaczonym nazwą i adresem Z</w:t>
      </w:r>
      <w:r w:rsidR="00B05777" w:rsidRPr="000F0311">
        <w:t>amawiającego oraz opisanym</w:t>
      </w:r>
      <w:r w:rsidR="008D48A7" w:rsidRPr="000F0311">
        <w:t xml:space="preserve"> w następujący sposób: „Oferta na: </w:t>
      </w:r>
      <w:r w:rsidR="00CC26AB" w:rsidRPr="000F0311">
        <w:t xml:space="preserve"> Całoroczne oczyszczanie jezdni ulic powiatowych, parkingów i chodników w zakresie usuwania nieczystości oraz śniegu i lodu na terenie miasta Olecka od 01.01.2020 r. do 31.12.2022 r.</w:t>
      </w:r>
      <w:r w:rsidR="008D48A7" w:rsidRPr="000F0311">
        <w:t xml:space="preserve"> NIE OTWIERAĆ przed: </w:t>
      </w:r>
      <w:r w:rsidR="00CC26AB" w:rsidRPr="000F0311">
        <w:t>2019-12-0</w:t>
      </w:r>
      <w:r w:rsidR="0007373C">
        <w:rPr>
          <w:lang w:val="pl-PL"/>
        </w:rPr>
        <w:t>9</w:t>
      </w:r>
      <w:r w:rsidR="008D48A7" w:rsidRPr="000F0311">
        <w:t xml:space="preserve"> godz. </w:t>
      </w:r>
      <w:r w:rsidR="00CC26AB" w:rsidRPr="000F0311">
        <w:t>10:10</w:t>
      </w:r>
      <w:r w:rsidR="00B05777" w:rsidRPr="000F0311">
        <w:t>”.</w:t>
      </w:r>
    </w:p>
    <w:p w14:paraId="789A371C" w14:textId="77777777" w:rsidR="008C47F9" w:rsidRPr="000F0311" w:rsidRDefault="008D48A7" w:rsidP="000F0311">
      <w:pPr>
        <w:pStyle w:val="Nagwek2"/>
      </w:pPr>
      <w:r w:rsidRPr="000F0311">
        <w:t>Wykonawca może wprowadzić zmiany lub wycofać złożoną przez siebie ofertę wyłącznie przed terminem składania ofert i pod warunkiem,</w:t>
      </w:r>
      <w:r w:rsidR="002962E0" w:rsidRPr="000F0311">
        <w:t xml:space="preserve"> że przed u</w:t>
      </w:r>
      <w:r w:rsidR="008A3895" w:rsidRPr="000F0311">
        <w:t>pływem tego terminu Z</w:t>
      </w:r>
      <w:r w:rsidRPr="000F0311">
        <w:t>amawiający otrzyma pisemne powiadomienie o wprowadzeniu zmian lub wycofaniu oferty. Powiadomienie to musi być op</w:t>
      </w:r>
      <w:r w:rsidR="00CF3703" w:rsidRPr="000F0311">
        <w:t xml:space="preserve">isane w sposób wskazany w pkt </w:t>
      </w:r>
      <w:r w:rsidR="002962E0" w:rsidRPr="00640C72">
        <w:t>15</w:t>
      </w:r>
      <w:r w:rsidR="00536FAD" w:rsidRPr="00640C72">
        <w:t>.11</w:t>
      </w:r>
      <w:r w:rsidRPr="000F0311">
        <w:t xml:space="preserve"> oraz dodatkowo oznaczone słowami „ZMIANA” lub „WYCOFANIE”.</w:t>
      </w:r>
    </w:p>
    <w:p w14:paraId="4F411625" w14:textId="77777777" w:rsidR="00B51D96" w:rsidRPr="000F0311" w:rsidRDefault="00B51D96" w:rsidP="000F0311">
      <w:pPr>
        <w:pStyle w:val="Nagwek2"/>
      </w:pPr>
      <w:r w:rsidRPr="000F0311">
        <w:t>W sytuacji, gdy oferta zawiera informacje stanowiące tajemnicę przedsiębiorstwa w rozumieniu przepisów ustawy o zwalczaniu nieuczciwej konkurencji (</w:t>
      </w:r>
      <w:bookmarkStart w:id="23" w:name="_Hlk13129570"/>
      <w:proofErr w:type="spellStart"/>
      <w:r w:rsidR="008E6748" w:rsidRPr="000F0311">
        <w:t>t.j</w:t>
      </w:r>
      <w:proofErr w:type="spellEnd"/>
      <w:r w:rsidR="008E6748" w:rsidRPr="000F0311">
        <w:t>. Dz. U. z 2019r. poz. 1010</w:t>
      </w:r>
      <w:bookmarkEnd w:id="23"/>
      <w:r w:rsidR="008A3895" w:rsidRPr="000F0311">
        <w:t>), W</w:t>
      </w:r>
      <w:r w:rsidRPr="000F0311">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0F0311">
        <w:rPr>
          <w:i/>
        </w:rPr>
        <w:t>Informacje stanowiące tajemnicę przedsiębiorstwa – nie udostępniać</w:t>
      </w:r>
      <w:r w:rsidRPr="000F0311">
        <w:t xml:space="preserve">”. </w:t>
      </w:r>
    </w:p>
    <w:p w14:paraId="0EFB75B7" w14:textId="77777777" w:rsidR="008C47F9" w:rsidRPr="000F0311" w:rsidRDefault="00B51D96" w:rsidP="000F0311">
      <w:pPr>
        <w:pStyle w:val="Nagwek2"/>
        <w:numPr>
          <w:ilvl w:val="0"/>
          <w:numId w:val="0"/>
        </w:numPr>
        <w:ind w:left="709"/>
      </w:pPr>
      <w:r w:rsidRPr="000F0311">
        <w:t xml:space="preserve">Wykonawca nie może zastrzec informacji, o których mowa w art. 86 ust. 4 ustawy </w:t>
      </w:r>
      <w:proofErr w:type="spellStart"/>
      <w:r w:rsidRPr="000F0311">
        <w:t>Pzp</w:t>
      </w:r>
      <w:proofErr w:type="spellEnd"/>
      <w:r w:rsidRPr="000F0311">
        <w:t>.</w:t>
      </w:r>
    </w:p>
    <w:p w14:paraId="5FDFB303" w14:textId="6B1CD09F" w:rsidR="008D48A7" w:rsidRPr="000F0311" w:rsidRDefault="008D48A7" w:rsidP="00930133">
      <w:pPr>
        <w:pStyle w:val="Nagwek1"/>
        <w:rPr>
          <w:rFonts w:ascii="Arial" w:hAnsi="Arial" w:cs="Arial"/>
          <w:sz w:val="22"/>
          <w:szCs w:val="22"/>
        </w:rPr>
      </w:pPr>
      <w:bookmarkStart w:id="24" w:name="_Toc258314253"/>
      <w:r w:rsidRPr="000F0311">
        <w:rPr>
          <w:rFonts w:ascii="Arial" w:hAnsi="Arial" w:cs="Arial"/>
          <w:sz w:val="22"/>
          <w:szCs w:val="22"/>
        </w:rPr>
        <w:t>Miejsce oraz termin składania i otwarcia ofert</w:t>
      </w:r>
      <w:bookmarkEnd w:id="24"/>
    </w:p>
    <w:p w14:paraId="23E36983" w14:textId="660A4510" w:rsidR="008D48A7" w:rsidRPr="000F0311" w:rsidRDefault="008D48A7" w:rsidP="000F0311">
      <w:pPr>
        <w:pStyle w:val="Nagwek2"/>
      </w:pPr>
      <w:r w:rsidRPr="000F0311">
        <w:t xml:space="preserve">Oferty należy składać w </w:t>
      </w:r>
      <w:r w:rsidR="00CC26AB" w:rsidRPr="000F0311">
        <w:t>siedzibie Zamawiającego</w:t>
      </w:r>
      <w:r w:rsidRPr="000F0311">
        <w:t xml:space="preserve">, pokój nr: </w:t>
      </w:r>
      <w:r w:rsidR="00CC26AB" w:rsidRPr="000F0311">
        <w:t>5</w:t>
      </w:r>
      <w:r w:rsidRPr="000F0311">
        <w:t xml:space="preserve"> do dnia </w:t>
      </w:r>
      <w:r w:rsidR="00CC26AB" w:rsidRPr="000F0311">
        <w:t>2019-12-0</w:t>
      </w:r>
      <w:r w:rsidR="0007373C">
        <w:rPr>
          <w:lang w:val="pl-PL"/>
        </w:rPr>
        <w:t>9</w:t>
      </w:r>
      <w:r w:rsidRPr="000F0311">
        <w:t xml:space="preserve"> do godz. </w:t>
      </w:r>
      <w:r w:rsidR="00CC26AB" w:rsidRPr="000F0311">
        <w:t>10:00</w:t>
      </w:r>
      <w:r w:rsidRPr="000F0311">
        <w:t>.</w:t>
      </w:r>
    </w:p>
    <w:p w14:paraId="66537DE3" w14:textId="77777777" w:rsidR="008D48A7" w:rsidRPr="000F0311" w:rsidRDefault="00656498" w:rsidP="000F0311">
      <w:pPr>
        <w:pStyle w:val="Nagwek2"/>
      </w:pPr>
      <w:r w:rsidRPr="000F0311">
        <w:t>Zama</w:t>
      </w:r>
      <w:r w:rsidR="005B4881" w:rsidRPr="000F0311">
        <w:t xml:space="preserve">wiający </w:t>
      </w:r>
      <w:r w:rsidR="00511A5D" w:rsidRPr="000F0311">
        <w:t>niezwłocznie zwróci ofertę Wykonawcy,</w:t>
      </w:r>
      <w:r w:rsidR="00511A5D" w:rsidRPr="000F0311">
        <w:rPr>
          <w:rFonts w:eastAsia="Calibri"/>
          <w:color w:val="auto"/>
          <w:lang w:eastAsia="en-US"/>
        </w:rPr>
        <w:t xml:space="preserve"> </w:t>
      </w:r>
      <w:r w:rsidR="00511A5D" w:rsidRPr="000F0311">
        <w:t>która została złożona po terminie składania ofert</w:t>
      </w:r>
      <w:r w:rsidR="008D48A7" w:rsidRPr="000F0311">
        <w:t>.</w:t>
      </w:r>
    </w:p>
    <w:p w14:paraId="2C114941" w14:textId="6529D8E0" w:rsidR="008D48A7" w:rsidRPr="000F0311" w:rsidRDefault="008D48A7" w:rsidP="000F0311">
      <w:pPr>
        <w:pStyle w:val="Nagwek2"/>
      </w:pPr>
      <w:r w:rsidRPr="000F0311">
        <w:t xml:space="preserve">Otwarcie ofert nastąpi w dniu: </w:t>
      </w:r>
      <w:r w:rsidR="00CC26AB" w:rsidRPr="000F0311">
        <w:t>2019-12-0</w:t>
      </w:r>
      <w:r w:rsidR="0007373C">
        <w:rPr>
          <w:lang w:val="pl-PL"/>
        </w:rPr>
        <w:t>9</w:t>
      </w:r>
      <w:r w:rsidRPr="000F0311">
        <w:t xml:space="preserve"> o godz. </w:t>
      </w:r>
      <w:r w:rsidR="00CC26AB" w:rsidRPr="000F0311">
        <w:t>10:10</w:t>
      </w:r>
      <w:r w:rsidRPr="000F0311">
        <w:t xml:space="preserve">, w </w:t>
      </w:r>
      <w:r w:rsidR="00CC26AB" w:rsidRPr="000F0311">
        <w:t>siedzibie Zamawiającego</w:t>
      </w:r>
      <w:r w:rsidRPr="000F0311">
        <w:t xml:space="preserve">, pokój nr </w:t>
      </w:r>
      <w:r w:rsidR="00CC26AB" w:rsidRPr="000F0311">
        <w:t>7</w:t>
      </w:r>
      <w:r w:rsidRPr="000F0311">
        <w:t>.</w:t>
      </w:r>
    </w:p>
    <w:p w14:paraId="2E3409A6" w14:textId="77777777" w:rsidR="008D48A7" w:rsidRPr="000F0311" w:rsidRDefault="008D48A7" w:rsidP="000F0311">
      <w:pPr>
        <w:pStyle w:val="Nagwek2"/>
      </w:pPr>
      <w:r w:rsidRPr="000F0311">
        <w:t>Otwarcie ofert jest jawne.</w:t>
      </w:r>
    </w:p>
    <w:p w14:paraId="1D62E047" w14:textId="77777777" w:rsidR="008D48A7" w:rsidRPr="000F0311" w:rsidRDefault="008D48A7" w:rsidP="000F0311">
      <w:pPr>
        <w:pStyle w:val="Nagwek2"/>
      </w:pPr>
      <w:r w:rsidRPr="000F0311">
        <w:t>Bezpo</w:t>
      </w:r>
      <w:r w:rsidRPr="000F0311">
        <w:rPr>
          <w:rFonts w:eastAsia="TimesNewRoman"/>
        </w:rPr>
        <w:t>ś</w:t>
      </w:r>
      <w:r w:rsidRPr="000F0311">
        <w:t>rednio przed otwarciem ofert Zamawiaj</w:t>
      </w:r>
      <w:r w:rsidRPr="000F0311">
        <w:rPr>
          <w:rFonts w:eastAsia="TimesNewRoman"/>
        </w:rPr>
        <w:t>ą</w:t>
      </w:r>
      <w:r w:rsidRPr="000F0311">
        <w:t>cy podaje kwot</w:t>
      </w:r>
      <w:r w:rsidRPr="000F0311">
        <w:rPr>
          <w:rFonts w:eastAsia="TimesNewRoman"/>
        </w:rPr>
        <w:t>ę</w:t>
      </w:r>
      <w:r w:rsidRPr="000F0311">
        <w:t>, jak</w:t>
      </w:r>
      <w:r w:rsidRPr="000F0311">
        <w:rPr>
          <w:rFonts w:eastAsia="TimesNewRoman"/>
        </w:rPr>
        <w:t xml:space="preserve">ą </w:t>
      </w:r>
      <w:r w:rsidRPr="000F0311">
        <w:t>zamierza przeznaczy</w:t>
      </w:r>
      <w:r w:rsidRPr="000F0311">
        <w:rPr>
          <w:rFonts w:eastAsia="TimesNewRoman"/>
        </w:rPr>
        <w:t xml:space="preserve">ć </w:t>
      </w:r>
      <w:r w:rsidRPr="000F0311">
        <w:t>na sfinansowanie zamówienia.</w:t>
      </w:r>
    </w:p>
    <w:p w14:paraId="7542B564" w14:textId="77777777" w:rsidR="00EB7871" w:rsidRPr="000F0311" w:rsidRDefault="008D48A7" w:rsidP="000F0311">
      <w:pPr>
        <w:pStyle w:val="Nagwek2"/>
      </w:pPr>
      <w:r w:rsidRPr="000F0311">
        <w:t>Podczas otwarcia ofert podaje si</w:t>
      </w:r>
      <w:r w:rsidRPr="000F0311">
        <w:rPr>
          <w:rFonts w:eastAsia="TimesNewRoman"/>
        </w:rPr>
        <w:t xml:space="preserve">ę </w:t>
      </w:r>
      <w:r w:rsidR="005B4881" w:rsidRPr="000F0311">
        <w:t>nazwy (firmy) oraz adresy W</w:t>
      </w:r>
      <w:r w:rsidRPr="000F0311">
        <w:t>ykonawców, a tak</w:t>
      </w:r>
      <w:r w:rsidRPr="000F0311">
        <w:rPr>
          <w:rFonts w:eastAsia="TimesNewRoman"/>
        </w:rPr>
        <w:t>ż</w:t>
      </w:r>
      <w:r w:rsidRPr="000F0311">
        <w:t>e informacje dotycz</w:t>
      </w:r>
      <w:r w:rsidRPr="000F0311">
        <w:rPr>
          <w:rFonts w:eastAsia="TimesNewRoman"/>
        </w:rPr>
        <w:t>ą</w:t>
      </w:r>
      <w:r w:rsidRPr="000F0311">
        <w:t>ce ceny, terminu wykonania zamówienia, okresu gwarancji i warunków płatno</w:t>
      </w:r>
      <w:r w:rsidRPr="000F0311">
        <w:rPr>
          <w:rFonts w:eastAsia="TimesNewRoman"/>
        </w:rPr>
        <w:t>ś</w:t>
      </w:r>
      <w:r w:rsidRPr="000F0311">
        <w:t>ci zawartych w ofertach.</w:t>
      </w:r>
    </w:p>
    <w:p w14:paraId="1B35C6F9" w14:textId="77777777" w:rsidR="00B51D96" w:rsidRPr="000F0311" w:rsidRDefault="008A3895" w:rsidP="000F0311">
      <w:pPr>
        <w:pStyle w:val="Nagwek2"/>
      </w:pPr>
      <w:r w:rsidRPr="000F0311">
        <w:t>Niezwłocznie po otwarciu ofert Z</w:t>
      </w:r>
      <w:r w:rsidR="00B51D96" w:rsidRPr="000F0311">
        <w:t>amawiający zamieści na stronie internetowej informacje dotyczące:</w:t>
      </w:r>
    </w:p>
    <w:p w14:paraId="791F0BDB" w14:textId="77777777" w:rsidR="00B51D96" w:rsidRPr="000F0311" w:rsidRDefault="00B51D96" w:rsidP="000F0311">
      <w:pPr>
        <w:pStyle w:val="Nagwek2"/>
        <w:numPr>
          <w:ilvl w:val="0"/>
          <w:numId w:val="16"/>
        </w:numPr>
      </w:pPr>
      <w:r w:rsidRPr="000F0311">
        <w:t>kwoty, jaką zamierza przeznaczyć na sfinansowanie zamówienia;</w:t>
      </w:r>
    </w:p>
    <w:p w14:paraId="3716C2C0" w14:textId="77777777" w:rsidR="00B51D96" w:rsidRPr="000F0311" w:rsidRDefault="00B51D96" w:rsidP="000F0311">
      <w:pPr>
        <w:pStyle w:val="Nagwek2"/>
        <w:numPr>
          <w:ilvl w:val="0"/>
          <w:numId w:val="16"/>
        </w:numPr>
      </w:pPr>
      <w:r w:rsidRPr="000F0311">
        <w:t>f</w:t>
      </w:r>
      <w:r w:rsidR="005B4881" w:rsidRPr="000F0311">
        <w:t>irm oraz adresów W</w:t>
      </w:r>
      <w:r w:rsidRPr="000F0311">
        <w:t>ykonawców, którzy złożyli oferty w terminie;</w:t>
      </w:r>
    </w:p>
    <w:p w14:paraId="7F3A12B1" w14:textId="77777777" w:rsidR="00B51D96" w:rsidRPr="000F0311" w:rsidRDefault="00B51D96" w:rsidP="000F0311">
      <w:pPr>
        <w:pStyle w:val="Nagwek2"/>
        <w:numPr>
          <w:ilvl w:val="0"/>
          <w:numId w:val="16"/>
        </w:numPr>
      </w:pPr>
      <w:r w:rsidRPr="000F0311">
        <w:lastRenderedPageBreak/>
        <w:t>ceny, terminu wykonania zamówienia, okresu gwarancji i warunków płatności zawartych w ofertach.</w:t>
      </w:r>
    </w:p>
    <w:p w14:paraId="71EC136C" w14:textId="0ECF6C0C" w:rsidR="008D48A7" w:rsidRPr="000F0311" w:rsidRDefault="008D48A7" w:rsidP="00930133">
      <w:pPr>
        <w:pStyle w:val="Nagwek1"/>
        <w:rPr>
          <w:rFonts w:ascii="Arial" w:hAnsi="Arial" w:cs="Arial"/>
          <w:sz w:val="22"/>
          <w:szCs w:val="22"/>
        </w:rPr>
      </w:pPr>
      <w:bookmarkStart w:id="25" w:name="_Toc258314254"/>
      <w:r w:rsidRPr="000F0311">
        <w:rPr>
          <w:rFonts w:ascii="Arial" w:hAnsi="Arial" w:cs="Arial"/>
          <w:sz w:val="22"/>
          <w:szCs w:val="22"/>
        </w:rPr>
        <w:t>Opis sposobu obliczenia ceny</w:t>
      </w:r>
      <w:bookmarkEnd w:id="25"/>
    </w:p>
    <w:p w14:paraId="08B211A5" w14:textId="77777777" w:rsidR="008D48A7" w:rsidRPr="000F0311" w:rsidRDefault="008A3895" w:rsidP="000F0311">
      <w:pPr>
        <w:pStyle w:val="Nagwek2"/>
        <w:rPr>
          <w:color w:val="auto"/>
        </w:rPr>
      </w:pPr>
      <w:r w:rsidRPr="000F0311">
        <w:t>W ofercie W</w:t>
      </w:r>
      <w:r w:rsidR="00B51D96" w:rsidRPr="000F0311">
        <w:t xml:space="preserve">ykonawca zobowiązany jest podać </w:t>
      </w:r>
      <w:r w:rsidR="00B51D96" w:rsidRPr="00640C72">
        <w:t>cenę</w:t>
      </w:r>
      <w:r w:rsidR="00B51D96" w:rsidRPr="000F0311">
        <w:t xml:space="preserve"> za wykonanie całego przedmiotu zamówienia w złotych polskich (PLN), z dokładnością do dwóch miejsc po przecinku</w:t>
      </w:r>
      <w:r w:rsidR="008D48A7" w:rsidRPr="000F0311">
        <w:t>.</w:t>
      </w:r>
    </w:p>
    <w:p w14:paraId="325BA0B6" w14:textId="77777777" w:rsidR="008D48A7" w:rsidRPr="000F0311" w:rsidRDefault="00B51D96" w:rsidP="000F0311">
      <w:pPr>
        <w:pStyle w:val="Nagwek2"/>
        <w:rPr>
          <w:color w:val="auto"/>
        </w:rPr>
      </w:pPr>
      <w:r w:rsidRPr="000F0311">
        <w:t xml:space="preserve">W </w:t>
      </w:r>
      <w:r w:rsidRPr="00640C72">
        <w:t>cenie</w:t>
      </w:r>
      <w:r w:rsidRPr="000F0311">
        <w:t xml:space="preserve"> należy uwzględnić wszystkie wymagania określone w niniejszej SIWZ oraz wszel</w:t>
      </w:r>
      <w:r w:rsidR="008A3895" w:rsidRPr="000F0311">
        <w:t>kie koszty, jakie poniesie W</w:t>
      </w:r>
      <w:r w:rsidRPr="000F0311">
        <w:t>ykonawca z tytułu należytej oraz zgodnej z obowiązującymi przepisami realizacji przedmiotu zamówienia</w:t>
      </w:r>
      <w:r w:rsidR="008D48A7" w:rsidRPr="000F0311">
        <w:t>.</w:t>
      </w:r>
    </w:p>
    <w:p w14:paraId="003141AF" w14:textId="77777777" w:rsidR="00226999" w:rsidRPr="000F0311" w:rsidRDefault="00226999" w:rsidP="000F0311">
      <w:pPr>
        <w:pStyle w:val="Nagwek2"/>
      </w:pPr>
      <w:r w:rsidRPr="000F0311">
        <w:t xml:space="preserve">Rozliczenia między Zamawiającym a Wykonawcą prowadzone będą w walucie </w:t>
      </w:r>
      <w:r w:rsidR="00B51D96" w:rsidRPr="00640C72">
        <w:rPr>
          <w:lang w:val="pl-PL"/>
        </w:rPr>
        <w:t>PLN</w:t>
      </w:r>
      <w:r w:rsidRPr="00640C72">
        <w:t>.</w:t>
      </w:r>
    </w:p>
    <w:p w14:paraId="7CB188B3" w14:textId="77777777" w:rsidR="00B51D96" w:rsidRPr="000F0311" w:rsidRDefault="00B51D96" w:rsidP="000F0311">
      <w:pPr>
        <w:pStyle w:val="Nagwek2"/>
      </w:pPr>
      <w:r w:rsidRPr="000F0311">
        <w:t>Jeżeli złożono ofertę, której wybór prowadziłby do</w:t>
      </w:r>
      <w:r w:rsidR="00AF1311" w:rsidRPr="000F0311">
        <w:t xml:space="preserve"> powstania u Z</w:t>
      </w:r>
      <w:r w:rsidRPr="000F0311">
        <w:t>amawiającego obowiązku podatkowego zgodnie z przepisami</w:t>
      </w:r>
      <w:r w:rsidR="008A3895" w:rsidRPr="000F0311">
        <w:t xml:space="preserve"> o podatku od towarów i usług, Z</w:t>
      </w:r>
      <w:r w:rsidRPr="000F0311">
        <w:t>amawiający w celu oceny takiej oferty dolicza do przedstawionej w niej ceny podatek od towarów i usług, który miałby obowiązek rozliczyć zgodnie z tymi przepisami. Wykonawc</w:t>
      </w:r>
      <w:r w:rsidR="00AF1311" w:rsidRPr="000F0311">
        <w:t>a, składając ofertę, informuje Z</w:t>
      </w:r>
      <w:r w:rsidRPr="000F0311">
        <w:t>amawiającego, czy wybór oferty b</w:t>
      </w:r>
      <w:r w:rsidR="00AF1311" w:rsidRPr="000F0311">
        <w:t>ędzie prowadzić do powstania u Z</w:t>
      </w:r>
      <w:r w:rsidRPr="000F0311">
        <w:t>amawiającego obowiązku podatkowego, wskazując nazwę (rodzaj) towaru lub usługi, których dostawa lub świadczenie będzie prowadzić do jego powstania, oraz wskazując ich wartość bez kwoty podatku.</w:t>
      </w:r>
    </w:p>
    <w:p w14:paraId="41D628B9" w14:textId="77777777" w:rsidR="00EB7871" w:rsidRPr="000F0311" w:rsidRDefault="00CC26AB" w:rsidP="000F0311">
      <w:pPr>
        <w:pStyle w:val="Nagwek2"/>
      </w:pPr>
      <w:r w:rsidRPr="000F0311">
        <w:t>Zamawiający nie przewiduje udzielenia zaliczek na poczet wykonania zamówienia.</w:t>
      </w:r>
    </w:p>
    <w:p w14:paraId="4FE5266F" w14:textId="53FAC9D2" w:rsidR="008D48A7" w:rsidRPr="000F0311" w:rsidRDefault="008D48A7" w:rsidP="00930133">
      <w:pPr>
        <w:pStyle w:val="Nagwek1"/>
        <w:rPr>
          <w:rFonts w:ascii="Arial" w:hAnsi="Arial" w:cs="Arial"/>
          <w:sz w:val="22"/>
          <w:szCs w:val="22"/>
        </w:rPr>
      </w:pPr>
      <w:bookmarkStart w:id="26" w:name="_Toc258314255"/>
      <w:r w:rsidRPr="000F0311">
        <w:rPr>
          <w:rFonts w:ascii="Arial" w:hAnsi="Arial" w:cs="Arial"/>
          <w:sz w:val="22"/>
          <w:szCs w:val="22"/>
        </w:rPr>
        <w:t>Opis kryteriów, którymi zamawiaj</w:t>
      </w:r>
      <w:r w:rsidRPr="000F0311">
        <w:rPr>
          <w:rFonts w:ascii="Arial" w:eastAsia="TimesNewRoman" w:hAnsi="Arial" w:cs="Arial"/>
          <w:sz w:val="22"/>
          <w:szCs w:val="22"/>
        </w:rPr>
        <w:t>ą</w:t>
      </w:r>
      <w:r w:rsidRPr="000F0311">
        <w:rPr>
          <w:rFonts w:ascii="Arial" w:hAnsi="Arial" w:cs="Arial"/>
          <w:sz w:val="22"/>
          <w:szCs w:val="22"/>
        </w:rPr>
        <w:t>cy b</w:t>
      </w:r>
      <w:r w:rsidRPr="000F0311">
        <w:rPr>
          <w:rFonts w:ascii="Arial" w:eastAsia="TimesNewRoman" w:hAnsi="Arial" w:cs="Arial"/>
          <w:sz w:val="22"/>
          <w:szCs w:val="22"/>
        </w:rPr>
        <w:t>ę</w:t>
      </w:r>
      <w:r w:rsidRPr="000F0311">
        <w:rPr>
          <w:rFonts w:ascii="Arial" w:hAnsi="Arial" w:cs="Arial"/>
          <w:sz w:val="22"/>
          <w:szCs w:val="22"/>
        </w:rPr>
        <w:t>dzie si</w:t>
      </w:r>
      <w:r w:rsidRPr="000F0311">
        <w:rPr>
          <w:rFonts w:ascii="Arial" w:eastAsia="TimesNewRoman" w:hAnsi="Arial" w:cs="Arial"/>
          <w:sz w:val="22"/>
          <w:szCs w:val="22"/>
        </w:rPr>
        <w:t xml:space="preserve">ę </w:t>
      </w:r>
      <w:r w:rsidRPr="000F0311">
        <w:rPr>
          <w:rFonts w:ascii="Arial" w:hAnsi="Arial" w:cs="Arial"/>
          <w:sz w:val="22"/>
          <w:szCs w:val="22"/>
        </w:rPr>
        <w:t>kierował przy wyborze oferty, wraz z podaniem znaczenia tych kryteriów i sposobu oceny ofert</w:t>
      </w:r>
      <w:bookmarkEnd w:id="26"/>
    </w:p>
    <w:p w14:paraId="25005960" w14:textId="77777777" w:rsidR="008D48A7" w:rsidRPr="000F0311" w:rsidRDefault="008D48A7" w:rsidP="000F0311">
      <w:pPr>
        <w:pStyle w:val="Nagwek2"/>
      </w:pPr>
      <w:r w:rsidRPr="000F0311">
        <w:t>Zamawiający będzie oceniał oferty według następujących kryteriów:</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8"/>
        <w:gridCol w:w="1559"/>
      </w:tblGrid>
      <w:tr w:rsidR="008D48A7" w:rsidRPr="000F0311" w14:paraId="7F3288E4" w14:textId="77777777" w:rsidTr="007F02B9">
        <w:tc>
          <w:tcPr>
            <w:tcW w:w="567" w:type="dxa"/>
          </w:tcPr>
          <w:p w14:paraId="197184AE" w14:textId="77777777" w:rsidR="008D48A7" w:rsidRPr="000F0311" w:rsidRDefault="008D48A7" w:rsidP="006672A6">
            <w:pPr>
              <w:spacing w:before="60" w:after="120"/>
              <w:jc w:val="both"/>
              <w:rPr>
                <w:rFonts w:ascii="Arial" w:hAnsi="Arial" w:cs="Arial"/>
                <w:b/>
                <w:sz w:val="22"/>
                <w:szCs w:val="22"/>
              </w:rPr>
            </w:pPr>
            <w:r w:rsidRPr="000F0311">
              <w:rPr>
                <w:rFonts w:ascii="Arial" w:hAnsi="Arial" w:cs="Arial"/>
                <w:b/>
                <w:sz w:val="22"/>
                <w:szCs w:val="22"/>
              </w:rPr>
              <w:t>Nr</w:t>
            </w:r>
          </w:p>
        </w:tc>
        <w:tc>
          <w:tcPr>
            <w:tcW w:w="7088" w:type="dxa"/>
          </w:tcPr>
          <w:p w14:paraId="32FBC1A8" w14:textId="77777777" w:rsidR="008D48A7" w:rsidRPr="000F0311" w:rsidRDefault="008D48A7" w:rsidP="006672A6">
            <w:pPr>
              <w:spacing w:before="60" w:after="120"/>
              <w:jc w:val="both"/>
              <w:rPr>
                <w:rFonts w:ascii="Arial" w:hAnsi="Arial" w:cs="Arial"/>
                <w:b/>
                <w:sz w:val="22"/>
                <w:szCs w:val="22"/>
              </w:rPr>
            </w:pPr>
            <w:r w:rsidRPr="000F0311">
              <w:rPr>
                <w:rFonts w:ascii="Arial" w:hAnsi="Arial" w:cs="Arial"/>
                <w:b/>
                <w:sz w:val="22"/>
                <w:szCs w:val="22"/>
              </w:rPr>
              <w:t xml:space="preserve">Nazwa kryterium </w:t>
            </w:r>
          </w:p>
        </w:tc>
        <w:tc>
          <w:tcPr>
            <w:tcW w:w="1559" w:type="dxa"/>
          </w:tcPr>
          <w:p w14:paraId="7F411794" w14:textId="77777777" w:rsidR="008D48A7" w:rsidRPr="000F0311" w:rsidRDefault="008D48A7" w:rsidP="006672A6">
            <w:pPr>
              <w:spacing w:before="60" w:after="120"/>
              <w:jc w:val="both"/>
              <w:rPr>
                <w:rFonts w:ascii="Arial" w:hAnsi="Arial" w:cs="Arial"/>
                <w:b/>
                <w:sz w:val="22"/>
                <w:szCs w:val="22"/>
              </w:rPr>
            </w:pPr>
            <w:r w:rsidRPr="000F0311">
              <w:rPr>
                <w:rFonts w:ascii="Arial" w:hAnsi="Arial" w:cs="Arial"/>
                <w:b/>
                <w:sz w:val="22"/>
                <w:szCs w:val="22"/>
              </w:rPr>
              <w:t>Waga</w:t>
            </w:r>
          </w:p>
        </w:tc>
      </w:tr>
      <w:tr w:rsidR="00CC26AB" w:rsidRPr="000F0311" w14:paraId="16F01C19" w14:textId="77777777" w:rsidTr="007F02B9">
        <w:tc>
          <w:tcPr>
            <w:tcW w:w="567" w:type="dxa"/>
          </w:tcPr>
          <w:p w14:paraId="50BA840B"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1</w:t>
            </w:r>
          </w:p>
        </w:tc>
        <w:tc>
          <w:tcPr>
            <w:tcW w:w="7088" w:type="dxa"/>
          </w:tcPr>
          <w:p w14:paraId="1E688585"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Cena</w:t>
            </w:r>
          </w:p>
        </w:tc>
        <w:tc>
          <w:tcPr>
            <w:tcW w:w="1559" w:type="dxa"/>
          </w:tcPr>
          <w:p w14:paraId="2AD70BE5"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60 %</w:t>
            </w:r>
          </w:p>
        </w:tc>
      </w:tr>
      <w:tr w:rsidR="00CC26AB" w:rsidRPr="000F0311" w14:paraId="2F735C99" w14:textId="77777777" w:rsidTr="007F02B9">
        <w:tc>
          <w:tcPr>
            <w:tcW w:w="567" w:type="dxa"/>
          </w:tcPr>
          <w:p w14:paraId="14729EA3"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2</w:t>
            </w:r>
          </w:p>
        </w:tc>
        <w:tc>
          <w:tcPr>
            <w:tcW w:w="7088" w:type="dxa"/>
          </w:tcPr>
          <w:p w14:paraId="0C3C857F"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Czas likwidacji zjawisk zimowych wg standardu</w:t>
            </w:r>
          </w:p>
        </w:tc>
        <w:tc>
          <w:tcPr>
            <w:tcW w:w="1559" w:type="dxa"/>
          </w:tcPr>
          <w:p w14:paraId="08DA080C"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24 %</w:t>
            </w:r>
          </w:p>
        </w:tc>
      </w:tr>
      <w:tr w:rsidR="00CC26AB" w:rsidRPr="000F0311" w14:paraId="5FD7DCEE" w14:textId="77777777" w:rsidTr="007F02B9">
        <w:tc>
          <w:tcPr>
            <w:tcW w:w="567" w:type="dxa"/>
          </w:tcPr>
          <w:p w14:paraId="77B421CF"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3</w:t>
            </w:r>
          </w:p>
        </w:tc>
        <w:tc>
          <w:tcPr>
            <w:tcW w:w="7088" w:type="dxa"/>
          </w:tcPr>
          <w:p w14:paraId="5482064C"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Ilość (krotność) oczyszczania w miesiącu</w:t>
            </w:r>
          </w:p>
        </w:tc>
        <w:tc>
          <w:tcPr>
            <w:tcW w:w="1559" w:type="dxa"/>
          </w:tcPr>
          <w:p w14:paraId="1B387471"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16 %</w:t>
            </w:r>
          </w:p>
        </w:tc>
      </w:tr>
    </w:tbl>
    <w:p w14:paraId="7743740B" w14:textId="77777777" w:rsidR="008D48A7" w:rsidRPr="000F0311" w:rsidRDefault="008D48A7" w:rsidP="000F0311">
      <w:pPr>
        <w:pStyle w:val="Nagwek2"/>
      </w:pPr>
      <w:r w:rsidRPr="000F0311">
        <w:t xml:space="preserve">Punkty przyznawane za podane w pkt </w:t>
      </w:r>
      <w:r w:rsidR="00B51D96" w:rsidRPr="007F02B9">
        <w:t>18</w:t>
      </w:r>
      <w:r w:rsidRPr="007F02B9">
        <w:t>.1</w:t>
      </w:r>
      <w:r w:rsidRPr="000F0311">
        <w:t xml:space="preserve"> kryteria będą liczone według następujących wzorów:</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8D48A7" w:rsidRPr="000F0311" w14:paraId="2A993F52" w14:textId="77777777" w:rsidTr="007F02B9">
        <w:tc>
          <w:tcPr>
            <w:tcW w:w="709" w:type="dxa"/>
          </w:tcPr>
          <w:p w14:paraId="71C7C52D" w14:textId="37E48F22" w:rsidR="008D48A7" w:rsidRPr="007F02B9" w:rsidRDefault="008D48A7" w:rsidP="006672A6">
            <w:pPr>
              <w:spacing w:before="60" w:after="120"/>
              <w:jc w:val="both"/>
              <w:rPr>
                <w:rFonts w:ascii="Arial" w:hAnsi="Arial" w:cs="Arial"/>
                <w:b/>
                <w:sz w:val="18"/>
                <w:szCs w:val="18"/>
              </w:rPr>
            </w:pPr>
            <w:r w:rsidRPr="007F02B9">
              <w:rPr>
                <w:rFonts w:ascii="Arial" w:hAnsi="Arial" w:cs="Arial"/>
                <w:b/>
                <w:sz w:val="18"/>
                <w:szCs w:val="18"/>
              </w:rPr>
              <w:t>Nr kryte</w:t>
            </w:r>
            <w:r w:rsidR="007F02B9">
              <w:rPr>
                <w:rFonts w:ascii="Arial" w:hAnsi="Arial" w:cs="Arial"/>
                <w:b/>
                <w:sz w:val="18"/>
                <w:szCs w:val="18"/>
              </w:rPr>
              <w:t>-</w:t>
            </w:r>
            <w:proofErr w:type="spellStart"/>
            <w:r w:rsidRPr="007F02B9">
              <w:rPr>
                <w:rFonts w:ascii="Arial" w:hAnsi="Arial" w:cs="Arial"/>
                <w:b/>
                <w:sz w:val="18"/>
                <w:szCs w:val="18"/>
              </w:rPr>
              <w:t>rium</w:t>
            </w:r>
            <w:proofErr w:type="spellEnd"/>
          </w:p>
        </w:tc>
        <w:tc>
          <w:tcPr>
            <w:tcW w:w="8930" w:type="dxa"/>
          </w:tcPr>
          <w:p w14:paraId="17E440DE" w14:textId="77777777" w:rsidR="008D48A7" w:rsidRPr="007F02B9" w:rsidRDefault="008D48A7" w:rsidP="006672A6">
            <w:pPr>
              <w:spacing w:before="60" w:after="120"/>
              <w:jc w:val="both"/>
              <w:rPr>
                <w:rFonts w:ascii="Arial" w:hAnsi="Arial" w:cs="Arial"/>
                <w:b/>
                <w:sz w:val="18"/>
                <w:szCs w:val="18"/>
              </w:rPr>
            </w:pPr>
            <w:r w:rsidRPr="007F02B9">
              <w:rPr>
                <w:rFonts w:ascii="Arial" w:hAnsi="Arial" w:cs="Arial"/>
                <w:b/>
                <w:sz w:val="18"/>
                <w:szCs w:val="18"/>
              </w:rPr>
              <w:t>Wzór</w:t>
            </w:r>
          </w:p>
        </w:tc>
      </w:tr>
      <w:tr w:rsidR="00CC26AB" w:rsidRPr="000F0311" w14:paraId="76B480A5" w14:textId="77777777" w:rsidTr="007F02B9">
        <w:tc>
          <w:tcPr>
            <w:tcW w:w="709" w:type="dxa"/>
          </w:tcPr>
          <w:p w14:paraId="541EE8E1" w14:textId="77777777" w:rsidR="00CC26AB" w:rsidRPr="000F0311" w:rsidRDefault="00CC26AB" w:rsidP="00B837AE">
            <w:pPr>
              <w:spacing w:before="60" w:after="120"/>
              <w:jc w:val="both"/>
              <w:rPr>
                <w:rFonts w:ascii="Arial" w:hAnsi="Arial" w:cs="Arial"/>
                <w:b/>
                <w:sz w:val="22"/>
                <w:szCs w:val="22"/>
              </w:rPr>
            </w:pPr>
            <w:r w:rsidRPr="000F0311">
              <w:rPr>
                <w:rFonts w:ascii="Arial" w:hAnsi="Arial" w:cs="Arial"/>
                <w:sz w:val="22"/>
                <w:szCs w:val="22"/>
              </w:rPr>
              <w:t>1</w:t>
            </w:r>
          </w:p>
        </w:tc>
        <w:tc>
          <w:tcPr>
            <w:tcW w:w="8930" w:type="dxa"/>
          </w:tcPr>
          <w:p w14:paraId="40D8F381" w14:textId="77777777" w:rsidR="00CC26AB" w:rsidRPr="000F0311" w:rsidRDefault="00CC26AB" w:rsidP="00B837AE">
            <w:pPr>
              <w:pStyle w:val="Tekstpodstawowy"/>
              <w:spacing w:before="60"/>
              <w:rPr>
                <w:rFonts w:ascii="Arial" w:hAnsi="Arial" w:cs="Arial"/>
                <w:sz w:val="22"/>
                <w:szCs w:val="22"/>
              </w:rPr>
            </w:pPr>
            <w:r w:rsidRPr="000F0311">
              <w:rPr>
                <w:rFonts w:ascii="Arial" w:hAnsi="Arial" w:cs="Arial"/>
                <w:sz w:val="22"/>
                <w:szCs w:val="22"/>
              </w:rPr>
              <w:t>Cena</w:t>
            </w:r>
          </w:p>
          <w:p w14:paraId="5E0267B0"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 xml:space="preserve">Liczba punktów = ( </w:t>
            </w:r>
            <w:proofErr w:type="spellStart"/>
            <w:r w:rsidRPr="000F0311">
              <w:rPr>
                <w:rFonts w:ascii="Arial" w:hAnsi="Arial" w:cs="Arial"/>
                <w:sz w:val="22"/>
                <w:szCs w:val="22"/>
              </w:rPr>
              <w:t>Cmin</w:t>
            </w:r>
            <w:proofErr w:type="spellEnd"/>
            <w:r w:rsidRPr="000F0311">
              <w:rPr>
                <w:rFonts w:ascii="Arial" w:hAnsi="Arial" w:cs="Arial"/>
                <w:sz w:val="22"/>
                <w:szCs w:val="22"/>
              </w:rPr>
              <w:t>/</w:t>
            </w:r>
            <w:proofErr w:type="spellStart"/>
            <w:r w:rsidRPr="000F0311">
              <w:rPr>
                <w:rFonts w:ascii="Arial" w:hAnsi="Arial" w:cs="Arial"/>
                <w:sz w:val="22"/>
                <w:szCs w:val="22"/>
              </w:rPr>
              <w:t>Cof</w:t>
            </w:r>
            <w:proofErr w:type="spellEnd"/>
            <w:r w:rsidRPr="000F0311">
              <w:rPr>
                <w:rFonts w:ascii="Arial" w:hAnsi="Arial" w:cs="Arial"/>
                <w:sz w:val="22"/>
                <w:szCs w:val="22"/>
              </w:rPr>
              <w:t xml:space="preserve"> ) * 100 * waga</w:t>
            </w:r>
          </w:p>
          <w:p w14:paraId="1D50C440"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gdzie:</w:t>
            </w:r>
          </w:p>
          <w:p w14:paraId="3E8581A6" w14:textId="77777777" w:rsidR="00CC26AB" w:rsidRPr="000F0311" w:rsidRDefault="00CC26AB" w:rsidP="00B837AE">
            <w:pPr>
              <w:spacing w:before="60" w:after="120"/>
              <w:jc w:val="both"/>
              <w:rPr>
                <w:rFonts w:ascii="Arial" w:hAnsi="Arial" w:cs="Arial"/>
                <w:sz w:val="22"/>
                <w:szCs w:val="22"/>
              </w:rPr>
            </w:pPr>
            <w:r w:rsidRPr="000F0311">
              <w:rPr>
                <w:rFonts w:ascii="Arial" w:hAnsi="Arial" w:cs="Arial"/>
                <w:sz w:val="22"/>
                <w:szCs w:val="22"/>
              </w:rPr>
              <w:t xml:space="preserve">- </w:t>
            </w:r>
            <w:proofErr w:type="spellStart"/>
            <w:r w:rsidRPr="000F0311">
              <w:rPr>
                <w:rFonts w:ascii="Arial" w:hAnsi="Arial" w:cs="Arial"/>
                <w:sz w:val="22"/>
                <w:szCs w:val="22"/>
              </w:rPr>
              <w:t>Cmin</w:t>
            </w:r>
            <w:proofErr w:type="spellEnd"/>
            <w:r w:rsidRPr="000F0311">
              <w:rPr>
                <w:rFonts w:ascii="Arial" w:hAnsi="Arial" w:cs="Arial"/>
                <w:sz w:val="22"/>
                <w:szCs w:val="22"/>
              </w:rPr>
              <w:t xml:space="preserve"> - najniższa cena spośród wszystkich ofert</w:t>
            </w:r>
          </w:p>
          <w:p w14:paraId="22CB9233" w14:textId="77777777" w:rsidR="00CC26AB" w:rsidRPr="000F0311" w:rsidRDefault="00CC26AB" w:rsidP="00B837AE">
            <w:pPr>
              <w:spacing w:before="60" w:after="120"/>
              <w:jc w:val="both"/>
              <w:rPr>
                <w:rFonts w:ascii="Arial" w:hAnsi="Arial" w:cs="Arial"/>
                <w:b/>
                <w:sz w:val="22"/>
                <w:szCs w:val="22"/>
              </w:rPr>
            </w:pPr>
            <w:r w:rsidRPr="000F0311">
              <w:rPr>
                <w:rFonts w:ascii="Arial" w:hAnsi="Arial" w:cs="Arial"/>
                <w:sz w:val="22"/>
                <w:szCs w:val="22"/>
              </w:rPr>
              <w:t xml:space="preserve">- </w:t>
            </w:r>
            <w:proofErr w:type="spellStart"/>
            <w:r w:rsidRPr="000F0311">
              <w:rPr>
                <w:rFonts w:ascii="Arial" w:hAnsi="Arial" w:cs="Arial"/>
                <w:sz w:val="22"/>
                <w:szCs w:val="22"/>
              </w:rPr>
              <w:t>Cof</w:t>
            </w:r>
            <w:proofErr w:type="spellEnd"/>
            <w:r w:rsidRPr="000F0311">
              <w:rPr>
                <w:rFonts w:ascii="Arial" w:hAnsi="Arial" w:cs="Arial"/>
                <w:sz w:val="22"/>
                <w:szCs w:val="22"/>
              </w:rPr>
              <w:t xml:space="preserve"> -  cena podana w ofercie</w:t>
            </w:r>
          </w:p>
        </w:tc>
      </w:tr>
      <w:tr w:rsidR="00CC26AB" w:rsidRPr="000F0311" w14:paraId="1EEC0EF2" w14:textId="77777777" w:rsidTr="007F02B9">
        <w:tc>
          <w:tcPr>
            <w:tcW w:w="709" w:type="dxa"/>
          </w:tcPr>
          <w:p w14:paraId="05B83D25" w14:textId="77777777" w:rsidR="00CC26AB" w:rsidRPr="000F0311" w:rsidRDefault="00CC26AB" w:rsidP="00B837AE">
            <w:pPr>
              <w:spacing w:before="60" w:after="120"/>
              <w:jc w:val="both"/>
              <w:rPr>
                <w:rFonts w:ascii="Arial" w:hAnsi="Arial" w:cs="Arial"/>
                <w:b/>
                <w:sz w:val="22"/>
                <w:szCs w:val="22"/>
              </w:rPr>
            </w:pPr>
            <w:r w:rsidRPr="000F0311">
              <w:rPr>
                <w:rFonts w:ascii="Arial" w:hAnsi="Arial" w:cs="Arial"/>
                <w:sz w:val="22"/>
                <w:szCs w:val="22"/>
              </w:rPr>
              <w:t>2</w:t>
            </w:r>
          </w:p>
        </w:tc>
        <w:tc>
          <w:tcPr>
            <w:tcW w:w="8930" w:type="dxa"/>
          </w:tcPr>
          <w:p w14:paraId="080E6A05" w14:textId="5815EF6C" w:rsidR="00CC26AB" w:rsidRPr="007F02B9" w:rsidRDefault="00CC26AB" w:rsidP="00B837AE">
            <w:pPr>
              <w:pStyle w:val="Tekstpodstawowy"/>
              <w:spacing w:before="60"/>
              <w:rPr>
                <w:rFonts w:ascii="Arial" w:hAnsi="Arial" w:cs="Arial"/>
                <w:b/>
                <w:bCs/>
                <w:sz w:val="22"/>
                <w:szCs w:val="22"/>
              </w:rPr>
            </w:pPr>
            <w:r w:rsidRPr="007F02B9">
              <w:rPr>
                <w:rFonts w:ascii="Arial" w:hAnsi="Arial" w:cs="Arial"/>
                <w:b/>
                <w:bCs/>
                <w:sz w:val="22"/>
                <w:szCs w:val="22"/>
              </w:rPr>
              <w:t>Czas likwidacji zjawisk zimowych wg standardu</w:t>
            </w:r>
          </w:p>
          <w:p w14:paraId="71D99CD6" w14:textId="77777777" w:rsidR="007F02B9" w:rsidRPr="007F02B9" w:rsidRDefault="007F02B9" w:rsidP="007F02B9">
            <w:pPr>
              <w:spacing w:before="60" w:after="120"/>
              <w:jc w:val="both"/>
              <w:rPr>
                <w:rFonts w:ascii="Arial" w:hAnsi="Arial" w:cs="Arial"/>
                <w:sz w:val="22"/>
                <w:szCs w:val="22"/>
              </w:rPr>
            </w:pPr>
            <w:r w:rsidRPr="007F02B9">
              <w:rPr>
                <w:rFonts w:ascii="Arial" w:hAnsi="Arial" w:cs="Arial"/>
                <w:sz w:val="22"/>
                <w:szCs w:val="22"/>
              </w:rPr>
              <w:t>gdzie:</w:t>
            </w:r>
          </w:p>
          <w:p w14:paraId="4462AF09" w14:textId="2A97CBE5" w:rsidR="007F02B9" w:rsidRPr="007F02B9" w:rsidRDefault="007F02B9" w:rsidP="007F02B9">
            <w:pPr>
              <w:spacing w:before="60" w:after="120"/>
              <w:jc w:val="both"/>
              <w:rPr>
                <w:rFonts w:ascii="Arial" w:hAnsi="Arial" w:cs="Arial"/>
                <w:sz w:val="22"/>
                <w:szCs w:val="22"/>
              </w:rPr>
            </w:pPr>
            <w:proofErr w:type="spellStart"/>
            <w:r w:rsidRPr="007F02B9">
              <w:rPr>
                <w:rFonts w:ascii="Arial" w:hAnsi="Arial" w:cs="Arial"/>
                <w:sz w:val="22"/>
                <w:szCs w:val="22"/>
              </w:rPr>
              <w:t>Nieskrócenie</w:t>
            </w:r>
            <w:proofErr w:type="spellEnd"/>
            <w:r w:rsidRPr="007F02B9">
              <w:rPr>
                <w:rFonts w:ascii="Arial" w:hAnsi="Arial" w:cs="Arial"/>
                <w:sz w:val="22"/>
                <w:szCs w:val="22"/>
              </w:rPr>
              <w:t xml:space="preserve">  czasu likwidacji zjawisk zimowych wg założonego standardu - 0 pkt</w:t>
            </w:r>
          </w:p>
          <w:p w14:paraId="18E1B853" w14:textId="7B173BB6" w:rsidR="007F02B9" w:rsidRPr="007F02B9" w:rsidRDefault="007F02B9" w:rsidP="007F02B9">
            <w:pPr>
              <w:spacing w:before="60" w:after="120"/>
              <w:jc w:val="both"/>
              <w:rPr>
                <w:rFonts w:ascii="Arial" w:hAnsi="Arial" w:cs="Arial"/>
                <w:sz w:val="22"/>
                <w:szCs w:val="22"/>
              </w:rPr>
            </w:pPr>
            <w:r w:rsidRPr="007F02B9">
              <w:rPr>
                <w:rFonts w:ascii="Arial" w:hAnsi="Arial" w:cs="Arial"/>
                <w:sz w:val="22"/>
                <w:szCs w:val="22"/>
              </w:rPr>
              <w:t xml:space="preserve">Skrócenie czasu likwidacji zjawisk zimowych wg założonego standardu o </w:t>
            </w:r>
            <w:r>
              <w:rPr>
                <w:rFonts w:ascii="Arial" w:hAnsi="Arial" w:cs="Arial"/>
                <w:sz w:val="22"/>
                <w:szCs w:val="22"/>
              </w:rPr>
              <w:t>0,5 godz.</w:t>
            </w:r>
            <w:r w:rsidRPr="007F02B9">
              <w:rPr>
                <w:rFonts w:ascii="Arial" w:hAnsi="Arial" w:cs="Arial"/>
                <w:sz w:val="22"/>
                <w:szCs w:val="22"/>
              </w:rPr>
              <w:t xml:space="preserve"> – </w:t>
            </w:r>
            <w:r>
              <w:rPr>
                <w:rFonts w:ascii="Arial" w:hAnsi="Arial" w:cs="Arial"/>
                <w:sz w:val="22"/>
                <w:szCs w:val="22"/>
              </w:rPr>
              <w:t>8</w:t>
            </w:r>
            <w:r w:rsidRPr="007F02B9">
              <w:rPr>
                <w:rFonts w:ascii="Arial" w:hAnsi="Arial" w:cs="Arial"/>
                <w:sz w:val="22"/>
                <w:szCs w:val="22"/>
              </w:rPr>
              <w:t xml:space="preserve"> pkt</w:t>
            </w:r>
          </w:p>
          <w:p w14:paraId="266909A4" w14:textId="059190D8" w:rsidR="007F02B9" w:rsidRPr="007F02B9" w:rsidRDefault="007F02B9" w:rsidP="007F02B9">
            <w:pPr>
              <w:spacing w:before="60" w:after="120"/>
              <w:jc w:val="both"/>
              <w:rPr>
                <w:rFonts w:ascii="Arial" w:hAnsi="Arial" w:cs="Arial"/>
                <w:sz w:val="22"/>
                <w:szCs w:val="22"/>
              </w:rPr>
            </w:pPr>
            <w:r w:rsidRPr="007F02B9">
              <w:rPr>
                <w:rFonts w:ascii="Arial" w:hAnsi="Arial" w:cs="Arial"/>
                <w:sz w:val="22"/>
                <w:szCs w:val="22"/>
              </w:rPr>
              <w:lastRenderedPageBreak/>
              <w:t xml:space="preserve">Skrócenie czasu likwidacji zjawisk zimowych wg założonego standardu o </w:t>
            </w:r>
            <w:r>
              <w:rPr>
                <w:rFonts w:ascii="Arial" w:hAnsi="Arial" w:cs="Arial"/>
                <w:sz w:val="22"/>
                <w:szCs w:val="22"/>
              </w:rPr>
              <w:t>1</w:t>
            </w:r>
            <w:r w:rsidR="003317EB">
              <w:rPr>
                <w:rFonts w:ascii="Arial" w:hAnsi="Arial" w:cs="Arial"/>
                <w:sz w:val="22"/>
                <w:szCs w:val="22"/>
              </w:rPr>
              <w:t>,0</w:t>
            </w:r>
            <w:r>
              <w:rPr>
                <w:rFonts w:ascii="Arial" w:hAnsi="Arial" w:cs="Arial"/>
                <w:sz w:val="22"/>
                <w:szCs w:val="22"/>
              </w:rPr>
              <w:t xml:space="preserve"> godz.</w:t>
            </w:r>
            <w:r w:rsidRPr="007F02B9">
              <w:rPr>
                <w:rFonts w:ascii="Arial" w:hAnsi="Arial" w:cs="Arial"/>
                <w:sz w:val="22"/>
                <w:szCs w:val="22"/>
              </w:rPr>
              <w:t xml:space="preserve"> – </w:t>
            </w:r>
            <w:r w:rsidR="003317EB">
              <w:rPr>
                <w:rFonts w:ascii="Arial" w:hAnsi="Arial" w:cs="Arial"/>
                <w:sz w:val="22"/>
                <w:szCs w:val="22"/>
              </w:rPr>
              <w:t xml:space="preserve">                  </w:t>
            </w:r>
            <w:r>
              <w:rPr>
                <w:rFonts w:ascii="Arial" w:hAnsi="Arial" w:cs="Arial"/>
                <w:sz w:val="22"/>
                <w:szCs w:val="22"/>
              </w:rPr>
              <w:t>16</w:t>
            </w:r>
            <w:r w:rsidRPr="007F02B9">
              <w:rPr>
                <w:rFonts w:ascii="Arial" w:hAnsi="Arial" w:cs="Arial"/>
                <w:sz w:val="22"/>
                <w:szCs w:val="22"/>
              </w:rPr>
              <w:t xml:space="preserve"> pkt</w:t>
            </w:r>
          </w:p>
          <w:p w14:paraId="345E40E3" w14:textId="77A3065A" w:rsidR="00CC26AB" w:rsidRPr="007F02B9" w:rsidRDefault="007F02B9" w:rsidP="007F02B9">
            <w:pPr>
              <w:pStyle w:val="Tekstpodstawowy"/>
              <w:spacing w:before="60"/>
              <w:rPr>
                <w:rFonts w:ascii="Arial" w:hAnsi="Arial" w:cs="Arial"/>
                <w:sz w:val="22"/>
                <w:szCs w:val="22"/>
              </w:rPr>
            </w:pPr>
            <w:r w:rsidRPr="007F02B9">
              <w:rPr>
                <w:rFonts w:ascii="Arial" w:hAnsi="Arial" w:cs="Arial"/>
                <w:sz w:val="22"/>
                <w:szCs w:val="22"/>
              </w:rPr>
              <w:t xml:space="preserve">Skrócenie czasu likwidacji zjawisk zimowych wg założonego standardu o </w:t>
            </w:r>
            <w:r>
              <w:rPr>
                <w:rFonts w:ascii="Arial" w:hAnsi="Arial" w:cs="Arial"/>
                <w:sz w:val="22"/>
                <w:szCs w:val="22"/>
              </w:rPr>
              <w:t>1,5 godz.</w:t>
            </w:r>
            <w:r w:rsidRPr="007F02B9">
              <w:rPr>
                <w:rFonts w:ascii="Arial" w:hAnsi="Arial" w:cs="Arial"/>
                <w:sz w:val="22"/>
                <w:szCs w:val="22"/>
              </w:rPr>
              <w:t xml:space="preserve">                       i więcej</w:t>
            </w:r>
            <w:r>
              <w:rPr>
                <w:rFonts w:ascii="Arial" w:hAnsi="Arial" w:cs="Arial"/>
                <w:sz w:val="22"/>
                <w:szCs w:val="22"/>
              </w:rPr>
              <w:t xml:space="preserve"> </w:t>
            </w:r>
            <w:r w:rsidRPr="007F02B9">
              <w:rPr>
                <w:rFonts w:ascii="Arial" w:hAnsi="Arial" w:cs="Arial"/>
                <w:sz w:val="22"/>
                <w:szCs w:val="22"/>
              </w:rPr>
              <w:t xml:space="preserve">– </w:t>
            </w:r>
            <w:r>
              <w:rPr>
                <w:rFonts w:ascii="Arial" w:hAnsi="Arial" w:cs="Arial"/>
                <w:sz w:val="22"/>
                <w:szCs w:val="22"/>
              </w:rPr>
              <w:t>24</w:t>
            </w:r>
            <w:r w:rsidRPr="007F02B9">
              <w:rPr>
                <w:rFonts w:ascii="Arial" w:hAnsi="Arial" w:cs="Arial"/>
                <w:sz w:val="22"/>
                <w:szCs w:val="22"/>
              </w:rPr>
              <w:t xml:space="preserve"> pkt</w:t>
            </w:r>
          </w:p>
        </w:tc>
      </w:tr>
      <w:tr w:rsidR="00CC26AB" w:rsidRPr="000F0311" w14:paraId="4A1B4291" w14:textId="77777777" w:rsidTr="007F02B9">
        <w:tc>
          <w:tcPr>
            <w:tcW w:w="709" w:type="dxa"/>
          </w:tcPr>
          <w:p w14:paraId="61062285" w14:textId="77777777" w:rsidR="00CC26AB" w:rsidRPr="000F0311" w:rsidRDefault="00CC26AB" w:rsidP="00B837AE">
            <w:pPr>
              <w:spacing w:before="60" w:after="120"/>
              <w:jc w:val="both"/>
              <w:rPr>
                <w:rFonts w:ascii="Arial" w:hAnsi="Arial" w:cs="Arial"/>
                <w:b/>
                <w:sz w:val="22"/>
                <w:szCs w:val="22"/>
              </w:rPr>
            </w:pPr>
            <w:r w:rsidRPr="000F0311">
              <w:rPr>
                <w:rFonts w:ascii="Arial" w:hAnsi="Arial" w:cs="Arial"/>
                <w:sz w:val="22"/>
                <w:szCs w:val="22"/>
              </w:rPr>
              <w:lastRenderedPageBreak/>
              <w:t>3</w:t>
            </w:r>
          </w:p>
        </w:tc>
        <w:tc>
          <w:tcPr>
            <w:tcW w:w="8930" w:type="dxa"/>
          </w:tcPr>
          <w:p w14:paraId="43672288" w14:textId="0C0A13E6" w:rsidR="00CC26AB" w:rsidRDefault="00CC26AB" w:rsidP="00B837AE">
            <w:pPr>
              <w:pStyle w:val="Tekstpodstawowy"/>
              <w:spacing w:before="60"/>
              <w:rPr>
                <w:rFonts w:ascii="Arial" w:hAnsi="Arial" w:cs="Arial"/>
                <w:b/>
                <w:bCs/>
                <w:sz w:val="22"/>
                <w:szCs w:val="22"/>
              </w:rPr>
            </w:pPr>
            <w:r w:rsidRPr="007F02B9">
              <w:rPr>
                <w:rFonts w:ascii="Arial" w:hAnsi="Arial" w:cs="Arial"/>
                <w:b/>
                <w:bCs/>
                <w:sz w:val="22"/>
                <w:szCs w:val="22"/>
              </w:rPr>
              <w:t>Ilość (krotność) oczyszczania w miesiącu</w:t>
            </w:r>
          </w:p>
          <w:p w14:paraId="79AA1254" w14:textId="5D7E707C" w:rsidR="00E57F12" w:rsidRPr="00E57F12" w:rsidRDefault="00E57F12" w:rsidP="00E57F12">
            <w:pPr>
              <w:spacing w:before="60" w:after="120"/>
              <w:jc w:val="both"/>
              <w:rPr>
                <w:rFonts w:ascii="Arial" w:hAnsi="Arial" w:cs="Arial"/>
                <w:sz w:val="22"/>
                <w:szCs w:val="22"/>
              </w:rPr>
            </w:pPr>
            <w:r w:rsidRPr="007F02B9">
              <w:rPr>
                <w:rFonts w:ascii="Arial" w:hAnsi="Arial" w:cs="Arial"/>
                <w:sz w:val="22"/>
                <w:szCs w:val="22"/>
              </w:rPr>
              <w:t>gdzie:</w:t>
            </w:r>
          </w:p>
          <w:p w14:paraId="61C56ED1" w14:textId="77777777" w:rsidR="007F02B9" w:rsidRPr="007F02B9" w:rsidRDefault="007F02B9" w:rsidP="007F02B9">
            <w:pPr>
              <w:spacing w:before="60" w:after="120"/>
              <w:jc w:val="both"/>
              <w:rPr>
                <w:rFonts w:ascii="Arial" w:hAnsi="Arial" w:cs="Arial"/>
                <w:sz w:val="22"/>
                <w:szCs w:val="22"/>
              </w:rPr>
            </w:pPr>
            <w:r w:rsidRPr="007F02B9">
              <w:rPr>
                <w:rFonts w:ascii="Arial" w:hAnsi="Arial" w:cs="Arial"/>
                <w:sz w:val="22"/>
                <w:szCs w:val="22"/>
              </w:rPr>
              <w:t>Niezwiększenie ilości (krotności) oczyszczania w ciągu miesiąca –  0 pkt</w:t>
            </w:r>
          </w:p>
          <w:p w14:paraId="6E3928A8" w14:textId="6C8ECEED" w:rsidR="007F02B9" w:rsidRPr="007F02B9" w:rsidRDefault="007F02B9" w:rsidP="007F02B9">
            <w:pPr>
              <w:spacing w:before="60" w:after="120"/>
              <w:jc w:val="both"/>
              <w:rPr>
                <w:rFonts w:ascii="Arial" w:hAnsi="Arial" w:cs="Arial"/>
                <w:sz w:val="22"/>
                <w:szCs w:val="22"/>
              </w:rPr>
            </w:pPr>
            <w:r w:rsidRPr="007F02B9">
              <w:rPr>
                <w:rFonts w:ascii="Arial" w:hAnsi="Arial" w:cs="Arial"/>
                <w:sz w:val="22"/>
                <w:szCs w:val="22"/>
              </w:rPr>
              <w:t xml:space="preserve">Zwiększenie ilości (krotności) oczyszczania o 1 raz w ciągu miesiąca  –   </w:t>
            </w:r>
            <w:r w:rsidR="00E57F12">
              <w:rPr>
                <w:rFonts w:ascii="Arial" w:hAnsi="Arial" w:cs="Arial"/>
                <w:sz w:val="22"/>
                <w:szCs w:val="22"/>
              </w:rPr>
              <w:t>8</w:t>
            </w:r>
            <w:r w:rsidRPr="007F02B9">
              <w:rPr>
                <w:rFonts w:ascii="Arial" w:hAnsi="Arial" w:cs="Arial"/>
                <w:sz w:val="22"/>
                <w:szCs w:val="22"/>
              </w:rPr>
              <w:t xml:space="preserve"> pkt</w:t>
            </w:r>
          </w:p>
          <w:p w14:paraId="46E071AE" w14:textId="77777777" w:rsidR="00CC26AB" w:rsidRDefault="007F02B9" w:rsidP="007F02B9">
            <w:pPr>
              <w:spacing w:before="60" w:after="120"/>
              <w:jc w:val="both"/>
              <w:rPr>
                <w:rFonts w:ascii="Arial" w:hAnsi="Arial" w:cs="Arial"/>
                <w:sz w:val="22"/>
                <w:szCs w:val="22"/>
              </w:rPr>
            </w:pPr>
            <w:r w:rsidRPr="007F02B9">
              <w:rPr>
                <w:rFonts w:ascii="Arial" w:hAnsi="Arial" w:cs="Arial"/>
                <w:sz w:val="22"/>
                <w:szCs w:val="22"/>
              </w:rPr>
              <w:t xml:space="preserve">Zwiększenie ilości (krotności) oczyszczania o 2 razy i więcej razy w ciągu miesiąca –  </w:t>
            </w:r>
            <w:r w:rsidR="003317EB">
              <w:rPr>
                <w:rFonts w:ascii="Arial" w:hAnsi="Arial" w:cs="Arial"/>
                <w:sz w:val="22"/>
                <w:szCs w:val="22"/>
              </w:rPr>
              <w:t xml:space="preserve">                     </w:t>
            </w:r>
            <w:r w:rsidRPr="007F02B9">
              <w:rPr>
                <w:rFonts w:ascii="Arial" w:hAnsi="Arial" w:cs="Arial"/>
                <w:sz w:val="22"/>
                <w:szCs w:val="22"/>
              </w:rPr>
              <w:t>1</w:t>
            </w:r>
            <w:r w:rsidR="00E57F12">
              <w:rPr>
                <w:rFonts w:ascii="Arial" w:hAnsi="Arial" w:cs="Arial"/>
                <w:sz w:val="22"/>
                <w:szCs w:val="22"/>
              </w:rPr>
              <w:t>6</w:t>
            </w:r>
            <w:r w:rsidRPr="007F02B9">
              <w:rPr>
                <w:rFonts w:ascii="Arial" w:hAnsi="Arial" w:cs="Arial"/>
                <w:sz w:val="22"/>
                <w:szCs w:val="22"/>
              </w:rPr>
              <w:t xml:space="preserve"> pkt</w:t>
            </w:r>
          </w:p>
          <w:p w14:paraId="60697E33" w14:textId="510440AB" w:rsidR="009A6118" w:rsidRPr="009A6118" w:rsidRDefault="009A6118" w:rsidP="007F02B9">
            <w:pPr>
              <w:spacing w:before="60" w:after="120"/>
              <w:jc w:val="both"/>
              <w:rPr>
                <w:rFonts w:ascii="Arial" w:hAnsi="Arial" w:cs="Arial"/>
                <w:b/>
                <w:bCs/>
                <w:i/>
                <w:iCs/>
                <w:sz w:val="22"/>
                <w:szCs w:val="22"/>
              </w:rPr>
            </w:pPr>
            <w:r w:rsidRPr="009A6118">
              <w:rPr>
                <w:rFonts w:ascii="Arial" w:hAnsi="Arial" w:cs="Arial"/>
                <w:b/>
                <w:bCs/>
                <w:i/>
                <w:iCs/>
                <w:sz w:val="22"/>
                <w:szCs w:val="22"/>
              </w:rPr>
              <w:t xml:space="preserve">Wymagane jest oczyszczanie nawierzchni ulic, parkingów (zatok) i chodników </w:t>
            </w:r>
            <w:r>
              <w:rPr>
                <w:rFonts w:ascii="Arial" w:hAnsi="Arial" w:cs="Arial"/>
                <w:b/>
                <w:bCs/>
                <w:i/>
                <w:iCs/>
                <w:sz w:val="22"/>
                <w:szCs w:val="22"/>
              </w:rPr>
              <w:t xml:space="preserve">minimum </w:t>
            </w:r>
            <w:r w:rsidRPr="009A6118">
              <w:rPr>
                <w:rFonts w:ascii="Arial" w:hAnsi="Arial" w:cs="Arial"/>
                <w:b/>
                <w:bCs/>
                <w:i/>
                <w:iCs/>
                <w:sz w:val="22"/>
                <w:szCs w:val="22"/>
                <w:u w:val="single"/>
              </w:rPr>
              <w:t>cztery razy w miesiącu</w:t>
            </w:r>
            <w:r w:rsidRPr="009A6118">
              <w:rPr>
                <w:rFonts w:ascii="Arial" w:hAnsi="Arial" w:cs="Arial"/>
                <w:b/>
                <w:bCs/>
                <w:i/>
                <w:iCs/>
                <w:sz w:val="22"/>
                <w:szCs w:val="22"/>
              </w:rPr>
              <w:t xml:space="preserve"> i nie </w:t>
            </w:r>
            <w:r>
              <w:rPr>
                <w:rFonts w:ascii="Arial" w:hAnsi="Arial" w:cs="Arial"/>
                <w:b/>
                <w:bCs/>
                <w:i/>
                <w:iCs/>
                <w:sz w:val="22"/>
                <w:szCs w:val="22"/>
              </w:rPr>
              <w:t xml:space="preserve">mniej </w:t>
            </w:r>
            <w:r w:rsidRPr="009A6118">
              <w:rPr>
                <w:rFonts w:ascii="Arial" w:hAnsi="Arial" w:cs="Arial"/>
                <w:b/>
                <w:bCs/>
                <w:i/>
                <w:iCs/>
                <w:sz w:val="22"/>
                <w:szCs w:val="22"/>
              </w:rPr>
              <w:t>niż jeden raz w tygodniu</w:t>
            </w:r>
            <w:r>
              <w:rPr>
                <w:rFonts w:ascii="Arial" w:hAnsi="Arial" w:cs="Arial"/>
                <w:b/>
                <w:bCs/>
                <w:i/>
                <w:iCs/>
                <w:sz w:val="22"/>
                <w:szCs w:val="22"/>
              </w:rPr>
              <w:t>.</w:t>
            </w:r>
          </w:p>
        </w:tc>
      </w:tr>
    </w:tbl>
    <w:p w14:paraId="12D59EED" w14:textId="77777777" w:rsidR="008D48A7" w:rsidRPr="000F0311" w:rsidRDefault="008D48A7" w:rsidP="000F0311">
      <w:pPr>
        <w:pStyle w:val="Nagwek2"/>
      </w:pPr>
      <w:r w:rsidRPr="000F0311">
        <w:t>Po dokonaniu oceny punkty przyznane przez każdego z członków Komisji Przetargowej zostaną zsumowane dla każdego z kryteriów oddzielnie. Suma punktów uzyskanych za wszystkie kryteria oceny stanowić będzie końcową ocenę danej oferty.</w:t>
      </w:r>
    </w:p>
    <w:p w14:paraId="283EB34E" w14:textId="2C573285" w:rsidR="008D48A7" w:rsidRPr="000F0311" w:rsidRDefault="008A3895" w:rsidP="000F0311">
      <w:pPr>
        <w:pStyle w:val="Nagwek2"/>
      </w:pPr>
      <w:r w:rsidRPr="000F0311">
        <w:t>W toku badania i oceny ofert Z</w:t>
      </w:r>
      <w:r w:rsidR="005B4881" w:rsidRPr="000F0311">
        <w:t>amawiający może żądać od W</w:t>
      </w:r>
      <w:r w:rsidR="00B51D96" w:rsidRPr="000F0311">
        <w:t>ykonawców wyjaśnień dotyczących treści złożonych ofert. Niedopusz</w:t>
      </w:r>
      <w:r w:rsidRPr="000F0311">
        <w:t>czalne jest prowadzenie między Z</w:t>
      </w:r>
      <w:r w:rsidR="005B4881" w:rsidRPr="000F0311">
        <w:t>amawiającym a W</w:t>
      </w:r>
      <w:r w:rsidR="00B51D96" w:rsidRPr="000F0311">
        <w:t xml:space="preserve">ykonawcą negocjacji dotyczących złożonej oferty oraz, </w:t>
      </w:r>
      <w:r w:rsidR="00E57F12">
        <w:rPr>
          <w:lang w:val="pl-PL"/>
        </w:rPr>
        <w:t xml:space="preserve">                                         </w:t>
      </w:r>
      <w:r w:rsidR="00B51D96" w:rsidRPr="000F0311">
        <w:t xml:space="preserve">z zastrzeżeniem pkt </w:t>
      </w:r>
      <w:r w:rsidR="00B51D96" w:rsidRPr="00E57F12">
        <w:t>18.5</w:t>
      </w:r>
      <w:r w:rsidR="00B51D96" w:rsidRPr="000F0311">
        <w:t>, dokonywanie jakiejkolwiek zmiany w jej treści.</w:t>
      </w:r>
    </w:p>
    <w:p w14:paraId="08717C93" w14:textId="77777777" w:rsidR="008D48A7" w:rsidRPr="000F0311" w:rsidRDefault="008D48A7" w:rsidP="000F0311">
      <w:pPr>
        <w:pStyle w:val="Nagwek2"/>
      </w:pPr>
      <w:r w:rsidRPr="000F0311">
        <w:t>Zamawiaj</w:t>
      </w:r>
      <w:r w:rsidRPr="000F0311">
        <w:rPr>
          <w:rFonts w:eastAsia="TimesNewRoman"/>
        </w:rPr>
        <w:t>ą</w:t>
      </w:r>
      <w:r w:rsidRPr="000F0311">
        <w:t>cy poprawia w ofercie:</w:t>
      </w:r>
    </w:p>
    <w:p w14:paraId="04C4C097" w14:textId="77777777" w:rsidR="00D95619" w:rsidRPr="000F0311" w:rsidRDefault="00872FB2" w:rsidP="000F0311">
      <w:pPr>
        <w:pStyle w:val="Nagwek2"/>
        <w:numPr>
          <w:ilvl w:val="0"/>
          <w:numId w:val="17"/>
        </w:numPr>
      </w:pPr>
      <w:r w:rsidRPr="000F0311">
        <w:t>oczywiste omyłki pisarskie,</w:t>
      </w:r>
    </w:p>
    <w:p w14:paraId="0B1D0247" w14:textId="77777777" w:rsidR="00D95619" w:rsidRPr="000F0311" w:rsidRDefault="00872FB2" w:rsidP="000F0311">
      <w:pPr>
        <w:pStyle w:val="Nagwek2"/>
        <w:numPr>
          <w:ilvl w:val="0"/>
          <w:numId w:val="17"/>
        </w:numPr>
      </w:pPr>
      <w:r w:rsidRPr="000F0311">
        <w:t>oczywiste omyłki rachunkowe, z uwzgl</w:t>
      </w:r>
      <w:r w:rsidRPr="000F0311">
        <w:rPr>
          <w:rFonts w:eastAsia="TimesNewRoman"/>
        </w:rPr>
        <w:t>ę</w:t>
      </w:r>
      <w:r w:rsidRPr="000F0311">
        <w:t>dnieniem konsekwencji rachunkowych dokonanych poprawek,</w:t>
      </w:r>
    </w:p>
    <w:p w14:paraId="72ED11B7" w14:textId="77777777" w:rsidR="009554B6" w:rsidRPr="000F0311" w:rsidRDefault="00872FB2" w:rsidP="000F0311">
      <w:pPr>
        <w:pStyle w:val="Nagwek2"/>
        <w:numPr>
          <w:ilvl w:val="0"/>
          <w:numId w:val="17"/>
        </w:numPr>
      </w:pPr>
      <w:r w:rsidRPr="000F0311">
        <w:t>inne omyłki polegaj</w:t>
      </w:r>
      <w:r w:rsidRPr="000F0311">
        <w:rPr>
          <w:rFonts w:eastAsia="TimesNewRoman"/>
        </w:rPr>
        <w:t>ą</w:t>
      </w:r>
      <w:r w:rsidRPr="000F0311">
        <w:t>ce na niezgodno</w:t>
      </w:r>
      <w:r w:rsidRPr="000F0311">
        <w:rPr>
          <w:rFonts w:eastAsia="TimesNewRoman"/>
        </w:rPr>
        <w:t>ś</w:t>
      </w:r>
      <w:r w:rsidRPr="000F0311">
        <w:t>ci oferty ze specyfikacj</w:t>
      </w:r>
      <w:r w:rsidRPr="000F0311">
        <w:rPr>
          <w:rFonts w:eastAsia="TimesNewRoman"/>
        </w:rPr>
        <w:t xml:space="preserve">ą </w:t>
      </w:r>
      <w:r w:rsidRPr="000F0311">
        <w:t>istotnych warunków zamówienia, niepowoduj</w:t>
      </w:r>
      <w:r w:rsidRPr="000F0311">
        <w:rPr>
          <w:rFonts w:eastAsia="TimesNewRoman"/>
        </w:rPr>
        <w:t>ą</w:t>
      </w:r>
      <w:r w:rsidRPr="000F0311">
        <w:t>ce istotnych zmian w tre</w:t>
      </w:r>
      <w:r w:rsidRPr="000F0311">
        <w:rPr>
          <w:rFonts w:eastAsia="TimesNewRoman"/>
        </w:rPr>
        <w:t>ś</w:t>
      </w:r>
      <w:r w:rsidR="009554B6" w:rsidRPr="000F0311">
        <w:t xml:space="preserve">ci oferty </w:t>
      </w:r>
    </w:p>
    <w:p w14:paraId="0BCD94F7" w14:textId="77777777" w:rsidR="008D48A7" w:rsidRPr="000F0311" w:rsidRDefault="00872FB2" w:rsidP="000F0311">
      <w:pPr>
        <w:pStyle w:val="Nagwek2"/>
        <w:numPr>
          <w:ilvl w:val="0"/>
          <w:numId w:val="0"/>
        </w:numPr>
        <w:ind w:left="680"/>
      </w:pPr>
      <w:r w:rsidRPr="000F0311">
        <w:t>- niezwłocznie zawiadamiaj</w:t>
      </w:r>
      <w:r w:rsidRPr="000F0311">
        <w:rPr>
          <w:rFonts w:eastAsia="TimesNewRoman"/>
        </w:rPr>
        <w:t>ą</w:t>
      </w:r>
      <w:r w:rsidRPr="000F0311">
        <w:t>c o ty</w:t>
      </w:r>
      <w:r w:rsidR="005B4881" w:rsidRPr="000F0311">
        <w:t>m W</w:t>
      </w:r>
      <w:r w:rsidRPr="000F0311">
        <w:t>ykonawc</w:t>
      </w:r>
      <w:r w:rsidRPr="000F0311">
        <w:rPr>
          <w:rFonts w:eastAsia="TimesNewRoman"/>
        </w:rPr>
        <w:t>ę</w:t>
      </w:r>
      <w:r w:rsidRPr="000F0311">
        <w:t>, którego oferta została poprawiona.</w:t>
      </w:r>
    </w:p>
    <w:p w14:paraId="68D88864" w14:textId="77777777" w:rsidR="00D95619" w:rsidRPr="000F0311" w:rsidRDefault="009554B6" w:rsidP="000F0311">
      <w:pPr>
        <w:pStyle w:val="Nagwek2"/>
      </w:pPr>
      <w:r w:rsidRPr="000F0311">
        <w:rPr>
          <w:lang w:val="pl-PL"/>
        </w:rPr>
        <w:t>J</w:t>
      </w:r>
      <w:proofErr w:type="spellStart"/>
      <w:r w:rsidR="00D95619" w:rsidRPr="000F0311">
        <w:t>eżeli</w:t>
      </w:r>
      <w:proofErr w:type="spellEnd"/>
      <w:r w:rsidR="00D95619" w:rsidRPr="000F0311">
        <w:t xml:space="preserve"> zaoferowana cena lub koszt, lub ich istotne części składowe, wydają się rażąco niskie w stosunku do przedmiotu zamówienia i budzą wątpliwości Zamawiającego co do możliwości wykonania przedmiotu zamówienia zgodnie z</w:t>
      </w:r>
      <w:r w:rsidR="00AF1311" w:rsidRPr="000F0311">
        <w:t xml:space="preserve"> wymaganiami określonymi przez Z</w:t>
      </w:r>
      <w:r w:rsidR="00D95619" w:rsidRPr="000F0311">
        <w:t>amawiającego lub wynik</w:t>
      </w:r>
      <w:r w:rsidR="008A3895" w:rsidRPr="000F0311">
        <w:t>ającymi z odrębnych przepisów, Z</w:t>
      </w:r>
      <w:r w:rsidR="00D95619" w:rsidRPr="000F0311">
        <w:t>amawiający zwróci się o udzielenie wyjaśnień, w tym złożenia dowodów, dotyczących wyliczenia ceny lub kosztu, w szczególności w zakresie:</w:t>
      </w:r>
    </w:p>
    <w:p w14:paraId="55F55B2A" w14:textId="77777777" w:rsidR="00D95619" w:rsidRPr="000F0311" w:rsidRDefault="00990A89" w:rsidP="000F0311">
      <w:pPr>
        <w:pStyle w:val="Nagwek2"/>
        <w:numPr>
          <w:ilvl w:val="0"/>
          <w:numId w:val="18"/>
        </w:numPr>
      </w:pPr>
      <w:r w:rsidRPr="000F0311">
        <w:t>oszczędności metody wykonania zamówienia, wybranych rozwiązań technicznych, wyjątkowo sprzyjających warunków wykonyw</w:t>
      </w:r>
      <w:r w:rsidR="00F12AF3" w:rsidRPr="000F0311">
        <w:t>ania zamówienia dostępnych dla W</w:t>
      </w:r>
      <w:r w:rsidRPr="000F0311">
        <w:t>ykonawcy, oryginalności</w:t>
      </w:r>
      <w:r w:rsidR="00F12AF3" w:rsidRPr="000F0311">
        <w:t xml:space="preserve"> projektu W</w:t>
      </w:r>
      <w:r w:rsidRPr="000F0311">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F0311">
        <w:t>(tj. Dz.U. 2017 poz. 847)</w:t>
      </w:r>
      <w:r w:rsidR="00D95619" w:rsidRPr="000F0311">
        <w:t>;</w:t>
      </w:r>
    </w:p>
    <w:p w14:paraId="40B7373E" w14:textId="77777777" w:rsidR="00D95619" w:rsidRPr="000F0311" w:rsidRDefault="00D95619" w:rsidP="000F0311">
      <w:pPr>
        <w:pStyle w:val="Nagwek2"/>
        <w:numPr>
          <w:ilvl w:val="0"/>
          <w:numId w:val="18"/>
        </w:numPr>
      </w:pPr>
      <w:r w:rsidRPr="000F0311">
        <w:t>pomocy publicznej udzielonej na podstawie odrębnych przepisów;</w:t>
      </w:r>
    </w:p>
    <w:p w14:paraId="4FCF2F52" w14:textId="77777777" w:rsidR="00D95619" w:rsidRPr="000F0311" w:rsidRDefault="00D95619" w:rsidP="000F0311">
      <w:pPr>
        <w:pStyle w:val="Nagwek2"/>
        <w:numPr>
          <w:ilvl w:val="0"/>
          <w:numId w:val="18"/>
        </w:numPr>
      </w:pPr>
      <w:r w:rsidRPr="000F0311">
        <w:t>wynikającym z przepisów prawa pracy i przepisów o zabezpieczeniu społecznym, obowiązującym w miejscu, w którym realizowane jest zamówienie;</w:t>
      </w:r>
    </w:p>
    <w:p w14:paraId="5A5748E9" w14:textId="77777777" w:rsidR="00D95619" w:rsidRPr="000F0311" w:rsidRDefault="00D95619" w:rsidP="000F0311">
      <w:pPr>
        <w:pStyle w:val="Nagwek2"/>
        <w:numPr>
          <w:ilvl w:val="0"/>
          <w:numId w:val="18"/>
        </w:numPr>
      </w:pPr>
      <w:r w:rsidRPr="000F0311">
        <w:t>wynikającym z przepisów prawa ochrony środowiska;</w:t>
      </w:r>
    </w:p>
    <w:p w14:paraId="6194F09A" w14:textId="77777777" w:rsidR="00D95619" w:rsidRPr="000F0311" w:rsidRDefault="00D95619" w:rsidP="000F0311">
      <w:pPr>
        <w:pStyle w:val="Nagwek2"/>
        <w:numPr>
          <w:ilvl w:val="0"/>
          <w:numId w:val="18"/>
        </w:numPr>
      </w:pPr>
      <w:r w:rsidRPr="000F0311">
        <w:t>powierzen</w:t>
      </w:r>
      <w:r w:rsidR="008A3895" w:rsidRPr="000F0311">
        <w:t>ia wykonania części zamówienia P</w:t>
      </w:r>
      <w:r w:rsidRPr="000F0311">
        <w:t>odwykonawcy.</w:t>
      </w:r>
    </w:p>
    <w:p w14:paraId="29DF3B9C" w14:textId="77777777" w:rsidR="008D48A7" w:rsidRPr="000F0311" w:rsidRDefault="001C30E8" w:rsidP="000F0311">
      <w:pPr>
        <w:pStyle w:val="Nagwek2"/>
      </w:pPr>
      <w:r w:rsidRPr="000F0311">
        <w:lastRenderedPageBreak/>
        <w:t xml:space="preserve">Obowiązek wykazania, że oferta nie zawiera rażąco niskiej ceny, spoczywa </w:t>
      </w:r>
      <w:r w:rsidR="008A3895" w:rsidRPr="000F0311">
        <w:t>na W</w:t>
      </w:r>
      <w:r w:rsidRPr="000F0311">
        <w:t>ykonawcy.</w:t>
      </w:r>
    </w:p>
    <w:p w14:paraId="73FE8638" w14:textId="77777777" w:rsidR="008D48A7" w:rsidRPr="000F0311" w:rsidRDefault="008A3895" w:rsidP="000F0311">
      <w:pPr>
        <w:pStyle w:val="Nagwek2"/>
      </w:pPr>
      <w:r w:rsidRPr="000F0311">
        <w:t>Zamawiający odrzuci ofertę W</w:t>
      </w:r>
      <w:r w:rsidR="008D48A7" w:rsidRPr="000F0311">
        <w:t>ykonawcy, który nie złożył wyjaśnień lub jeżeli dokonana ocena wyjaśnień wraz z dostarczonymi dowodami potwierdzi, że oferta zawiera rażąco niską cenę w stosunku do przedmiotu zamówienia.</w:t>
      </w:r>
    </w:p>
    <w:p w14:paraId="066FF52E" w14:textId="77777777" w:rsidR="008D48A7" w:rsidRPr="000F0311" w:rsidRDefault="00D95619" w:rsidP="000F0311">
      <w:pPr>
        <w:pStyle w:val="Nagwek2"/>
      </w:pPr>
      <w:r w:rsidRPr="000F0311">
        <w:t xml:space="preserve">Zamawiający odrzuci każdą ofertę w przypadku zaistnienia wobec niej przesłanek określonych w art. 89 ust. 1 ustawy </w:t>
      </w:r>
      <w:proofErr w:type="spellStart"/>
      <w:r w:rsidRPr="000F0311">
        <w:t>Pzp</w:t>
      </w:r>
      <w:proofErr w:type="spellEnd"/>
      <w:r w:rsidRPr="000F0311">
        <w:rPr>
          <w:lang w:val="pl-PL"/>
        </w:rPr>
        <w:t>.</w:t>
      </w:r>
    </w:p>
    <w:p w14:paraId="101D894E" w14:textId="0211C1D0" w:rsidR="008D48A7" w:rsidRPr="000F0311" w:rsidRDefault="008D48A7" w:rsidP="00930133">
      <w:pPr>
        <w:pStyle w:val="Nagwek1"/>
        <w:rPr>
          <w:rFonts w:ascii="Arial" w:hAnsi="Arial" w:cs="Arial"/>
          <w:sz w:val="22"/>
          <w:szCs w:val="22"/>
        </w:rPr>
      </w:pPr>
      <w:bookmarkStart w:id="27" w:name="_Toc258314256"/>
      <w:r w:rsidRPr="000F0311">
        <w:rPr>
          <w:rFonts w:ascii="Arial" w:hAnsi="Arial" w:cs="Arial"/>
          <w:sz w:val="22"/>
          <w:szCs w:val="22"/>
        </w:rPr>
        <w:t>UDZIELENIE ZAMÓWIENIA</w:t>
      </w:r>
      <w:bookmarkEnd w:id="27"/>
    </w:p>
    <w:p w14:paraId="58293386" w14:textId="438A6BA3" w:rsidR="008D48A7" w:rsidRPr="000F0311" w:rsidRDefault="00335C23" w:rsidP="000F0311">
      <w:pPr>
        <w:pStyle w:val="Nagwek2"/>
      </w:pPr>
      <w:r w:rsidRPr="000F0311">
        <w:t>Zamawiający udzieli zamówienia W</w:t>
      </w:r>
      <w:r w:rsidR="007941DD" w:rsidRPr="000F0311">
        <w:t xml:space="preserve">ykonawcy, którego oferta odpowiada wszystkim wymaganiom określonym w niniejszej SIWZ i została oceniona jako najkorzystniejsza </w:t>
      </w:r>
      <w:r w:rsidR="00E57F12">
        <w:rPr>
          <w:lang w:val="pl-PL"/>
        </w:rPr>
        <w:t xml:space="preserve">                         </w:t>
      </w:r>
      <w:r w:rsidR="007941DD" w:rsidRPr="000F0311">
        <w:t>w oparciu o podane w niej kryteria oceny ofert</w:t>
      </w:r>
      <w:r w:rsidR="008D48A7" w:rsidRPr="000F0311">
        <w:t>.</w:t>
      </w:r>
    </w:p>
    <w:p w14:paraId="3FAA92BE" w14:textId="2DCB0AD9" w:rsidR="008D48A7" w:rsidRPr="000F0311" w:rsidRDefault="00335C23" w:rsidP="000F0311">
      <w:pPr>
        <w:pStyle w:val="Nagwek2"/>
        <w:rPr>
          <w:b/>
        </w:rPr>
      </w:pPr>
      <w:r w:rsidRPr="000F0311">
        <w:tab/>
        <w:t xml:space="preserve">Niezwłocznie po wyborze najkorzystniejszej oferty Zamawiający poinformuje wszystkich Wykonawców o wynikach postepowania zgodnie z art. 92 ust.1 ustawy </w:t>
      </w:r>
      <w:proofErr w:type="spellStart"/>
      <w:r w:rsidRPr="000F0311">
        <w:t>Pzp</w:t>
      </w:r>
      <w:proofErr w:type="spellEnd"/>
      <w:r w:rsidRPr="000F0311">
        <w:t xml:space="preserve"> oraz udostępni na stronie internetowej </w:t>
      </w:r>
      <w:r w:rsidR="00CC26AB" w:rsidRPr="000F0311">
        <w:rPr>
          <w:color w:val="0000FF"/>
          <w:u w:val="single"/>
        </w:rPr>
        <w:t>www.spolecko.bip.doc.pl</w:t>
      </w:r>
      <w:r w:rsidRPr="000F0311">
        <w:t xml:space="preserve"> info</w:t>
      </w:r>
      <w:r w:rsidR="005C46D9" w:rsidRPr="000F0311">
        <w:t xml:space="preserve">rmacje, o których mowa </w:t>
      </w:r>
      <w:r w:rsidR="00E57F12">
        <w:rPr>
          <w:lang w:val="pl-PL"/>
        </w:rPr>
        <w:t xml:space="preserve">                </w:t>
      </w:r>
      <w:r w:rsidR="005C46D9" w:rsidRPr="000F0311">
        <w:t>w art. 92</w:t>
      </w:r>
      <w:r w:rsidRPr="000F0311">
        <w:t xml:space="preserve"> ust 1 pkt 1 i 5-7</w:t>
      </w:r>
      <w:r w:rsidR="005C46D9" w:rsidRPr="000F0311">
        <w:rPr>
          <w:lang w:val="pl-PL"/>
        </w:rPr>
        <w:t xml:space="preserve"> ustawy </w:t>
      </w:r>
      <w:proofErr w:type="spellStart"/>
      <w:r w:rsidR="005C46D9" w:rsidRPr="000F0311">
        <w:rPr>
          <w:lang w:val="pl-PL"/>
        </w:rPr>
        <w:t>Pzp</w:t>
      </w:r>
      <w:proofErr w:type="spellEnd"/>
      <w:r w:rsidRPr="000F0311">
        <w:t>.</w:t>
      </w:r>
    </w:p>
    <w:p w14:paraId="0DCC4E8E" w14:textId="77777777" w:rsidR="00EB7871" w:rsidRPr="000F0311" w:rsidRDefault="008D48A7" w:rsidP="000F0311">
      <w:pPr>
        <w:pStyle w:val="Nagwek2"/>
        <w:rPr>
          <w:color w:val="auto"/>
        </w:rPr>
      </w:pPr>
      <w:r w:rsidRPr="000F0311">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0F0311">
        <w:t xml:space="preserve"> </w:t>
      </w:r>
      <w:proofErr w:type="spellStart"/>
      <w:r w:rsidR="00335C23" w:rsidRPr="000F0311">
        <w:t>Pzp</w:t>
      </w:r>
      <w:proofErr w:type="spellEnd"/>
      <w:r w:rsidRPr="000F0311">
        <w:t>.</w:t>
      </w:r>
    </w:p>
    <w:p w14:paraId="71EE54A8" w14:textId="5682A769" w:rsidR="008D48A7" w:rsidRPr="000F0311" w:rsidRDefault="008D48A7" w:rsidP="00930133">
      <w:pPr>
        <w:pStyle w:val="Nagwek1"/>
        <w:rPr>
          <w:rFonts w:ascii="Arial" w:hAnsi="Arial" w:cs="Arial"/>
          <w:sz w:val="22"/>
          <w:szCs w:val="22"/>
        </w:rPr>
      </w:pPr>
      <w:bookmarkStart w:id="28" w:name="_Toc258314257"/>
      <w:r w:rsidRPr="000F0311">
        <w:rPr>
          <w:rFonts w:ascii="Arial" w:hAnsi="Arial" w:cs="Arial"/>
          <w:sz w:val="22"/>
          <w:szCs w:val="22"/>
        </w:rPr>
        <w:t>Informacje o formalno</w:t>
      </w:r>
      <w:r w:rsidRPr="000F0311">
        <w:rPr>
          <w:rFonts w:ascii="Arial" w:eastAsia="TimesNewRoman" w:hAnsi="Arial" w:cs="Arial"/>
          <w:sz w:val="22"/>
          <w:szCs w:val="22"/>
        </w:rPr>
        <w:t>ś</w:t>
      </w:r>
      <w:r w:rsidRPr="000F0311">
        <w:rPr>
          <w:rFonts w:ascii="Arial" w:hAnsi="Arial" w:cs="Arial"/>
          <w:sz w:val="22"/>
          <w:szCs w:val="22"/>
        </w:rPr>
        <w:t>ciach, jakie powinny zosta</w:t>
      </w:r>
      <w:r w:rsidRPr="000F0311">
        <w:rPr>
          <w:rFonts w:ascii="Arial" w:eastAsia="TimesNewRoman" w:hAnsi="Arial" w:cs="Arial"/>
          <w:sz w:val="22"/>
          <w:szCs w:val="22"/>
        </w:rPr>
        <w:t xml:space="preserve">ć </w:t>
      </w:r>
      <w:r w:rsidRPr="000F0311">
        <w:rPr>
          <w:rFonts w:ascii="Arial" w:hAnsi="Arial" w:cs="Arial"/>
          <w:sz w:val="22"/>
          <w:szCs w:val="22"/>
        </w:rPr>
        <w:t>dopełnione po wyborze oferty w celu zawarcia umowy w sprawie zamówienia publicznego</w:t>
      </w:r>
      <w:bookmarkEnd w:id="28"/>
    </w:p>
    <w:p w14:paraId="5F329E46" w14:textId="77777777" w:rsidR="00603291" w:rsidRPr="000F0311" w:rsidRDefault="00335C23" w:rsidP="000F0311">
      <w:pPr>
        <w:pStyle w:val="Nagwek2"/>
      </w:pPr>
      <w:r w:rsidRPr="000F0311">
        <w:t xml:space="preserve">Zamawiający zawrze umowę w sprawie zamówienia publicznego, w terminie i na zasadach określonych w art. 94 ust. 1 i 2 ustawy </w:t>
      </w:r>
      <w:proofErr w:type="spellStart"/>
      <w:r w:rsidRPr="000F0311">
        <w:t>Pzp</w:t>
      </w:r>
      <w:proofErr w:type="spellEnd"/>
      <w:r w:rsidR="00603291" w:rsidRPr="000F0311">
        <w:t>.</w:t>
      </w:r>
    </w:p>
    <w:p w14:paraId="33EEDD57" w14:textId="77777777" w:rsidR="00603291" w:rsidRPr="000F0311" w:rsidRDefault="00603291" w:rsidP="000F0311">
      <w:pPr>
        <w:pStyle w:val="Nagwek2"/>
      </w:pPr>
      <w:r w:rsidRPr="000F0311">
        <w:t xml:space="preserve">Zakres </w:t>
      </w:r>
      <w:r w:rsidRPr="000F0311">
        <w:rPr>
          <w:rFonts w:eastAsia="TimesNewRoman"/>
        </w:rPr>
        <w:t>ś</w:t>
      </w:r>
      <w:r w:rsidRPr="000F0311">
        <w:t>wiadczenia Wykonawcy wynikaj</w:t>
      </w:r>
      <w:r w:rsidRPr="000F0311">
        <w:rPr>
          <w:rFonts w:eastAsia="TimesNewRoman"/>
        </w:rPr>
        <w:t>ą</w:t>
      </w:r>
      <w:r w:rsidRPr="000F0311">
        <w:t>cy z umowy jest to</w:t>
      </w:r>
      <w:r w:rsidRPr="000F0311">
        <w:rPr>
          <w:rFonts w:eastAsia="TimesNewRoman"/>
        </w:rPr>
        <w:t>ż</w:t>
      </w:r>
      <w:r w:rsidRPr="000F0311">
        <w:t>samy z jego zobowi</w:t>
      </w:r>
      <w:r w:rsidRPr="000F0311">
        <w:rPr>
          <w:rFonts w:eastAsia="TimesNewRoman"/>
        </w:rPr>
        <w:t>ą</w:t>
      </w:r>
      <w:r w:rsidRPr="000F0311">
        <w:t>zaniem zawartym w ofercie.</w:t>
      </w:r>
    </w:p>
    <w:p w14:paraId="6DAE1A62" w14:textId="77777777" w:rsidR="008D48A7" w:rsidRPr="000F0311" w:rsidRDefault="00603291" w:rsidP="000F0311">
      <w:pPr>
        <w:pStyle w:val="Nagwek2"/>
      </w:pPr>
      <w:r w:rsidRPr="000F0311">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0F0311">
        <w:rPr>
          <w:rFonts w:eastAsia="TimesNewRoman"/>
        </w:rPr>
        <w:t xml:space="preserve">ą </w:t>
      </w:r>
      <w:r w:rsidRPr="000F0311">
        <w:t>odpowiedzialno</w:t>
      </w:r>
      <w:r w:rsidRPr="000F0311">
        <w:rPr>
          <w:rFonts w:eastAsia="TimesNewRoman"/>
        </w:rPr>
        <w:t xml:space="preserve">ść </w:t>
      </w:r>
      <w:r w:rsidRPr="000F0311">
        <w:t xml:space="preserve">za wykonanie umowy </w:t>
      </w:r>
      <w:r w:rsidR="00CC26AB" w:rsidRPr="000F0311">
        <w:t xml:space="preserve"> .</w:t>
      </w:r>
    </w:p>
    <w:p w14:paraId="4B372241" w14:textId="77777777" w:rsidR="00335C23" w:rsidRPr="000F0311" w:rsidRDefault="00335C23" w:rsidP="000F0311">
      <w:pPr>
        <w:pStyle w:val="Nagwek2"/>
      </w:pPr>
      <w:r w:rsidRPr="000F0311">
        <w:t xml:space="preserve">Zamawiający unieważni postępowanie w przypadkach określonych w art. 93 ust. 1 i ust. 1a ustawy </w:t>
      </w:r>
      <w:proofErr w:type="spellStart"/>
      <w:r w:rsidRPr="000F0311">
        <w:t>Pzp</w:t>
      </w:r>
      <w:proofErr w:type="spellEnd"/>
      <w:r w:rsidRPr="000F0311">
        <w:t xml:space="preserve">. O unieważnieniu postępowania Zamawiający zawiadomi Wykonawców zgodnie z art. 93 ust. 3 ustawy </w:t>
      </w:r>
      <w:proofErr w:type="spellStart"/>
      <w:r w:rsidRPr="000F0311">
        <w:t>Pzp</w:t>
      </w:r>
      <w:proofErr w:type="spellEnd"/>
      <w:r w:rsidRPr="000F0311">
        <w:rPr>
          <w:lang w:val="pl-PL"/>
        </w:rPr>
        <w:t>.</w:t>
      </w:r>
    </w:p>
    <w:p w14:paraId="1D29ECCF" w14:textId="152F1689" w:rsidR="00EB7871" w:rsidRPr="000F0311" w:rsidRDefault="00603291" w:rsidP="00930133">
      <w:pPr>
        <w:pStyle w:val="Nagwek1"/>
        <w:rPr>
          <w:rFonts w:ascii="Arial" w:hAnsi="Arial" w:cs="Arial"/>
          <w:sz w:val="22"/>
          <w:szCs w:val="22"/>
        </w:rPr>
      </w:pPr>
      <w:bookmarkStart w:id="29" w:name="_Toc258314258"/>
      <w:r w:rsidRPr="000F0311">
        <w:rPr>
          <w:rFonts w:ascii="Arial" w:hAnsi="Arial" w:cs="Arial"/>
          <w:sz w:val="22"/>
          <w:szCs w:val="22"/>
        </w:rPr>
        <w:t>Wymagania dotycz</w:t>
      </w:r>
      <w:r w:rsidRPr="000F0311">
        <w:rPr>
          <w:rFonts w:ascii="Arial" w:eastAsia="TimesNewRoman" w:hAnsi="Arial" w:cs="Arial"/>
          <w:sz w:val="22"/>
          <w:szCs w:val="22"/>
        </w:rPr>
        <w:t>ą</w:t>
      </w:r>
      <w:r w:rsidRPr="000F0311">
        <w:rPr>
          <w:rFonts w:ascii="Arial" w:hAnsi="Arial" w:cs="Arial"/>
          <w:sz w:val="22"/>
          <w:szCs w:val="22"/>
        </w:rPr>
        <w:t>ce zabezpieczenia nale</w:t>
      </w:r>
      <w:r w:rsidRPr="000F0311">
        <w:rPr>
          <w:rFonts w:ascii="Arial" w:eastAsia="TimesNewRoman" w:hAnsi="Arial" w:cs="Arial"/>
          <w:sz w:val="22"/>
          <w:szCs w:val="22"/>
        </w:rPr>
        <w:t>ż</w:t>
      </w:r>
      <w:r w:rsidRPr="000F0311">
        <w:rPr>
          <w:rFonts w:ascii="Arial" w:hAnsi="Arial" w:cs="Arial"/>
          <w:sz w:val="22"/>
          <w:szCs w:val="22"/>
        </w:rPr>
        <w:t>ytego wykonania umowy</w:t>
      </w:r>
      <w:bookmarkEnd w:id="29"/>
    </w:p>
    <w:p w14:paraId="6C6E88D4" w14:textId="77777777" w:rsidR="00EB7871" w:rsidRPr="000F0311" w:rsidRDefault="00CC26AB" w:rsidP="000F0311">
      <w:pPr>
        <w:pStyle w:val="Nagwek2"/>
      </w:pPr>
      <w:r w:rsidRPr="000F0311">
        <w:t>W danym postępowaniu wniesienie zabezpieczenie należytego wykonania umowy nie jest wymagane.</w:t>
      </w:r>
    </w:p>
    <w:p w14:paraId="67841FBB" w14:textId="71805F94" w:rsidR="00EB7871" w:rsidRPr="000F0311" w:rsidRDefault="00603291" w:rsidP="00930133">
      <w:pPr>
        <w:pStyle w:val="Nagwek1"/>
        <w:rPr>
          <w:rFonts w:ascii="Arial" w:hAnsi="Arial" w:cs="Arial"/>
          <w:sz w:val="22"/>
          <w:szCs w:val="22"/>
        </w:rPr>
      </w:pPr>
      <w:bookmarkStart w:id="30" w:name="_Toc258314259"/>
      <w:r w:rsidRPr="000F0311">
        <w:rPr>
          <w:rFonts w:ascii="Arial" w:hAnsi="Arial" w:cs="Arial"/>
          <w:sz w:val="22"/>
          <w:szCs w:val="22"/>
        </w:rPr>
        <w:t>Istotne dla stron postanowienia, które zostan</w:t>
      </w:r>
      <w:r w:rsidRPr="000F0311">
        <w:rPr>
          <w:rFonts w:ascii="Arial" w:eastAsia="TimesNewRoman" w:hAnsi="Arial" w:cs="Arial"/>
          <w:sz w:val="22"/>
          <w:szCs w:val="22"/>
        </w:rPr>
        <w:t xml:space="preserve">ą </w:t>
      </w:r>
      <w:r w:rsidRPr="000F0311">
        <w:rPr>
          <w:rFonts w:ascii="Arial" w:hAnsi="Arial" w:cs="Arial"/>
          <w:sz w:val="22"/>
          <w:szCs w:val="22"/>
        </w:rPr>
        <w:t>wprowadzone do tre</w:t>
      </w:r>
      <w:r w:rsidRPr="000F0311">
        <w:rPr>
          <w:rFonts w:ascii="Arial" w:eastAsia="TimesNewRoman" w:hAnsi="Arial" w:cs="Arial"/>
          <w:sz w:val="22"/>
          <w:szCs w:val="22"/>
        </w:rPr>
        <w:t>ś</w:t>
      </w:r>
      <w:r w:rsidRPr="000F0311">
        <w:rPr>
          <w:rFonts w:ascii="Arial" w:hAnsi="Arial" w:cs="Arial"/>
          <w:sz w:val="22"/>
          <w:szCs w:val="22"/>
        </w:rPr>
        <w:t>ci zawieranej umowy w sprawie zamówienia publicznego, ogólne warunki umowy albo wzór umowy, je</w:t>
      </w:r>
      <w:r w:rsidRPr="000F0311">
        <w:rPr>
          <w:rFonts w:ascii="Arial" w:eastAsia="TimesNewRoman" w:hAnsi="Arial" w:cs="Arial"/>
          <w:sz w:val="22"/>
          <w:szCs w:val="22"/>
        </w:rPr>
        <w:t>ż</w:t>
      </w:r>
      <w:r w:rsidRPr="000F0311">
        <w:rPr>
          <w:rFonts w:ascii="Arial" w:hAnsi="Arial" w:cs="Arial"/>
          <w:sz w:val="22"/>
          <w:szCs w:val="22"/>
        </w:rPr>
        <w:t>eli zamawiaj</w:t>
      </w:r>
      <w:r w:rsidRPr="000F0311">
        <w:rPr>
          <w:rFonts w:ascii="Arial" w:eastAsia="TimesNewRoman" w:hAnsi="Arial" w:cs="Arial"/>
          <w:sz w:val="22"/>
          <w:szCs w:val="22"/>
        </w:rPr>
        <w:t>ą</w:t>
      </w:r>
      <w:r w:rsidRPr="000F0311">
        <w:rPr>
          <w:rFonts w:ascii="Arial" w:hAnsi="Arial" w:cs="Arial"/>
          <w:sz w:val="22"/>
          <w:szCs w:val="22"/>
        </w:rPr>
        <w:t>cy wymaga od wykonawcy, aby zawarł z nim umow</w:t>
      </w:r>
      <w:r w:rsidRPr="000F0311">
        <w:rPr>
          <w:rFonts w:ascii="Arial" w:eastAsia="TimesNewRoman" w:hAnsi="Arial" w:cs="Arial"/>
          <w:sz w:val="22"/>
          <w:szCs w:val="22"/>
        </w:rPr>
        <w:t>ę</w:t>
      </w:r>
      <w:r w:rsidRPr="000F0311">
        <w:rPr>
          <w:rFonts w:ascii="Arial" w:hAnsi="Arial" w:cs="Arial"/>
          <w:sz w:val="22"/>
          <w:szCs w:val="22"/>
        </w:rPr>
        <w:t xml:space="preserve"> w sprawie zamówienia publicznego na takich warunkach</w:t>
      </w:r>
      <w:bookmarkEnd w:id="30"/>
    </w:p>
    <w:p w14:paraId="52C2265E" w14:textId="77777777" w:rsidR="00603291" w:rsidRPr="000F0311" w:rsidRDefault="00603291" w:rsidP="000F0311">
      <w:pPr>
        <w:pStyle w:val="Nagwek2"/>
      </w:pPr>
      <w:r w:rsidRPr="000F0311">
        <w:t xml:space="preserve">Wzór umowy stanowi załącznik do niniejszej </w:t>
      </w:r>
      <w:r w:rsidR="00D30384" w:rsidRPr="000F0311">
        <w:rPr>
          <w:lang w:val="pl-PL"/>
        </w:rPr>
        <w:t>SIWZ</w:t>
      </w:r>
      <w:r w:rsidRPr="000F0311">
        <w:t>.</w:t>
      </w:r>
      <w:r w:rsidR="009E7B6E" w:rsidRPr="000F0311">
        <w:t xml:space="preserve"> </w:t>
      </w:r>
    </w:p>
    <w:p w14:paraId="3223EDC6" w14:textId="715177FD" w:rsidR="00E57F12" w:rsidRDefault="00E57F12" w:rsidP="00E57F12">
      <w:pPr>
        <w:pStyle w:val="Nagwek2"/>
      </w:pPr>
      <w:r w:rsidRPr="00665EF9">
        <w:lastRenderedPageBreak/>
        <w:t>Zamawiający dopuszcza możliwość zmian umowy w następującym zakresie i na określonych poniżej warunkach:</w:t>
      </w:r>
    </w:p>
    <w:p w14:paraId="1EA393E9" w14:textId="77777777" w:rsidR="00E57F12" w:rsidRDefault="00E57F12" w:rsidP="00E57F12">
      <w:pPr>
        <w:pStyle w:val="Nagwek2"/>
        <w:numPr>
          <w:ilvl w:val="0"/>
          <w:numId w:val="0"/>
        </w:numPr>
        <w:ind w:left="680"/>
      </w:pPr>
      <w:r>
        <w:t>Zmiana wysokości wynagrodzenia wykonawcy może nastąpić w przypadku zmiany:</w:t>
      </w:r>
    </w:p>
    <w:p w14:paraId="046E166F" w14:textId="77777777" w:rsidR="00E57F12" w:rsidRDefault="00E57F12" w:rsidP="00E57F12">
      <w:pPr>
        <w:pStyle w:val="Nagwek2"/>
        <w:numPr>
          <w:ilvl w:val="0"/>
          <w:numId w:val="0"/>
        </w:numPr>
        <w:ind w:left="680"/>
      </w:pPr>
      <w:r>
        <w:t>- stawki podatku od towarów i usług,</w:t>
      </w:r>
    </w:p>
    <w:p w14:paraId="0E5F4A10" w14:textId="1495BCE4" w:rsidR="00E57F12" w:rsidRDefault="00E57F12" w:rsidP="00E57F12">
      <w:pPr>
        <w:pStyle w:val="Nagwek2"/>
        <w:numPr>
          <w:ilvl w:val="0"/>
          <w:numId w:val="0"/>
        </w:numPr>
        <w:ind w:left="680"/>
      </w:pPr>
      <w:r>
        <w:t xml:space="preserve">- wysokości minimalnego wynagrodzenia za pracę </w:t>
      </w:r>
      <w:r w:rsidR="00B837AE">
        <w:rPr>
          <w:lang w:val="pl-PL"/>
        </w:rPr>
        <w:t xml:space="preserve">albo wysokości minimalnej stawki godzinowej, ustalonych na podstawie przepisów ustawy </w:t>
      </w:r>
      <w:r>
        <w:t xml:space="preserve">z dnia 10 października 2002 r. </w:t>
      </w:r>
      <w:r w:rsidR="00B837AE">
        <w:rPr>
          <w:lang w:val="pl-PL"/>
        </w:rPr>
        <w:t xml:space="preserve">           </w:t>
      </w:r>
      <w:r>
        <w:t>o minimalnym wynagrodzeniu za pracę,</w:t>
      </w:r>
    </w:p>
    <w:p w14:paraId="78A901F4" w14:textId="68926DF7" w:rsidR="00E57F12" w:rsidRDefault="00E57F12" w:rsidP="00E57F12">
      <w:pPr>
        <w:pStyle w:val="Nagwek2"/>
        <w:numPr>
          <w:ilvl w:val="0"/>
          <w:numId w:val="0"/>
        </w:numPr>
        <w:ind w:left="680"/>
      </w:pPr>
      <w:r>
        <w:t>- zasad podlegania ubezpieczeniom społecznym lub ubezpieczeniu zdrowotnemu lub wysokości stawki składki na ubezpieczenia społeczne lub zdrowotne</w:t>
      </w:r>
      <w:r w:rsidR="00B837AE">
        <w:rPr>
          <w:lang w:val="pl-PL"/>
        </w:rPr>
        <w:t>,</w:t>
      </w:r>
      <w:r>
        <w:t xml:space="preserve"> </w:t>
      </w:r>
    </w:p>
    <w:p w14:paraId="0E6F9723" w14:textId="51A96972" w:rsidR="00B837AE" w:rsidRPr="00B837AE" w:rsidRDefault="00B837AE" w:rsidP="00E57F12">
      <w:pPr>
        <w:pStyle w:val="Nagwek2"/>
        <w:numPr>
          <w:ilvl w:val="0"/>
          <w:numId w:val="0"/>
        </w:numPr>
        <w:ind w:left="680"/>
        <w:rPr>
          <w:lang w:val="pl-PL"/>
        </w:rPr>
      </w:pPr>
      <w:r>
        <w:rPr>
          <w:lang w:val="pl-PL"/>
        </w:rPr>
        <w:t>- zasad gromadzenia i wysokości wpłat do pracowniczych planów kapitałowych, o których mowa w ustawie z dnia 4 października 2018 r. o pracowniczych planach kapitałowych.</w:t>
      </w:r>
    </w:p>
    <w:p w14:paraId="06BCEC0C" w14:textId="69AECB80" w:rsidR="00E57F12" w:rsidRDefault="00E57F12" w:rsidP="00E57F12">
      <w:pPr>
        <w:pStyle w:val="Nagwek2"/>
        <w:numPr>
          <w:ilvl w:val="0"/>
          <w:numId w:val="0"/>
        </w:numPr>
        <w:ind w:left="680"/>
      </w:pPr>
      <w:r>
        <w:t>Zmiana wynagrodzenia będzie możliwa, jeżeli powyższe zmiany będą miały wpływ na koszty wykonania zamówienia przez wykonawcę.</w:t>
      </w:r>
    </w:p>
    <w:p w14:paraId="436E40A5" w14:textId="77777777" w:rsidR="00E43FCD" w:rsidRDefault="00E43FCD" w:rsidP="00E43FCD">
      <w:pPr>
        <w:pStyle w:val="Nagwek2"/>
      </w:pPr>
      <w:r w:rsidRPr="00D45470">
        <w:t xml:space="preserve">Zamawiający zastrzega sobie możliwość rozszerzenia lub zmniejszenia zakresu zamówienia </w:t>
      </w:r>
      <w:r w:rsidRPr="00D45470">
        <w:rPr>
          <w:b/>
        </w:rPr>
        <w:t>przy zastosowaniu prawa opcji</w:t>
      </w:r>
      <w:r w:rsidRPr="00D45470">
        <w:t>, o którym mowa w art. 34 ust. 5 ustawy Prawo zamówień publicznych, tj. zmianę wykazu jezdni, parkingów, zatok, chodników- zwiększenie zakresu usług o dodatkowe odcinki lub zmniejszenie zakresu usług                       o pomniejszone odcinki.</w:t>
      </w:r>
    </w:p>
    <w:p w14:paraId="77B2DBA5" w14:textId="77777777" w:rsidR="00E43FCD" w:rsidRDefault="00E43FCD" w:rsidP="00E43FCD">
      <w:pPr>
        <w:pStyle w:val="Nagwek2"/>
        <w:numPr>
          <w:ilvl w:val="0"/>
          <w:numId w:val="0"/>
        </w:numPr>
        <w:ind w:left="680"/>
      </w:pPr>
      <w:r w:rsidRPr="00D45470">
        <w:t xml:space="preserve">W przypadku zmiany wykazu jezdni, parkingów, zatok, chodników nastąpi zmiana   wynagrodzenia świadczenia usług (zwiększenie lub zmniejszenie </w:t>
      </w:r>
      <w:r w:rsidRPr="001C66AB">
        <w:rPr>
          <w:b/>
          <w:bCs w:val="0"/>
        </w:rPr>
        <w:t>o nie więcej niż 25%</w:t>
      </w:r>
      <w:r w:rsidRPr="00D45470">
        <w:t xml:space="preserve"> wartości umowy). Za każdy dodatkowy odcinek Wykonawca otrzyma dodatkowe wynagrodzenie lub wynagrodzenie zostanie pomniejszone za każdy zmniejszony odcinek  o kwotę obliczaną wg ceny wynikającej z załącznika do Formularza Oferty.</w:t>
      </w:r>
    </w:p>
    <w:p w14:paraId="23A143C0" w14:textId="77777777" w:rsidR="00E43FCD" w:rsidRDefault="00E43FCD" w:rsidP="00E43FCD">
      <w:pPr>
        <w:pStyle w:val="Nagwek2"/>
        <w:numPr>
          <w:ilvl w:val="0"/>
          <w:numId w:val="0"/>
        </w:numPr>
        <w:ind w:left="680"/>
      </w:pPr>
      <w:r w:rsidRPr="00846CCE">
        <w:t>Wykonawca zobowiązuje się w takim przypadku do wykonywania dodatkowych usług na takich samych zasadach  jak usługi objęte zamówieniem podstawowym.</w:t>
      </w:r>
    </w:p>
    <w:p w14:paraId="71C1E023" w14:textId="378AC79B" w:rsidR="00E43FCD" w:rsidRDefault="00E43FCD" w:rsidP="00E43FCD">
      <w:pPr>
        <w:pStyle w:val="Nagwek2"/>
        <w:numPr>
          <w:ilvl w:val="0"/>
          <w:numId w:val="0"/>
        </w:numPr>
        <w:ind w:left="680"/>
      </w:pPr>
      <w:r w:rsidRPr="00846CCE">
        <w:t>Prawo opcji jest uprawnieniem Zamawiającego, z którego może, ale nie musi skorzystać            w ramach realizacji niniejszej umowy. W przypadku nieskorzystania przez Zamawiającego  z prawa opcji Wykonawcy nie przysługują żadne roszczenia z tego tytułu.</w:t>
      </w:r>
      <w:r>
        <w:rPr>
          <w:lang w:val="pl-PL"/>
        </w:rPr>
        <w:t xml:space="preserve"> </w:t>
      </w:r>
      <w:r w:rsidRPr="00846CCE">
        <w:t>Skorzystanie z prawa opcji nastąpi poprzez zawarcie aneksu do umowy, w którym zostanie określony zakres prac oraz wynagrodzenie</w:t>
      </w:r>
    </w:p>
    <w:p w14:paraId="5D75099D" w14:textId="77777777" w:rsidR="00E57F12" w:rsidRPr="0024673F" w:rsidRDefault="00E57F12" w:rsidP="00E57F12">
      <w:pPr>
        <w:pStyle w:val="Nagwek2"/>
        <w:numPr>
          <w:ilvl w:val="0"/>
          <w:numId w:val="0"/>
        </w:numPr>
        <w:ind w:left="680"/>
      </w:pPr>
    </w:p>
    <w:p w14:paraId="20DBE317" w14:textId="4962EF63" w:rsidR="00603291" w:rsidRPr="000F0311" w:rsidRDefault="00603291" w:rsidP="00930133">
      <w:pPr>
        <w:pStyle w:val="Nagwek1"/>
        <w:rPr>
          <w:rFonts w:ascii="Arial" w:hAnsi="Arial" w:cs="Arial"/>
          <w:sz w:val="22"/>
          <w:szCs w:val="22"/>
        </w:rPr>
      </w:pPr>
      <w:bookmarkStart w:id="31" w:name="_Toc258314260"/>
      <w:r w:rsidRPr="000F0311">
        <w:rPr>
          <w:rFonts w:ascii="Arial" w:hAnsi="Arial" w:cs="Arial"/>
          <w:sz w:val="22"/>
          <w:szCs w:val="22"/>
        </w:rPr>
        <w:t xml:space="preserve">Pouczenie o </w:t>
      </w:r>
      <w:r w:rsidRPr="000F0311">
        <w:rPr>
          <w:rFonts w:ascii="Arial" w:eastAsia="TimesNewRoman" w:hAnsi="Arial" w:cs="Arial"/>
          <w:sz w:val="22"/>
          <w:szCs w:val="22"/>
        </w:rPr>
        <w:t>ś</w:t>
      </w:r>
      <w:r w:rsidRPr="000F0311">
        <w:rPr>
          <w:rFonts w:ascii="Arial" w:hAnsi="Arial" w:cs="Arial"/>
          <w:sz w:val="22"/>
          <w:szCs w:val="22"/>
        </w:rPr>
        <w:t>rodkach ochrony prawnej przysługuj</w:t>
      </w:r>
      <w:r w:rsidRPr="000F0311">
        <w:rPr>
          <w:rFonts w:ascii="Arial" w:eastAsia="TimesNewRoman" w:hAnsi="Arial" w:cs="Arial"/>
          <w:sz w:val="22"/>
          <w:szCs w:val="22"/>
        </w:rPr>
        <w:t>ą</w:t>
      </w:r>
      <w:r w:rsidRPr="000F0311">
        <w:rPr>
          <w:rFonts w:ascii="Arial" w:hAnsi="Arial" w:cs="Arial"/>
          <w:sz w:val="22"/>
          <w:szCs w:val="22"/>
        </w:rPr>
        <w:t>cych Wykonawcy w toku post</w:t>
      </w:r>
      <w:r w:rsidRPr="000F0311">
        <w:rPr>
          <w:rFonts w:ascii="Arial" w:eastAsia="TimesNewRoman" w:hAnsi="Arial" w:cs="Arial"/>
          <w:sz w:val="22"/>
          <w:szCs w:val="22"/>
        </w:rPr>
        <w:t>ę</w:t>
      </w:r>
      <w:r w:rsidRPr="000F0311">
        <w:rPr>
          <w:rFonts w:ascii="Arial" w:hAnsi="Arial" w:cs="Arial"/>
          <w:sz w:val="22"/>
          <w:szCs w:val="22"/>
        </w:rPr>
        <w:t>powania o udzielenie zamówienia</w:t>
      </w:r>
      <w:bookmarkEnd w:id="31"/>
    </w:p>
    <w:p w14:paraId="2EA3A347" w14:textId="77777777" w:rsidR="00D30384" w:rsidRPr="000F0311" w:rsidRDefault="00D30384" w:rsidP="000F0311">
      <w:pPr>
        <w:pStyle w:val="Nagwek2"/>
      </w:pPr>
      <w:r w:rsidRPr="000F0311">
        <w:t>Środ</w:t>
      </w:r>
      <w:r w:rsidR="00E26EEE" w:rsidRPr="000F0311">
        <w:t>ki ochrony prawnej przysługują W</w:t>
      </w:r>
      <w:r w:rsidRPr="000F0311">
        <w:t>ykonawcy, a także innemu podmiotowi, jeżeli ma lub miał interes w uzyskaniu danego zamówienia oraz poniósł lub może ponieść sz</w:t>
      </w:r>
      <w:r w:rsidR="00AF1311" w:rsidRPr="000F0311">
        <w:t>kodę w wyniku naruszenia przez Z</w:t>
      </w:r>
      <w:r w:rsidRPr="000F0311">
        <w:t xml:space="preserve">amawiającego przepisów ustawy </w:t>
      </w:r>
      <w:proofErr w:type="spellStart"/>
      <w:r w:rsidRPr="000F0311">
        <w:t>Pzp</w:t>
      </w:r>
      <w:proofErr w:type="spellEnd"/>
      <w:r w:rsidRPr="000F0311">
        <w:t xml:space="preserve">. </w:t>
      </w:r>
    </w:p>
    <w:p w14:paraId="56BB9DED" w14:textId="77777777" w:rsidR="00D30384" w:rsidRPr="000F0311" w:rsidRDefault="00D30384" w:rsidP="000F0311">
      <w:pPr>
        <w:pStyle w:val="Nagwek2"/>
      </w:pPr>
      <w:r w:rsidRPr="000F0311">
        <w:t xml:space="preserve">Środki ochrony prawnej wobec ogłoszenia o zamówieniu oraz specyfikacji istotnych warunków zamówienia przysługują również organizacjom wpisanym na listę, o której mowa w art. 154 pkt 5 ustawy </w:t>
      </w:r>
      <w:proofErr w:type="spellStart"/>
      <w:r w:rsidRPr="000F0311">
        <w:t>Pzp</w:t>
      </w:r>
      <w:proofErr w:type="spellEnd"/>
      <w:r w:rsidRPr="000F0311">
        <w:t>.</w:t>
      </w:r>
    </w:p>
    <w:p w14:paraId="76A683B5" w14:textId="77777777" w:rsidR="00D30384" w:rsidRPr="000F0311" w:rsidRDefault="00D30384" w:rsidP="000F0311">
      <w:pPr>
        <w:pStyle w:val="Nagwek2"/>
      </w:pPr>
      <w:r w:rsidRPr="000F0311">
        <w:t>Odwołanie przysługuje wyłącznie od niezgodnej z p</w:t>
      </w:r>
      <w:r w:rsidR="00AF1311" w:rsidRPr="000F0311">
        <w:t xml:space="preserve">rzepisami ustawy </w:t>
      </w:r>
      <w:proofErr w:type="spellStart"/>
      <w:r w:rsidR="00AF1311" w:rsidRPr="000F0311">
        <w:t>Pzp</w:t>
      </w:r>
      <w:proofErr w:type="spellEnd"/>
      <w:r w:rsidR="00AF1311" w:rsidRPr="000F0311">
        <w:t xml:space="preserve"> czynności Z</w:t>
      </w:r>
      <w:r w:rsidRPr="000F0311">
        <w:t>amawiającego podjętej w postępowaniu o udzielenie zamówienia lub za</w:t>
      </w:r>
      <w:r w:rsidR="008A3895" w:rsidRPr="000F0311">
        <w:t>niechania czynności, do której Z</w:t>
      </w:r>
      <w:r w:rsidRPr="000F0311">
        <w:t xml:space="preserve">amawiający jest zobowiązany na podstawie ustawy </w:t>
      </w:r>
      <w:proofErr w:type="spellStart"/>
      <w:r w:rsidRPr="000F0311">
        <w:t>Pzp</w:t>
      </w:r>
      <w:proofErr w:type="spellEnd"/>
      <w:r w:rsidRPr="000F0311">
        <w:t>.</w:t>
      </w:r>
    </w:p>
    <w:p w14:paraId="6D17A532" w14:textId="77777777" w:rsidR="00D30384" w:rsidRPr="000F0311" w:rsidRDefault="00D30384" w:rsidP="000F0311">
      <w:pPr>
        <w:pStyle w:val="Nagwek2"/>
      </w:pPr>
      <w:r w:rsidRPr="000F0311">
        <w:t>Odwołanie powinno wskazywać czyn</w:t>
      </w:r>
      <w:r w:rsidR="00AF1311" w:rsidRPr="000F0311">
        <w:t>ność lub zaniechanie czynności Z</w:t>
      </w:r>
      <w:r w:rsidRPr="000F0311">
        <w:t xml:space="preserve">amawiającego, której zarzuca się niezgodność z przepisami ustawy </w:t>
      </w:r>
      <w:proofErr w:type="spellStart"/>
      <w:r w:rsidRPr="000F0311">
        <w:t>Pzp</w:t>
      </w:r>
      <w:proofErr w:type="spellEnd"/>
      <w:r w:rsidRPr="000F0311">
        <w:t>, zawierać zwięzłe przedstawienie zarzutów, określać żądanie oraz wskazywać okoliczności faktyczne i prawne uzasadniające wniesienie odwołania.</w:t>
      </w:r>
    </w:p>
    <w:p w14:paraId="3F29657A" w14:textId="77777777" w:rsidR="00D30384" w:rsidRPr="000F0311" w:rsidRDefault="005725E8" w:rsidP="000F0311">
      <w:pPr>
        <w:pStyle w:val="Nagwek2"/>
      </w:pPr>
      <w:r w:rsidRPr="000F0311">
        <w:lastRenderedPageBreak/>
        <w:t>Odwołanie wnosi się do Prezesa Krajowej Izby Odwoławczej w formie pisemnej w postaci papierowej albo w postaci elektronicznej, opatrzone odpowiednio własnoręcznym podpisem albo kwalifikowanym podpisem elektronicznym</w:t>
      </w:r>
      <w:r w:rsidR="00D30384" w:rsidRPr="000F0311">
        <w:t>.</w:t>
      </w:r>
    </w:p>
    <w:p w14:paraId="3226CBF8" w14:textId="77777777" w:rsidR="00D30384" w:rsidRPr="000F0311" w:rsidRDefault="00D30384" w:rsidP="000F0311">
      <w:pPr>
        <w:pStyle w:val="Nagwek2"/>
      </w:pPr>
      <w:r w:rsidRPr="000F0311">
        <w:t>Odwołujący przesyła kopię odwołania Zamawiającemu przed upływem terminu do wniesienia odwołania w taki sposób, aby mógł on zapoznać się z jego treścią przed upływem tego terminu. Dom</w:t>
      </w:r>
      <w:r w:rsidR="008A3895" w:rsidRPr="000F0311">
        <w:t>niemywa się, iż Z</w:t>
      </w:r>
      <w:r w:rsidRPr="000F0311">
        <w:t>amawiający mógł zapoznać się z treścią odwołania przed upływem terminu do jego wniesienia, jeżeli przesłanie jego kopii nastąpiło przed upływem terminu do jego wniesienia przy użyciu środków komunikacji elektronicznej.</w:t>
      </w:r>
    </w:p>
    <w:p w14:paraId="156BA9FC" w14:textId="77777777" w:rsidR="00D30384" w:rsidRPr="000F0311" w:rsidRDefault="00D30384" w:rsidP="000F0311">
      <w:pPr>
        <w:pStyle w:val="Nagwek2"/>
      </w:pPr>
      <w:r w:rsidRPr="000F0311">
        <w:t xml:space="preserve">Odwołanie wnosi się w terminach określonych w art. 182 ustawy </w:t>
      </w:r>
      <w:proofErr w:type="spellStart"/>
      <w:r w:rsidRPr="000F0311">
        <w:t>Pzp</w:t>
      </w:r>
      <w:proofErr w:type="spellEnd"/>
      <w:r w:rsidRPr="000F0311">
        <w:t>.</w:t>
      </w:r>
    </w:p>
    <w:p w14:paraId="5E64E78F" w14:textId="77777777" w:rsidR="00D30384" w:rsidRPr="000F0311" w:rsidRDefault="00D30384" w:rsidP="000F0311">
      <w:pPr>
        <w:pStyle w:val="Nagwek2"/>
      </w:pPr>
      <w:r w:rsidRPr="000F0311">
        <w:t>Na orzeczenie Krajowej Izby Odwoławczej stronom oraz uczestnikom postępowania odwoławczego przysługuje skarga do sądu.</w:t>
      </w:r>
    </w:p>
    <w:p w14:paraId="60144FEF" w14:textId="77777777" w:rsidR="00A56852" w:rsidRPr="000F0311" w:rsidRDefault="00D30384" w:rsidP="000F0311">
      <w:pPr>
        <w:pStyle w:val="Nagwek2"/>
        <w:rPr>
          <w:color w:val="auto"/>
        </w:rPr>
      </w:pPr>
      <w:r w:rsidRPr="000F0311">
        <w:t>Skargę wnosi się do sądu okręgowego właściwego dla sied</w:t>
      </w:r>
      <w:r w:rsidR="00AF1311" w:rsidRPr="000F0311">
        <w:t>ziby albo miejsca zamieszkania Z</w:t>
      </w:r>
      <w:r w:rsidRPr="000F0311">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F0311">
        <w:t>(</w:t>
      </w:r>
      <w:proofErr w:type="spellStart"/>
      <w:r w:rsidR="00A13AE0" w:rsidRPr="000F0311">
        <w:t>t.j</w:t>
      </w:r>
      <w:proofErr w:type="spellEnd"/>
      <w:r w:rsidR="00A13AE0" w:rsidRPr="000F0311">
        <w:t>. Dz. U. z 2018r. poz. 2188</w:t>
      </w:r>
      <w:r w:rsidR="0004113A" w:rsidRPr="000F0311">
        <w:t>)</w:t>
      </w:r>
      <w:r w:rsidRPr="000F0311">
        <w:t xml:space="preserve"> jest równoznaczne z jej wniesieniem.</w:t>
      </w:r>
    </w:p>
    <w:p w14:paraId="064B6EC0" w14:textId="77777777" w:rsidR="00603291" w:rsidRPr="000F0311" w:rsidRDefault="00603291" w:rsidP="00930133">
      <w:pPr>
        <w:pStyle w:val="Nagwek1"/>
        <w:rPr>
          <w:rFonts w:ascii="Arial" w:hAnsi="Arial" w:cs="Arial"/>
          <w:sz w:val="22"/>
          <w:szCs w:val="22"/>
        </w:rPr>
      </w:pPr>
      <w:r w:rsidRPr="000F0311">
        <w:rPr>
          <w:rFonts w:ascii="Arial" w:hAnsi="Arial" w:cs="Arial"/>
          <w:sz w:val="22"/>
          <w:szCs w:val="22"/>
        </w:rPr>
        <w:t>Aukcja elektroniczna</w:t>
      </w:r>
    </w:p>
    <w:p w14:paraId="16E476F2" w14:textId="77777777" w:rsidR="00603291" w:rsidRPr="00B837AE" w:rsidRDefault="00603291" w:rsidP="000F0311">
      <w:pPr>
        <w:pStyle w:val="Nagwek2"/>
      </w:pPr>
      <w:r w:rsidRPr="00B837AE">
        <w:t xml:space="preserve">W postępowaniu nie jest przewidziany wybór najkorzystniejszej oferty z zastosowaniem aukcji elektronicznej. </w:t>
      </w:r>
    </w:p>
    <w:p w14:paraId="55B3E86C" w14:textId="77777777" w:rsidR="00603291" w:rsidRPr="000F0311" w:rsidRDefault="00603291" w:rsidP="00930133">
      <w:pPr>
        <w:pStyle w:val="Nagwek1"/>
        <w:rPr>
          <w:rFonts w:ascii="Arial" w:hAnsi="Arial" w:cs="Arial"/>
          <w:sz w:val="22"/>
          <w:szCs w:val="22"/>
        </w:rPr>
      </w:pPr>
      <w:r w:rsidRPr="000F0311">
        <w:rPr>
          <w:rFonts w:ascii="Arial" w:hAnsi="Arial" w:cs="Arial"/>
          <w:sz w:val="22"/>
          <w:szCs w:val="22"/>
        </w:rPr>
        <w:t>Pozostałe informacje</w:t>
      </w:r>
    </w:p>
    <w:p w14:paraId="71E84E26" w14:textId="77777777" w:rsidR="00930133" w:rsidRPr="000F0311" w:rsidRDefault="00930133" w:rsidP="000F0311">
      <w:pPr>
        <w:pStyle w:val="Nagwek2"/>
      </w:pPr>
      <w:bookmarkStart w:id="32" w:name="_Hlk515367328"/>
      <w:r w:rsidRPr="000F0311">
        <w:t>Informacja o przetwarzaniu danych osobowych:</w:t>
      </w:r>
    </w:p>
    <w:p w14:paraId="780AFC9D" w14:textId="21E40434" w:rsidR="00930133" w:rsidRPr="000F0311" w:rsidRDefault="00930133" w:rsidP="00930133">
      <w:pPr>
        <w:spacing w:after="60"/>
        <w:ind w:left="680"/>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 xml:space="preserve">Zamawiający, zgodnie z art. 13 ust. 1 i 2 </w:t>
      </w:r>
      <w:r w:rsidRPr="000F0311">
        <w:rPr>
          <w:rFonts w:ascii="Arial" w:eastAsia="Calibri" w:hAnsi="Arial" w:cs="Arial"/>
          <w:bCs/>
          <w:iCs/>
          <w:color w:val="000000"/>
          <w:sz w:val="22"/>
          <w:szCs w:val="22"/>
          <w:lang w:val="x-none" w:eastAsia="x-none"/>
        </w:rPr>
        <w:t xml:space="preserve">rozporządzenia Parlamentu Europejskiego </w:t>
      </w:r>
      <w:r w:rsidR="00B837AE">
        <w:rPr>
          <w:rFonts w:ascii="Arial" w:eastAsia="Calibri" w:hAnsi="Arial" w:cs="Arial"/>
          <w:bCs/>
          <w:iCs/>
          <w:color w:val="000000"/>
          <w:sz w:val="22"/>
          <w:szCs w:val="22"/>
          <w:lang w:eastAsia="x-none"/>
        </w:rPr>
        <w:t xml:space="preserve">                       </w:t>
      </w:r>
      <w:r w:rsidRPr="000F0311">
        <w:rPr>
          <w:rFonts w:ascii="Arial" w:eastAsia="Calibri" w:hAnsi="Arial" w:cs="Arial"/>
          <w:bCs/>
          <w:iCs/>
          <w:color w:val="000000"/>
          <w:sz w:val="22"/>
          <w:szCs w:val="22"/>
          <w:lang w:eastAsia="x-none"/>
        </w:rPr>
        <w:t xml:space="preserve"> </w:t>
      </w:r>
      <w:r w:rsidRPr="000F0311">
        <w:rPr>
          <w:rFonts w:ascii="Arial" w:eastAsia="Calibri" w:hAnsi="Arial" w:cs="Arial"/>
          <w:bCs/>
          <w:iCs/>
          <w:color w:val="000000"/>
          <w:sz w:val="22"/>
          <w:szCs w:val="22"/>
          <w:lang w:val="x-none" w:eastAsia="x-none"/>
        </w:rPr>
        <w:t>i Rady (UE) 2016/679 z dnia 27 kwietnia 2016 r. w sprawie ochrony osób fizycznych</w:t>
      </w:r>
      <w:r w:rsidR="00B837AE">
        <w:rPr>
          <w:rFonts w:ascii="Arial" w:eastAsia="Calibri" w:hAnsi="Arial" w:cs="Arial"/>
          <w:bCs/>
          <w:iCs/>
          <w:color w:val="000000"/>
          <w:sz w:val="22"/>
          <w:szCs w:val="22"/>
          <w:lang w:eastAsia="x-none"/>
        </w:rPr>
        <w:t xml:space="preserve">                     </w:t>
      </w:r>
      <w:r w:rsidRPr="000F0311">
        <w:rPr>
          <w:rFonts w:ascii="Arial" w:eastAsia="Calibri" w:hAnsi="Arial" w:cs="Arial"/>
          <w:bCs/>
          <w:iCs/>
          <w:color w:val="000000"/>
          <w:sz w:val="22"/>
          <w:szCs w:val="22"/>
          <w:lang w:eastAsia="x-none"/>
        </w:rPr>
        <w:t xml:space="preserve"> </w:t>
      </w:r>
      <w:r w:rsidRPr="000F0311">
        <w:rPr>
          <w:rFonts w:ascii="Arial" w:eastAsia="Calibri" w:hAnsi="Arial" w:cs="Arial"/>
          <w:bCs/>
          <w:iCs/>
          <w:color w:val="000000"/>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0F0311">
        <w:rPr>
          <w:rFonts w:ascii="Arial" w:hAnsi="Arial" w:cs="Arial"/>
          <w:bCs/>
          <w:iCs/>
          <w:color w:val="000000"/>
          <w:sz w:val="22"/>
          <w:szCs w:val="22"/>
          <w:lang w:val="x-none" w:eastAsia="x-none"/>
        </w:rPr>
        <w:t>dalej „RODO”, informuje, że:</w:t>
      </w:r>
    </w:p>
    <w:p w14:paraId="588A1A21" w14:textId="7CFE6AAC" w:rsidR="00930133" w:rsidRPr="000F0311" w:rsidRDefault="00930133" w:rsidP="00930133">
      <w:pPr>
        <w:numPr>
          <w:ilvl w:val="0"/>
          <w:numId w:val="24"/>
        </w:numPr>
        <w:spacing w:after="160"/>
        <w:contextualSpacing/>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eastAsia="x-none"/>
        </w:rPr>
        <w:t xml:space="preserve">w celu prowadzenia postępowania o udzielenie zamówienia publicznego  </w:t>
      </w:r>
      <w:r w:rsidR="00B837AE">
        <w:rPr>
          <w:rFonts w:ascii="Arial" w:hAnsi="Arial" w:cs="Arial"/>
          <w:bCs/>
          <w:iCs/>
          <w:color w:val="000000"/>
          <w:sz w:val="22"/>
          <w:szCs w:val="22"/>
          <w:lang w:eastAsia="x-none"/>
        </w:rPr>
        <w:t xml:space="preserve">                                     </w:t>
      </w:r>
      <w:r w:rsidRPr="000F0311">
        <w:rPr>
          <w:rFonts w:ascii="Arial" w:eastAsia="Calibri" w:hAnsi="Arial" w:cs="Arial"/>
          <w:bCs/>
          <w:iCs/>
          <w:color w:val="000000"/>
          <w:sz w:val="22"/>
          <w:szCs w:val="22"/>
          <w:lang w:val="x-none" w:eastAsia="en-US"/>
        </w:rPr>
        <w:t>”</w:t>
      </w:r>
      <w:r w:rsidR="00CC26AB" w:rsidRPr="000F0311">
        <w:rPr>
          <w:rFonts w:ascii="Arial" w:eastAsia="Calibri" w:hAnsi="Arial" w:cs="Arial"/>
          <w:b/>
          <w:bCs/>
          <w:iCs/>
          <w:color w:val="000000"/>
          <w:sz w:val="22"/>
          <w:szCs w:val="22"/>
          <w:lang w:val="x-none" w:eastAsia="en-US"/>
        </w:rPr>
        <w:t xml:space="preserve"> Całoroczne oczyszczanie jezdni ulic powiatowych, parkingów i chodników </w:t>
      </w:r>
      <w:r w:rsidR="00B837AE">
        <w:rPr>
          <w:rFonts w:ascii="Arial" w:eastAsia="Calibri" w:hAnsi="Arial" w:cs="Arial"/>
          <w:b/>
          <w:bCs/>
          <w:iCs/>
          <w:color w:val="000000"/>
          <w:sz w:val="22"/>
          <w:szCs w:val="22"/>
          <w:lang w:eastAsia="en-US"/>
        </w:rPr>
        <w:t xml:space="preserve">                  </w:t>
      </w:r>
      <w:r w:rsidR="00CC26AB" w:rsidRPr="000F0311">
        <w:rPr>
          <w:rFonts w:ascii="Arial" w:eastAsia="Calibri" w:hAnsi="Arial" w:cs="Arial"/>
          <w:b/>
          <w:bCs/>
          <w:iCs/>
          <w:color w:val="000000"/>
          <w:sz w:val="22"/>
          <w:szCs w:val="22"/>
          <w:lang w:val="x-none" w:eastAsia="en-US"/>
        </w:rPr>
        <w:t>w zakresie usuwania nieczystości oraz śniegu i lodu na terenie miasta Olecka od 01.01.2020 r. do 31.12.2022 r.</w:t>
      </w:r>
      <w:r w:rsidRPr="000F0311">
        <w:rPr>
          <w:rFonts w:ascii="Arial" w:eastAsia="Calibri" w:hAnsi="Arial" w:cs="Arial"/>
          <w:bCs/>
          <w:iCs/>
          <w:color w:val="000000"/>
          <w:sz w:val="22"/>
          <w:szCs w:val="22"/>
          <w:lang w:val="x-none" w:eastAsia="en-US"/>
        </w:rPr>
        <w:t xml:space="preserve">” – znak sprawy: </w:t>
      </w:r>
      <w:r w:rsidR="00CC26AB" w:rsidRPr="000F0311">
        <w:rPr>
          <w:rFonts w:ascii="Arial" w:eastAsia="Calibri" w:hAnsi="Arial" w:cs="Arial"/>
          <w:b/>
          <w:bCs/>
          <w:iCs/>
          <w:color w:val="000000"/>
          <w:sz w:val="22"/>
          <w:szCs w:val="22"/>
          <w:lang w:val="x-none" w:eastAsia="en-US"/>
        </w:rPr>
        <w:t>PZD.III.342/24/19</w:t>
      </w:r>
      <w:r w:rsidRPr="000F0311">
        <w:rPr>
          <w:rFonts w:ascii="Arial" w:eastAsia="Calibri" w:hAnsi="Arial" w:cs="Arial"/>
          <w:bCs/>
          <w:iCs/>
          <w:color w:val="000000"/>
          <w:sz w:val="22"/>
          <w:szCs w:val="22"/>
          <w:lang w:val="x-none" w:eastAsia="en-US"/>
        </w:rPr>
        <w:t>,</w:t>
      </w:r>
      <w:r w:rsidRPr="000F0311">
        <w:rPr>
          <w:rFonts w:ascii="Arial" w:eastAsia="Calibri" w:hAnsi="Arial" w:cs="Arial"/>
          <w:b/>
          <w:bCs/>
          <w:iCs/>
          <w:color w:val="000000"/>
          <w:sz w:val="22"/>
          <w:szCs w:val="22"/>
          <w:lang w:val="x-none" w:eastAsia="en-US"/>
        </w:rPr>
        <w:t xml:space="preserve"> </w:t>
      </w:r>
      <w:r w:rsidRPr="000F0311">
        <w:rPr>
          <w:rFonts w:ascii="Arial" w:eastAsia="Calibri" w:hAnsi="Arial" w:cs="Arial"/>
          <w:bCs/>
          <w:iCs/>
          <w:color w:val="000000"/>
          <w:sz w:val="22"/>
          <w:szCs w:val="22"/>
          <w:lang w:val="x-none" w:eastAsia="en-US"/>
        </w:rPr>
        <w:t xml:space="preserve">prowadzonego w trybie </w:t>
      </w:r>
      <w:r w:rsidR="00CC26AB" w:rsidRPr="000F0311">
        <w:rPr>
          <w:rFonts w:ascii="Arial" w:eastAsia="Calibri" w:hAnsi="Arial" w:cs="Arial"/>
          <w:bCs/>
          <w:iCs/>
          <w:color w:val="000000"/>
          <w:sz w:val="22"/>
          <w:szCs w:val="22"/>
          <w:lang w:val="x-none" w:eastAsia="en-US"/>
        </w:rPr>
        <w:t>przetarg nieograniczony</w:t>
      </w:r>
      <w:r w:rsidRPr="000F0311">
        <w:rPr>
          <w:rFonts w:ascii="Arial" w:eastAsia="Calibri" w:hAnsi="Arial" w:cs="Arial"/>
          <w:bCs/>
          <w:iCs/>
          <w:color w:val="000000"/>
          <w:sz w:val="22"/>
          <w:szCs w:val="22"/>
          <w:lang w:eastAsia="en-US"/>
        </w:rPr>
        <w:t>,</w:t>
      </w:r>
      <w:r w:rsidRPr="000F0311">
        <w:rPr>
          <w:rFonts w:ascii="Arial" w:hAnsi="Arial" w:cs="Arial"/>
          <w:bCs/>
          <w:iCs/>
          <w:color w:val="000000"/>
          <w:sz w:val="22"/>
          <w:szCs w:val="22"/>
          <w:lang w:eastAsia="x-none"/>
        </w:rPr>
        <w:t xml:space="preserve"> </w:t>
      </w:r>
      <w:r w:rsidRPr="000F0311">
        <w:rPr>
          <w:rFonts w:ascii="Arial" w:hAnsi="Arial" w:cs="Arial"/>
          <w:bCs/>
          <w:iCs/>
          <w:color w:val="000000"/>
          <w:sz w:val="22"/>
          <w:szCs w:val="22"/>
          <w:lang w:val="x-none" w:eastAsia="x-none"/>
        </w:rPr>
        <w:t>przetwarzane będą</w:t>
      </w:r>
      <w:r w:rsidRPr="000F0311">
        <w:rPr>
          <w:rFonts w:ascii="Arial" w:hAnsi="Arial" w:cs="Arial"/>
          <w:bCs/>
          <w:iCs/>
          <w:color w:val="000000"/>
          <w:sz w:val="22"/>
          <w:szCs w:val="22"/>
          <w:lang w:eastAsia="x-none"/>
        </w:rPr>
        <w:t xml:space="preserve"> dane osobowe</w:t>
      </w:r>
      <w:r w:rsidRPr="000F0311">
        <w:rPr>
          <w:rFonts w:ascii="Arial" w:hAnsi="Arial" w:cs="Arial"/>
          <w:bCs/>
          <w:iCs/>
          <w:color w:val="000000"/>
          <w:sz w:val="22"/>
          <w:szCs w:val="22"/>
          <w:lang w:val="x-none" w:eastAsia="x-none"/>
        </w:rPr>
        <w:t xml:space="preserve"> na podstawie art. 6 ust. 1 lit. c</w:t>
      </w:r>
      <w:r w:rsidRPr="000F0311">
        <w:rPr>
          <w:rFonts w:ascii="Arial" w:hAnsi="Arial" w:cs="Arial"/>
          <w:bCs/>
          <w:i/>
          <w:iCs/>
          <w:color w:val="000000"/>
          <w:sz w:val="22"/>
          <w:szCs w:val="22"/>
          <w:lang w:val="x-none" w:eastAsia="x-none"/>
        </w:rPr>
        <w:t xml:space="preserve"> </w:t>
      </w:r>
      <w:r w:rsidRPr="000F0311">
        <w:rPr>
          <w:rFonts w:ascii="Arial" w:hAnsi="Arial" w:cs="Arial"/>
          <w:bCs/>
          <w:iCs/>
          <w:color w:val="000000"/>
          <w:sz w:val="22"/>
          <w:szCs w:val="22"/>
          <w:lang w:val="x-none" w:eastAsia="x-none"/>
        </w:rPr>
        <w:t>RODO</w:t>
      </w:r>
      <w:r w:rsidRPr="000F0311">
        <w:rPr>
          <w:rFonts w:ascii="Arial" w:hAnsi="Arial" w:cs="Arial"/>
          <w:bCs/>
          <w:iCs/>
          <w:color w:val="000000"/>
          <w:sz w:val="22"/>
          <w:szCs w:val="22"/>
          <w:lang w:eastAsia="x-none"/>
        </w:rPr>
        <w:t xml:space="preserve">;  </w:t>
      </w:r>
    </w:p>
    <w:p w14:paraId="45195102" w14:textId="77777777" w:rsidR="00930133" w:rsidRPr="000F0311" w:rsidRDefault="00930133" w:rsidP="00930133">
      <w:pPr>
        <w:numPr>
          <w:ilvl w:val="0"/>
          <w:numId w:val="24"/>
        </w:numPr>
        <w:spacing w:after="60"/>
        <w:ind w:left="1037" w:hanging="357"/>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administratorem Pani/Pana danych osobowych jest:</w:t>
      </w:r>
    </w:p>
    <w:p w14:paraId="77459E94" w14:textId="77777777" w:rsidR="00930133" w:rsidRPr="000F0311" w:rsidRDefault="00CC26AB" w:rsidP="00930133">
      <w:pPr>
        <w:spacing w:after="60"/>
        <w:ind w:left="1038"/>
        <w:outlineLvl w:val="1"/>
        <w:rPr>
          <w:rFonts w:ascii="Arial" w:hAnsi="Arial" w:cs="Arial"/>
          <w:b/>
          <w:bCs/>
          <w:iCs/>
          <w:color w:val="000000"/>
          <w:sz w:val="22"/>
          <w:szCs w:val="22"/>
          <w:lang w:val="x-none" w:eastAsia="x-none"/>
        </w:rPr>
      </w:pPr>
      <w:r w:rsidRPr="000F0311">
        <w:rPr>
          <w:rFonts w:ascii="Arial" w:hAnsi="Arial" w:cs="Arial"/>
          <w:b/>
          <w:bCs/>
          <w:iCs/>
          <w:color w:val="000000"/>
          <w:sz w:val="22"/>
          <w:szCs w:val="22"/>
          <w:lang w:val="x-none" w:eastAsia="x-none"/>
        </w:rPr>
        <w:t>Powiatowy Zarząd Dróg w Olecku</w:t>
      </w:r>
    </w:p>
    <w:p w14:paraId="44E18056" w14:textId="77777777" w:rsidR="00930133" w:rsidRPr="000F0311" w:rsidRDefault="00CC26AB" w:rsidP="00930133">
      <w:pPr>
        <w:spacing w:after="40"/>
        <w:ind w:left="1038"/>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Wojska Polskiego</w:t>
      </w:r>
      <w:r w:rsidR="00930133" w:rsidRPr="000F0311">
        <w:rPr>
          <w:rFonts w:ascii="Arial" w:hAnsi="Arial" w:cs="Arial"/>
          <w:bCs/>
          <w:iCs/>
          <w:color w:val="000000"/>
          <w:sz w:val="22"/>
          <w:szCs w:val="22"/>
          <w:lang w:val="x-none" w:eastAsia="x-none"/>
        </w:rPr>
        <w:t xml:space="preserve"> </w:t>
      </w:r>
      <w:r w:rsidRPr="000F0311">
        <w:rPr>
          <w:rFonts w:ascii="Arial" w:hAnsi="Arial" w:cs="Arial"/>
          <w:bCs/>
          <w:iCs/>
          <w:color w:val="000000"/>
          <w:sz w:val="22"/>
          <w:szCs w:val="22"/>
          <w:lang w:val="x-none" w:eastAsia="x-none"/>
        </w:rPr>
        <w:t>12</w:t>
      </w:r>
      <w:r w:rsidR="00930133" w:rsidRPr="000F0311">
        <w:rPr>
          <w:rFonts w:ascii="Arial" w:hAnsi="Arial" w:cs="Arial"/>
          <w:bCs/>
          <w:iCs/>
          <w:color w:val="000000"/>
          <w:sz w:val="22"/>
          <w:szCs w:val="22"/>
          <w:lang w:val="x-none" w:eastAsia="x-none"/>
        </w:rPr>
        <w:t xml:space="preserve"> </w:t>
      </w:r>
      <w:r w:rsidR="00930133" w:rsidRPr="000F0311">
        <w:rPr>
          <w:rFonts w:ascii="Arial" w:hAnsi="Arial" w:cs="Arial"/>
          <w:bCs/>
          <w:iCs/>
          <w:color w:val="000000"/>
          <w:sz w:val="22"/>
          <w:szCs w:val="22"/>
          <w:lang w:eastAsia="x-none"/>
        </w:rPr>
        <w:t xml:space="preserve"> </w:t>
      </w:r>
      <w:r w:rsidRPr="000F0311">
        <w:rPr>
          <w:rFonts w:ascii="Arial" w:hAnsi="Arial" w:cs="Arial"/>
          <w:bCs/>
          <w:iCs/>
          <w:color w:val="000000"/>
          <w:sz w:val="22"/>
          <w:szCs w:val="22"/>
          <w:lang w:eastAsia="x-none"/>
        </w:rPr>
        <w:t>19-400</w:t>
      </w:r>
      <w:r w:rsidR="00930133" w:rsidRPr="000F0311">
        <w:rPr>
          <w:rFonts w:ascii="Arial" w:hAnsi="Arial" w:cs="Arial"/>
          <w:bCs/>
          <w:iCs/>
          <w:color w:val="000000"/>
          <w:sz w:val="22"/>
          <w:szCs w:val="22"/>
          <w:lang w:val="x-none" w:eastAsia="x-none"/>
        </w:rPr>
        <w:t xml:space="preserve"> </w:t>
      </w:r>
      <w:r w:rsidRPr="000F0311">
        <w:rPr>
          <w:rFonts w:ascii="Arial" w:hAnsi="Arial" w:cs="Arial"/>
          <w:bCs/>
          <w:iCs/>
          <w:color w:val="000000"/>
          <w:sz w:val="22"/>
          <w:szCs w:val="22"/>
          <w:lang w:val="x-none" w:eastAsia="x-none"/>
        </w:rPr>
        <w:t>Olecko</w:t>
      </w:r>
    </w:p>
    <w:p w14:paraId="1A0544BA" w14:textId="77777777" w:rsidR="00930133" w:rsidRPr="000F0311" w:rsidRDefault="00930133" w:rsidP="00930133">
      <w:pPr>
        <w:spacing w:after="40"/>
        <w:ind w:left="1038"/>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en-GB" w:eastAsia="x-none"/>
        </w:rPr>
        <w:t xml:space="preserve">Tel.:  </w:t>
      </w:r>
      <w:r w:rsidR="00CC26AB" w:rsidRPr="000F0311">
        <w:rPr>
          <w:rFonts w:ascii="Arial" w:hAnsi="Arial" w:cs="Arial"/>
          <w:bCs/>
          <w:iCs/>
          <w:color w:val="000000"/>
          <w:sz w:val="22"/>
          <w:szCs w:val="22"/>
          <w:lang w:val="en-GB" w:eastAsia="x-none"/>
        </w:rPr>
        <w:t xml:space="preserve"> (087) 520 22 24</w:t>
      </w:r>
    </w:p>
    <w:p w14:paraId="572A531C" w14:textId="77777777" w:rsidR="00930133" w:rsidRPr="000F0311" w:rsidRDefault="00930133" w:rsidP="00930133">
      <w:pPr>
        <w:spacing w:after="40"/>
        <w:ind w:left="1038"/>
        <w:outlineLvl w:val="1"/>
        <w:rPr>
          <w:rFonts w:ascii="Arial" w:hAnsi="Arial" w:cs="Arial"/>
          <w:bCs/>
          <w:iCs/>
          <w:color w:val="000000"/>
          <w:sz w:val="22"/>
          <w:szCs w:val="22"/>
          <w:lang w:val="x-none" w:eastAsia="x-none"/>
        </w:rPr>
      </w:pPr>
      <w:proofErr w:type="spellStart"/>
      <w:r w:rsidRPr="000F0311">
        <w:rPr>
          <w:rFonts w:ascii="Arial" w:hAnsi="Arial" w:cs="Arial"/>
          <w:bCs/>
          <w:iCs/>
          <w:color w:val="000000"/>
          <w:sz w:val="22"/>
          <w:szCs w:val="22"/>
          <w:lang w:val="en-GB" w:eastAsia="x-none"/>
        </w:rPr>
        <w:t>Faks</w:t>
      </w:r>
      <w:proofErr w:type="spellEnd"/>
      <w:r w:rsidRPr="000F0311">
        <w:rPr>
          <w:rFonts w:ascii="Arial" w:hAnsi="Arial" w:cs="Arial"/>
          <w:bCs/>
          <w:iCs/>
          <w:color w:val="000000"/>
          <w:sz w:val="22"/>
          <w:szCs w:val="22"/>
          <w:lang w:val="en-GB" w:eastAsia="x-none"/>
        </w:rPr>
        <w:t xml:space="preserve">:  </w:t>
      </w:r>
      <w:r w:rsidR="00CC26AB" w:rsidRPr="000F0311">
        <w:rPr>
          <w:rFonts w:ascii="Arial" w:hAnsi="Arial" w:cs="Arial"/>
          <w:bCs/>
          <w:iCs/>
          <w:color w:val="000000"/>
          <w:sz w:val="22"/>
          <w:szCs w:val="22"/>
          <w:lang w:val="en-GB" w:eastAsia="x-none"/>
        </w:rPr>
        <w:t xml:space="preserve"> (087) 520 22 25</w:t>
      </w:r>
    </w:p>
    <w:p w14:paraId="0DC33437" w14:textId="77777777" w:rsidR="00930133" w:rsidRPr="000F0311" w:rsidRDefault="00930133" w:rsidP="00930133">
      <w:pPr>
        <w:spacing w:after="40"/>
        <w:ind w:left="1038"/>
        <w:outlineLvl w:val="1"/>
        <w:rPr>
          <w:rFonts w:ascii="Arial" w:eastAsia="Calibri" w:hAnsi="Arial" w:cs="Arial"/>
          <w:bCs/>
          <w:iCs/>
          <w:color w:val="2F5496"/>
          <w:sz w:val="22"/>
          <w:szCs w:val="22"/>
          <w:lang w:eastAsia="en-US"/>
        </w:rPr>
      </w:pPr>
      <w:r w:rsidRPr="000F0311">
        <w:rPr>
          <w:rFonts w:ascii="Arial" w:eastAsia="Calibri" w:hAnsi="Arial" w:cs="Arial"/>
          <w:bCs/>
          <w:iCs/>
          <w:color w:val="000000"/>
          <w:sz w:val="22"/>
          <w:szCs w:val="22"/>
          <w:lang w:val="en-GB" w:eastAsia="en-US"/>
        </w:rPr>
        <w:t xml:space="preserve">e-mail: </w:t>
      </w:r>
      <w:r w:rsidR="00CC26AB" w:rsidRPr="000F0311">
        <w:rPr>
          <w:rFonts w:ascii="Arial" w:eastAsia="Calibri" w:hAnsi="Arial" w:cs="Arial"/>
          <w:bCs/>
          <w:iCs/>
          <w:color w:val="0000FF"/>
          <w:sz w:val="22"/>
          <w:szCs w:val="22"/>
          <w:lang w:val="en-GB" w:eastAsia="en-US"/>
        </w:rPr>
        <w:t>pzd@powiat.olecko.pl</w:t>
      </w:r>
      <w:r w:rsidRPr="000F0311">
        <w:rPr>
          <w:rFonts w:ascii="Arial" w:eastAsia="Calibri" w:hAnsi="Arial" w:cs="Arial"/>
          <w:bCs/>
          <w:iCs/>
          <w:color w:val="2F5496"/>
          <w:sz w:val="22"/>
          <w:szCs w:val="22"/>
          <w:lang w:eastAsia="en-US"/>
        </w:rPr>
        <w:t>.</w:t>
      </w:r>
    </w:p>
    <w:p w14:paraId="466827E9" w14:textId="74300858" w:rsidR="00B837AE" w:rsidRPr="006A36D4" w:rsidRDefault="00F94BF7" w:rsidP="00B837AE">
      <w:pPr>
        <w:numPr>
          <w:ilvl w:val="0"/>
          <w:numId w:val="24"/>
        </w:numPr>
        <w:spacing w:before="120" w:after="60"/>
        <w:jc w:val="both"/>
        <w:outlineLvl w:val="1"/>
        <w:rPr>
          <w:rFonts w:ascii="Arial" w:hAnsi="Arial" w:cs="Arial"/>
          <w:bCs/>
          <w:iCs/>
          <w:color w:val="000000"/>
          <w:sz w:val="22"/>
          <w:szCs w:val="22"/>
          <w:lang w:val="x-none" w:eastAsia="x-none"/>
        </w:rPr>
      </w:pPr>
      <w:bookmarkStart w:id="33" w:name="_Hlk529490733"/>
      <w:r w:rsidRPr="000F0311">
        <w:rPr>
          <w:rFonts w:ascii="Arial" w:hAnsi="Arial" w:cs="Arial"/>
          <w:bCs/>
          <w:iCs/>
          <w:color w:val="000000"/>
          <w:sz w:val="22"/>
          <w:szCs w:val="22"/>
          <w:lang w:val="x-none" w:eastAsia="x-none"/>
        </w:rPr>
        <w:t xml:space="preserve">inspektorem ochrony danych osobowych w </w:t>
      </w:r>
      <w:r w:rsidR="00CC26AB" w:rsidRPr="000F0311">
        <w:rPr>
          <w:rFonts w:ascii="Arial" w:hAnsi="Arial" w:cs="Arial"/>
          <w:bCs/>
          <w:iCs/>
          <w:color w:val="000000"/>
          <w:sz w:val="22"/>
          <w:szCs w:val="22"/>
          <w:lang w:val="x-none" w:eastAsia="x-none"/>
        </w:rPr>
        <w:t>Powiatowy</w:t>
      </w:r>
      <w:r w:rsidR="00B837AE">
        <w:rPr>
          <w:rFonts w:ascii="Arial" w:hAnsi="Arial" w:cs="Arial"/>
          <w:bCs/>
          <w:iCs/>
          <w:color w:val="000000"/>
          <w:sz w:val="22"/>
          <w:szCs w:val="22"/>
          <w:lang w:eastAsia="x-none"/>
        </w:rPr>
        <w:t>m</w:t>
      </w:r>
      <w:r w:rsidR="00CC26AB" w:rsidRPr="000F0311">
        <w:rPr>
          <w:rFonts w:ascii="Arial" w:hAnsi="Arial" w:cs="Arial"/>
          <w:bCs/>
          <w:iCs/>
          <w:color w:val="000000"/>
          <w:sz w:val="22"/>
          <w:szCs w:val="22"/>
          <w:lang w:val="x-none" w:eastAsia="x-none"/>
        </w:rPr>
        <w:t xml:space="preserve"> Zarząd</w:t>
      </w:r>
      <w:r w:rsidR="00B837AE">
        <w:rPr>
          <w:rFonts w:ascii="Arial" w:hAnsi="Arial" w:cs="Arial"/>
          <w:bCs/>
          <w:iCs/>
          <w:color w:val="000000"/>
          <w:sz w:val="22"/>
          <w:szCs w:val="22"/>
          <w:lang w:eastAsia="x-none"/>
        </w:rPr>
        <w:t>zie</w:t>
      </w:r>
      <w:r w:rsidR="00CC26AB" w:rsidRPr="000F0311">
        <w:rPr>
          <w:rFonts w:ascii="Arial" w:hAnsi="Arial" w:cs="Arial"/>
          <w:bCs/>
          <w:iCs/>
          <w:color w:val="000000"/>
          <w:sz w:val="22"/>
          <w:szCs w:val="22"/>
          <w:lang w:val="x-none" w:eastAsia="x-none"/>
        </w:rPr>
        <w:t xml:space="preserve"> Dróg w Olecku</w:t>
      </w:r>
      <w:r w:rsidRPr="000F0311">
        <w:rPr>
          <w:rFonts w:ascii="Arial" w:eastAsia="Calibri" w:hAnsi="Arial" w:cs="Arial"/>
          <w:bCs/>
          <w:iCs/>
          <w:color w:val="000000"/>
          <w:sz w:val="22"/>
          <w:szCs w:val="22"/>
          <w:lang w:val="x-none" w:eastAsia="en-US"/>
        </w:rPr>
        <w:t xml:space="preserve"> </w:t>
      </w:r>
      <w:r w:rsidRPr="000F0311">
        <w:rPr>
          <w:rFonts w:ascii="Arial" w:hAnsi="Arial" w:cs="Arial"/>
          <w:bCs/>
          <w:iCs/>
          <w:color w:val="000000"/>
          <w:sz w:val="22"/>
          <w:szCs w:val="22"/>
          <w:lang w:val="x-none" w:eastAsia="x-none"/>
        </w:rPr>
        <w:t xml:space="preserve">jest </w:t>
      </w:r>
      <w:r w:rsidR="00B837AE" w:rsidRPr="006A36D4">
        <w:rPr>
          <w:rFonts w:ascii="Arial" w:hAnsi="Arial" w:cs="Arial"/>
          <w:bCs/>
          <w:iCs/>
          <w:color w:val="000000"/>
          <w:sz w:val="22"/>
          <w:szCs w:val="22"/>
          <w:lang w:val="x-none" w:eastAsia="x-none"/>
        </w:rPr>
        <w:t>Pan</w:t>
      </w:r>
      <w:r w:rsidR="00681BB7">
        <w:rPr>
          <w:rFonts w:ascii="Arial" w:hAnsi="Arial" w:cs="Arial"/>
          <w:bCs/>
          <w:iCs/>
          <w:color w:val="000000"/>
          <w:sz w:val="22"/>
          <w:szCs w:val="22"/>
          <w:lang w:eastAsia="x-none"/>
        </w:rPr>
        <w:t xml:space="preserve">i Kinga </w:t>
      </w:r>
      <w:proofErr w:type="spellStart"/>
      <w:r w:rsidR="00681BB7">
        <w:rPr>
          <w:rFonts w:ascii="Arial" w:hAnsi="Arial" w:cs="Arial"/>
          <w:bCs/>
          <w:iCs/>
          <w:color w:val="000000"/>
          <w:sz w:val="22"/>
          <w:szCs w:val="22"/>
          <w:lang w:eastAsia="x-none"/>
        </w:rPr>
        <w:t>Oklińska</w:t>
      </w:r>
      <w:proofErr w:type="spellEnd"/>
      <w:r w:rsidR="00B837AE" w:rsidRPr="006A36D4">
        <w:rPr>
          <w:rFonts w:ascii="Arial" w:hAnsi="Arial" w:cs="Arial"/>
          <w:bCs/>
          <w:iCs/>
          <w:color w:val="000000"/>
          <w:sz w:val="22"/>
          <w:szCs w:val="22"/>
          <w:lang w:val="x-none" w:eastAsia="x-none"/>
        </w:rPr>
        <w:t xml:space="preserve">, kontakt: </w:t>
      </w:r>
      <w:r w:rsidR="00B837AE" w:rsidRPr="006A36D4">
        <w:rPr>
          <w:rFonts w:ascii="Arial" w:hAnsi="Arial" w:cs="Arial"/>
          <w:bCs/>
          <w:iCs/>
          <w:color w:val="000000"/>
          <w:sz w:val="22"/>
          <w:szCs w:val="22"/>
          <w:lang w:eastAsia="x-none"/>
        </w:rPr>
        <w:t xml:space="preserve">tel.: </w:t>
      </w:r>
      <w:r w:rsidR="00B837AE" w:rsidRPr="006A36D4">
        <w:rPr>
          <w:rFonts w:ascii="Arial" w:hAnsi="Arial" w:cs="Arial"/>
          <w:bCs/>
          <w:iCs/>
          <w:sz w:val="22"/>
          <w:szCs w:val="22"/>
          <w:lang w:eastAsia="x-none"/>
        </w:rPr>
        <w:t>533 327 047</w:t>
      </w:r>
      <w:r w:rsidR="00B837AE" w:rsidRPr="006A36D4">
        <w:rPr>
          <w:rFonts w:ascii="Arial" w:hAnsi="Arial" w:cs="Arial"/>
          <w:sz w:val="22"/>
          <w:szCs w:val="22"/>
        </w:rPr>
        <w:t>, e-mail:</w:t>
      </w:r>
      <w:r w:rsidR="00B837AE" w:rsidRPr="006A36D4">
        <w:rPr>
          <w:rFonts w:ascii="Arial" w:hAnsi="Arial" w:cs="Arial"/>
          <w:color w:val="0070C0"/>
          <w:sz w:val="22"/>
          <w:szCs w:val="22"/>
        </w:rPr>
        <w:t xml:space="preserve"> </w:t>
      </w:r>
      <w:r w:rsidR="00681BB7">
        <w:rPr>
          <w:rFonts w:ascii="Arial" w:hAnsi="Arial" w:cs="Arial"/>
          <w:color w:val="0070C0"/>
          <w:sz w:val="22"/>
          <w:szCs w:val="22"/>
          <w:u w:val="single"/>
        </w:rPr>
        <w:t>oklinska</w:t>
      </w:r>
      <w:bookmarkStart w:id="34" w:name="_GoBack"/>
      <w:bookmarkEnd w:id="34"/>
      <w:r w:rsidR="00B837AE" w:rsidRPr="006A36D4">
        <w:rPr>
          <w:rFonts w:ascii="Arial" w:hAnsi="Arial" w:cs="Arial"/>
          <w:color w:val="0070C0"/>
          <w:sz w:val="22"/>
          <w:szCs w:val="22"/>
          <w:u w:val="single"/>
        </w:rPr>
        <w:t>@togatus.pl</w:t>
      </w:r>
      <w:r w:rsidR="00B837AE" w:rsidRPr="006A36D4">
        <w:rPr>
          <w:rFonts w:ascii="Arial" w:hAnsi="Arial" w:cs="Arial"/>
          <w:bCs/>
          <w:iCs/>
          <w:color w:val="0070C0"/>
          <w:sz w:val="22"/>
          <w:szCs w:val="22"/>
          <w:lang w:val="x-none" w:eastAsia="x-none"/>
        </w:rPr>
        <w:t>;</w:t>
      </w:r>
    </w:p>
    <w:bookmarkEnd w:id="33"/>
    <w:p w14:paraId="43646F7B" w14:textId="77777777" w:rsidR="00930133" w:rsidRPr="000F0311"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0F0311">
        <w:rPr>
          <w:rFonts w:ascii="Arial" w:hAnsi="Arial" w:cs="Arial"/>
          <w:bCs/>
          <w:iCs/>
          <w:color w:val="000000"/>
          <w:sz w:val="22"/>
          <w:szCs w:val="22"/>
          <w:lang w:val="x-none" w:eastAsia="x-none"/>
        </w:rPr>
        <w:t>Pzp</w:t>
      </w:r>
      <w:proofErr w:type="spellEnd"/>
      <w:r w:rsidRPr="000F0311">
        <w:rPr>
          <w:rFonts w:ascii="Arial" w:hAnsi="Arial" w:cs="Arial"/>
          <w:bCs/>
          <w:iCs/>
          <w:color w:val="000000"/>
          <w:sz w:val="22"/>
          <w:szCs w:val="22"/>
          <w:lang w:val="x-none" w:eastAsia="x-none"/>
        </w:rPr>
        <w:t>;</w:t>
      </w:r>
    </w:p>
    <w:p w14:paraId="7F1595E6" w14:textId="77777777" w:rsidR="00930133" w:rsidRPr="000F0311"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 xml:space="preserve">Pani/Pana dane osobowe będą przechowywane, zgodnie z art. 97 ust. 1 ustawy </w:t>
      </w:r>
      <w:proofErr w:type="spellStart"/>
      <w:r w:rsidRPr="000F0311">
        <w:rPr>
          <w:rFonts w:ascii="Arial" w:hAnsi="Arial" w:cs="Arial"/>
          <w:bCs/>
          <w:iCs/>
          <w:color w:val="000000"/>
          <w:sz w:val="22"/>
          <w:szCs w:val="22"/>
          <w:lang w:val="x-none" w:eastAsia="x-none"/>
        </w:rPr>
        <w:t>Pzp</w:t>
      </w:r>
      <w:proofErr w:type="spellEnd"/>
      <w:r w:rsidRPr="000F0311">
        <w:rPr>
          <w:rFonts w:ascii="Arial" w:hAnsi="Arial" w:cs="Arial"/>
          <w:bCs/>
          <w:iCs/>
          <w:color w:val="000000"/>
          <w:sz w:val="22"/>
          <w:szCs w:val="22"/>
          <w:lang w:val="x-none" w:eastAsia="x-none"/>
        </w:rPr>
        <w:t xml:space="preserve">, przez okres 4 lat od dnia zakończenia postępowania o udzielenie zamówienia, </w:t>
      </w:r>
      <w:r w:rsidRPr="000F0311">
        <w:rPr>
          <w:rFonts w:ascii="Arial" w:hAnsi="Arial" w:cs="Arial"/>
          <w:bCs/>
          <w:iCs/>
          <w:color w:val="000000"/>
          <w:sz w:val="22"/>
          <w:szCs w:val="22"/>
          <w:lang w:eastAsia="x-none"/>
        </w:rPr>
        <w:t xml:space="preserve">              </w:t>
      </w:r>
      <w:r w:rsidRPr="000F0311">
        <w:rPr>
          <w:rFonts w:ascii="Arial" w:hAnsi="Arial" w:cs="Arial"/>
          <w:bCs/>
          <w:iCs/>
          <w:color w:val="000000"/>
          <w:sz w:val="22"/>
          <w:szCs w:val="22"/>
          <w:lang w:val="x-none" w:eastAsia="x-none"/>
        </w:rPr>
        <w:lastRenderedPageBreak/>
        <w:t>a jeżeli czas trwania umowy przekracza 4 lata, okres przechowywania obejmuje cały czas trwania umowy;</w:t>
      </w:r>
    </w:p>
    <w:p w14:paraId="7A249F0C" w14:textId="77777777" w:rsidR="00930133" w:rsidRPr="000F0311"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 xml:space="preserve">obowiązek podania przez Panią/Pana danych osobowych bezpośrednio Pani/Pana dotyczących jest wymogiem ustawowym określonym w przepisach ustawy </w:t>
      </w:r>
      <w:proofErr w:type="spellStart"/>
      <w:r w:rsidRPr="000F0311">
        <w:rPr>
          <w:rFonts w:ascii="Arial" w:hAnsi="Arial" w:cs="Arial"/>
          <w:bCs/>
          <w:iCs/>
          <w:color w:val="000000"/>
          <w:sz w:val="22"/>
          <w:szCs w:val="22"/>
          <w:lang w:val="x-none" w:eastAsia="x-none"/>
        </w:rPr>
        <w:t>Pzp</w:t>
      </w:r>
      <w:proofErr w:type="spellEnd"/>
      <w:r w:rsidRPr="000F0311">
        <w:rPr>
          <w:rFonts w:ascii="Arial" w:hAnsi="Arial" w:cs="Arial"/>
          <w:bCs/>
          <w:iCs/>
          <w:color w:val="000000"/>
          <w:sz w:val="22"/>
          <w:szCs w:val="22"/>
          <w:lang w:val="x-none" w:eastAsia="x-none"/>
        </w:rPr>
        <w:t xml:space="preserve">, związanym z udziałem w postępowaniu o udzielenie zamówienia publicznego; konsekwencje niepodania określonych danych wynikają z ustawy </w:t>
      </w:r>
      <w:proofErr w:type="spellStart"/>
      <w:r w:rsidRPr="000F0311">
        <w:rPr>
          <w:rFonts w:ascii="Arial" w:hAnsi="Arial" w:cs="Arial"/>
          <w:bCs/>
          <w:iCs/>
          <w:color w:val="000000"/>
          <w:sz w:val="22"/>
          <w:szCs w:val="22"/>
          <w:lang w:val="x-none" w:eastAsia="x-none"/>
        </w:rPr>
        <w:t>Pzp</w:t>
      </w:r>
      <w:proofErr w:type="spellEnd"/>
      <w:r w:rsidRPr="000F0311">
        <w:rPr>
          <w:rFonts w:ascii="Arial" w:hAnsi="Arial" w:cs="Arial"/>
          <w:bCs/>
          <w:iCs/>
          <w:color w:val="000000"/>
          <w:sz w:val="22"/>
          <w:szCs w:val="22"/>
          <w:lang w:val="x-none" w:eastAsia="x-none"/>
        </w:rPr>
        <w:t>;</w:t>
      </w:r>
    </w:p>
    <w:p w14:paraId="69F6915C" w14:textId="77777777" w:rsidR="00930133" w:rsidRPr="000F0311" w:rsidRDefault="00930133" w:rsidP="00930133">
      <w:pPr>
        <w:numPr>
          <w:ilvl w:val="0"/>
          <w:numId w:val="24"/>
        </w:numPr>
        <w:spacing w:before="120" w:after="60"/>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w odniesieniu do Pani/Pana danych osobowych decyzje nie będą podejmowane w sposób zautomatyzowany, stosowanie do art. 22 RODO;</w:t>
      </w:r>
    </w:p>
    <w:p w14:paraId="333355F5" w14:textId="77777777" w:rsidR="00930133" w:rsidRPr="000F0311" w:rsidRDefault="00930133" w:rsidP="00930133">
      <w:pPr>
        <w:numPr>
          <w:ilvl w:val="0"/>
          <w:numId w:val="24"/>
        </w:numPr>
        <w:spacing w:before="120"/>
        <w:ind w:left="1037" w:hanging="357"/>
        <w:jc w:val="both"/>
        <w:outlineLvl w:val="1"/>
        <w:rPr>
          <w:rFonts w:ascii="Arial" w:hAnsi="Arial" w:cs="Arial"/>
          <w:bCs/>
          <w:iCs/>
          <w:color w:val="000000"/>
          <w:sz w:val="22"/>
          <w:szCs w:val="22"/>
          <w:lang w:val="x-none" w:eastAsia="x-none"/>
        </w:rPr>
      </w:pPr>
      <w:r w:rsidRPr="000F0311">
        <w:rPr>
          <w:rFonts w:ascii="Arial" w:hAnsi="Arial" w:cs="Arial"/>
          <w:bCs/>
          <w:iCs/>
          <w:color w:val="000000"/>
          <w:sz w:val="22"/>
          <w:szCs w:val="22"/>
          <w:lang w:val="x-none" w:eastAsia="x-none"/>
        </w:rPr>
        <w:t>posiada Pani/Pan:</w:t>
      </w:r>
    </w:p>
    <w:p w14:paraId="5375622F" w14:textId="77777777" w:rsidR="00930133" w:rsidRPr="000F0311" w:rsidRDefault="00930133" w:rsidP="00930133">
      <w:pPr>
        <w:numPr>
          <w:ilvl w:val="0"/>
          <w:numId w:val="22"/>
        </w:numPr>
        <w:spacing w:after="150"/>
        <w:ind w:left="1418" w:hanging="294"/>
        <w:contextualSpacing/>
        <w:jc w:val="both"/>
        <w:rPr>
          <w:rFonts w:ascii="Arial" w:hAnsi="Arial" w:cs="Arial"/>
          <w:sz w:val="22"/>
          <w:szCs w:val="22"/>
        </w:rPr>
      </w:pPr>
      <w:r w:rsidRPr="000F0311">
        <w:rPr>
          <w:rFonts w:ascii="Arial" w:hAnsi="Arial" w:cs="Arial"/>
          <w:sz w:val="22"/>
          <w:szCs w:val="22"/>
        </w:rPr>
        <w:t>na podstawie art. 15 RODO prawo dostępu do danych osobowych Pani/Pana dotyczących;</w:t>
      </w:r>
    </w:p>
    <w:p w14:paraId="5944782B" w14:textId="77777777" w:rsidR="00930133" w:rsidRPr="000F0311" w:rsidRDefault="00930133" w:rsidP="00930133">
      <w:pPr>
        <w:numPr>
          <w:ilvl w:val="0"/>
          <w:numId w:val="22"/>
        </w:numPr>
        <w:spacing w:after="150"/>
        <w:ind w:left="1418" w:hanging="294"/>
        <w:contextualSpacing/>
        <w:jc w:val="both"/>
        <w:rPr>
          <w:rFonts w:ascii="Arial" w:hAnsi="Arial" w:cs="Arial"/>
          <w:sz w:val="22"/>
          <w:szCs w:val="22"/>
        </w:rPr>
      </w:pPr>
      <w:r w:rsidRPr="000F0311">
        <w:rPr>
          <w:rFonts w:ascii="Arial" w:hAnsi="Arial" w:cs="Arial"/>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0F0311">
        <w:rPr>
          <w:rFonts w:ascii="Arial" w:hAnsi="Arial" w:cs="Arial"/>
          <w:sz w:val="22"/>
          <w:szCs w:val="22"/>
        </w:rPr>
        <w:t>Pzp</w:t>
      </w:r>
      <w:proofErr w:type="spellEnd"/>
      <w:r w:rsidRPr="000F0311">
        <w:rPr>
          <w:rFonts w:ascii="Arial" w:hAnsi="Arial" w:cs="Arial"/>
          <w:sz w:val="22"/>
          <w:szCs w:val="22"/>
        </w:rPr>
        <w:t xml:space="preserve"> oraz nie może naruszać integralności protokołu oraz jego załączników;</w:t>
      </w:r>
    </w:p>
    <w:p w14:paraId="32C2F452" w14:textId="77777777" w:rsidR="00930133" w:rsidRPr="000F0311" w:rsidRDefault="00930133" w:rsidP="00930133">
      <w:pPr>
        <w:numPr>
          <w:ilvl w:val="0"/>
          <w:numId w:val="22"/>
        </w:numPr>
        <w:spacing w:after="150"/>
        <w:ind w:left="1418" w:hanging="294"/>
        <w:contextualSpacing/>
        <w:jc w:val="both"/>
        <w:rPr>
          <w:rFonts w:ascii="Arial" w:hAnsi="Arial" w:cs="Arial"/>
          <w:sz w:val="22"/>
          <w:szCs w:val="22"/>
        </w:rPr>
      </w:pPr>
      <w:r w:rsidRPr="000F0311">
        <w:rPr>
          <w:rFonts w:ascii="Arial" w:hAnsi="Arial" w:cs="Arial"/>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C23BA70" w14:textId="77777777" w:rsidR="00930133" w:rsidRPr="000F0311" w:rsidRDefault="00930133" w:rsidP="00930133">
      <w:pPr>
        <w:numPr>
          <w:ilvl w:val="0"/>
          <w:numId w:val="22"/>
        </w:numPr>
        <w:spacing w:before="120" w:after="120"/>
        <w:ind w:left="1418" w:hanging="294"/>
        <w:contextualSpacing/>
        <w:jc w:val="both"/>
        <w:rPr>
          <w:rFonts w:ascii="Arial" w:hAnsi="Arial" w:cs="Arial"/>
          <w:i/>
          <w:sz w:val="22"/>
          <w:szCs w:val="22"/>
        </w:rPr>
      </w:pPr>
      <w:r w:rsidRPr="000F0311">
        <w:rPr>
          <w:rFonts w:ascii="Arial" w:hAnsi="Arial" w:cs="Arial"/>
          <w:sz w:val="22"/>
          <w:szCs w:val="22"/>
        </w:rPr>
        <w:t>prawo do wniesienia skargi do Prezesa Urzędu Ochrony Danych Osobowych, gdy uzna Pani/Pan, że przetwarzanie danych osobowych Pani/Pana dotyczących narusza przepisy RODO;</w:t>
      </w:r>
    </w:p>
    <w:p w14:paraId="01B453ED" w14:textId="77777777" w:rsidR="00930133" w:rsidRPr="000F0311" w:rsidRDefault="00930133" w:rsidP="00930133">
      <w:pPr>
        <w:numPr>
          <w:ilvl w:val="0"/>
          <w:numId w:val="24"/>
        </w:numPr>
        <w:spacing w:before="120" w:after="120"/>
        <w:ind w:left="1037" w:hanging="357"/>
        <w:contextualSpacing/>
        <w:jc w:val="both"/>
        <w:rPr>
          <w:rFonts w:ascii="Arial" w:hAnsi="Arial" w:cs="Arial"/>
          <w:i/>
          <w:sz w:val="22"/>
          <w:szCs w:val="22"/>
        </w:rPr>
      </w:pPr>
      <w:r w:rsidRPr="000F0311">
        <w:rPr>
          <w:rFonts w:ascii="Arial" w:hAnsi="Arial" w:cs="Arial"/>
          <w:sz w:val="22"/>
          <w:szCs w:val="22"/>
        </w:rPr>
        <w:t>nie przysługuje Pani/Panu:</w:t>
      </w:r>
    </w:p>
    <w:p w14:paraId="7E045AAC" w14:textId="77777777" w:rsidR="00930133" w:rsidRPr="000F0311" w:rsidRDefault="00930133" w:rsidP="00930133">
      <w:pPr>
        <w:numPr>
          <w:ilvl w:val="0"/>
          <w:numId w:val="23"/>
        </w:numPr>
        <w:spacing w:after="150"/>
        <w:ind w:left="1418" w:hanging="284"/>
        <w:contextualSpacing/>
        <w:jc w:val="both"/>
        <w:rPr>
          <w:rFonts w:ascii="Arial" w:hAnsi="Arial" w:cs="Arial"/>
          <w:i/>
          <w:sz w:val="22"/>
          <w:szCs w:val="22"/>
        </w:rPr>
      </w:pPr>
      <w:r w:rsidRPr="000F0311">
        <w:rPr>
          <w:rFonts w:ascii="Arial" w:hAnsi="Arial" w:cs="Arial"/>
          <w:sz w:val="22"/>
          <w:szCs w:val="22"/>
        </w:rPr>
        <w:t>w związku z art. 17 ust. 3 lit. b, d lub e RODO prawo do usunięcia danych osobowych;</w:t>
      </w:r>
    </w:p>
    <w:p w14:paraId="081785CE" w14:textId="77777777" w:rsidR="00930133" w:rsidRPr="000F0311" w:rsidRDefault="00930133" w:rsidP="00930133">
      <w:pPr>
        <w:numPr>
          <w:ilvl w:val="0"/>
          <w:numId w:val="23"/>
        </w:numPr>
        <w:spacing w:after="150"/>
        <w:ind w:left="1418" w:hanging="284"/>
        <w:contextualSpacing/>
        <w:jc w:val="both"/>
        <w:rPr>
          <w:rFonts w:ascii="Arial" w:hAnsi="Arial" w:cs="Arial"/>
          <w:i/>
          <w:sz w:val="22"/>
          <w:szCs w:val="22"/>
        </w:rPr>
      </w:pPr>
      <w:r w:rsidRPr="000F0311">
        <w:rPr>
          <w:rFonts w:ascii="Arial" w:hAnsi="Arial" w:cs="Arial"/>
          <w:sz w:val="22"/>
          <w:szCs w:val="22"/>
        </w:rPr>
        <w:t>prawo do przenoszenia danych osobowych, o którym mowa w art. 20 RODO;</w:t>
      </w:r>
    </w:p>
    <w:p w14:paraId="0974EA0F" w14:textId="77777777" w:rsidR="00930133" w:rsidRPr="000F0311" w:rsidRDefault="00930133" w:rsidP="00930133">
      <w:pPr>
        <w:numPr>
          <w:ilvl w:val="0"/>
          <w:numId w:val="23"/>
        </w:numPr>
        <w:spacing w:after="60"/>
        <w:ind w:left="1418" w:hanging="284"/>
        <w:contextualSpacing/>
        <w:jc w:val="both"/>
        <w:rPr>
          <w:rFonts w:ascii="Arial" w:hAnsi="Arial" w:cs="Arial"/>
          <w:i/>
          <w:sz w:val="22"/>
          <w:szCs w:val="22"/>
        </w:rPr>
      </w:pPr>
      <w:r w:rsidRPr="000F0311">
        <w:rPr>
          <w:rFonts w:ascii="Arial" w:hAnsi="Arial" w:cs="Arial"/>
          <w:sz w:val="22"/>
          <w:szCs w:val="22"/>
        </w:rPr>
        <w:t>na podstawie art. 21 RODO prawo sprzeciwu, wobec przetwarzania danych osobowych, gdyż podstawą prawną przetwarzania Pani/Pana danych osobowych jest art. 6 ust. 1 lit. c RODO;</w:t>
      </w:r>
    </w:p>
    <w:p w14:paraId="6543FA18" w14:textId="01AF5FEE" w:rsidR="00930133" w:rsidRPr="000F0311" w:rsidRDefault="00930133" w:rsidP="00930133">
      <w:pPr>
        <w:numPr>
          <w:ilvl w:val="0"/>
          <w:numId w:val="24"/>
        </w:numPr>
        <w:spacing w:after="60"/>
        <w:contextualSpacing/>
        <w:jc w:val="both"/>
        <w:rPr>
          <w:rFonts w:ascii="Arial" w:hAnsi="Arial" w:cs="Arial"/>
          <w:i/>
          <w:sz w:val="22"/>
          <w:szCs w:val="22"/>
        </w:rPr>
      </w:pPr>
      <w:r w:rsidRPr="000F0311">
        <w:rPr>
          <w:rFonts w:ascii="Arial" w:hAnsi="Arial" w:cs="Arial"/>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32"/>
      <w:r w:rsidRPr="000F0311">
        <w:rPr>
          <w:rFonts w:ascii="Arial" w:hAnsi="Arial" w:cs="Arial"/>
          <w:sz w:val="22"/>
          <w:szCs w:val="22"/>
        </w:rPr>
        <w:t>.</w:t>
      </w:r>
    </w:p>
    <w:p w14:paraId="7BDE50D8" w14:textId="77777777" w:rsidR="00603291" w:rsidRPr="000F0311" w:rsidRDefault="00603291" w:rsidP="000F0311">
      <w:pPr>
        <w:pStyle w:val="Nagwek2"/>
      </w:pPr>
      <w:r w:rsidRPr="000F0311">
        <w:t xml:space="preserve">Do spraw nieuregulowanych w niniejszej </w:t>
      </w:r>
      <w:r w:rsidR="009F1CA7" w:rsidRPr="000F0311">
        <w:rPr>
          <w:lang w:val="pl-PL"/>
        </w:rPr>
        <w:t>SIWZ</w:t>
      </w:r>
      <w:r w:rsidRPr="000F0311">
        <w:t xml:space="preserve"> mają zastosowanie przepisy ustawy z dnia 29 stycznia 2004 roku Prawo zamówień publicznych </w:t>
      </w:r>
      <w:r w:rsidR="00CC26AB" w:rsidRPr="000F0311">
        <w:t>(</w:t>
      </w:r>
      <w:proofErr w:type="spellStart"/>
      <w:r w:rsidR="00CC26AB" w:rsidRPr="000F0311">
        <w:t>t.j</w:t>
      </w:r>
      <w:proofErr w:type="spellEnd"/>
      <w:r w:rsidR="00CC26AB" w:rsidRPr="000F0311">
        <w:t>. Dz.U. z 2019 r. poz. 1843)</w:t>
      </w:r>
      <w:r w:rsidRPr="000F0311">
        <w:t xml:space="preserve"> oraz przepisy Kodeksu cywilnego.</w:t>
      </w:r>
    </w:p>
    <w:p w14:paraId="6AB2F874" w14:textId="77777777" w:rsidR="00B837AE" w:rsidRDefault="00B837AE" w:rsidP="00603291">
      <w:pPr>
        <w:spacing w:before="60" w:after="120"/>
        <w:jc w:val="both"/>
        <w:rPr>
          <w:rFonts w:ascii="Arial" w:hAnsi="Arial" w:cs="Arial"/>
          <w:b/>
          <w:sz w:val="22"/>
          <w:szCs w:val="22"/>
        </w:rPr>
      </w:pPr>
    </w:p>
    <w:p w14:paraId="1AD05E6A" w14:textId="69D2C116" w:rsidR="00603291" w:rsidRDefault="00603291" w:rsidP="00603291">
      <w:pPr>
        <w:spacing w:before="60" w:after="120"/>
        <w:jc w:val="both"/>
        <w:rPr>
          <w:rFonts w:ascii="Arial" w:hAnsi="Arial" w:cs="Arial"/>
          <w:sz w:val="22"/>
          <w:szCs w:val="22"/>
        </w:rPr>
      </w:pPr>
      <w:r w:rsidRPr="000F0311">
        <w:rPr>
          <w:rFonts w:ascii="Arial" w:hAnsi="Arial" w:cs="Arial"/>
          <w:b/>
          <w:sz w:val="22"/>
          <w:szCs w:val="22"/>
        </w:rPr>
        <w:t>Załącznik</w:t>
      </w:r>
      <w:r w:rsidR="00930133" w:rsidRPr="000F0311">
        <w:rPr>
          <w:rFonts w:ascii="Arial" w:hAnsi="Arial" w:cs="Arial"/>
          <w:b/>
          <w:sz w:val="22"/>
          <w:szCs w:val="22"/>
        </w:rPr>
        <w:t>i do SIWZ</w:t>
      </w:r>
      <w:r w:rsidR="00930133" w:rsidRPr="000F0311">
        <w:rPr>
          <w:rFonts w:ascii="Arial" w:hAnsi="Arial" w:cs="Arial"/>
          <w:sz w:val="22"/>
          <w:szCs w:val="22"/>
        </w:rPr>
        <w:t>:</w:t>
      </w:r>
    </w:p>
    <w:p w14:paraId="55466153" w14:textId="77777777" w:rsidR="007D4978" w:rsidRDefault="007D4978" w:rsidP="00603291">
      <w:pPr>
        <w:spacing w:before="60" w:after="120"/>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837AE" w:rsidRPr="00B837AE" w14:paraId="0C92A41A" w14:textId="77777777" w:rsidTr="007D4978">
        <w:tc>
          <w:tcPr>
            <w:tcW w:w="828" w:type="dxa"/>
          </w:tcPr>
          <w:p w14:paraId="31FC6E44" w14:textId="77777777" w:rsidR="00B837AE" w:rsidRPr="00B837AE" w:rsidRDefault="00B837AE" w:rsidP="00B837AE">
            <w:pPr>
              <w:spacing w:before="60" w:after="120"/>
              <w:jc w:val="both"/>
              <w:rPr>
                <w:rFonts w:ascii="Arial" w:hAnsi="Arial" w:cs="Arial"/>
                <w:b/>
                <w:sz w:val="22"/>
                <w:szCs w:val="22"/>
              </w:rPr>
            </w:pPr>
            <w:r w:rsidRPr="00B837AE">
              <w:rPr>
                <w:rFonts w:ascii="Arial" w:hAnsi="Arial" w:cs="Arial"/>
                <w:b/>
                <w:sz w:val="22"/>
                <w:szCs w:val="22"/>
              </w:rPr>
              <w:t>Nr</w:t>
            </w:r>
          </w:p>
        </w:tc>
        <w:tc>
          <w:tcPr>
            <w:tcW w:w="8636" w:type="dxa"/>
          </w:tcPr>
          <w:p w14:paraId="3C1F01BE" w14:textId="77777777" w:rsidR="00B837AE" w:rsidRPr="00B837AE" w:rsidRDefault="00B837AE" w:rsidP="00B837AE">
            <w:pPr>
              <w:spacing w:before="60" w:after="120"/>
              <w:jc w:val="both"/>
              <w:rPr>
                <w:rFonts w:ascii="Arial" w:hAnsi="Arial" w:cs="Arial"/>
                <w:b/>
                <w:sz w:val="22"/>
                <w:szCs w:val="22"/>
              </w:rPr>
            </w:pPr>
            <w:r w:rsidRPr="00B837AE">
              <w:rPr>
                <w:rFonts w:ascii="Arial" w:hAnsi="Arial" w:cs="Arial"/>
                <w:b/>
                <w:sz w:val="22"/>
                <w:szCs w:val="22"/>
              </w:rPr>
              <w:t>Nazwa załącznika</w:t>
            </w:r>
          </w:p>
        </w:tc>
      </w:tr>
      <w:tr w:rsidR="00B837AE" w:rsidRPr="00B837AE" w14:paraId="77C92314" w14:textId="77777777" w:rsidTr="007D4978">
        <w:tc>
          <w:tcPr>
            <w:tcW w:w="828" w:type="dxa"/>
          </w:tcPr>
          <w:p w14:paraId="70AE3742" w14:textId="77777777" w:rsidR="00B837AE" w:rsidRPr="00B837AE" w:rsidRDefault="00B837AE" w:rsidP="00B837AE">
            <w:pPr>
              <w:spacing w:before="60" w:after="120"/>
              <w:jc w:val="both"/>
              <w:rPr>
                <w:rFonts w:ascii="Arial" w:hAnsi="Arial" w:cs="Arial"/>
                <w:b/>
                <w:sz w:val="22"/>
                <w:szCs w:val="22"/>
              </w:rPr>
            </w:pPr>
            <w:r w:rsidRPr="00B837AE">
              <w:rPr>
                <w:rFonts w:ascii="Arial" w:hAnsi="Arial" w:cs="Arial"/>
                <w:sz w:val="22"/>
                <w:szCs w:val="22"/>
              </w:rPr>
              <w:t>1</w:t>
            </w:r>
          </w:p>
        </w:tc>
        <w:tc>
          <w:tcPr>
            <w:tcW w:w="8636" w:type="dxa"/>
          </w:tcPr>
          <w:p w14:paraId="668AD98F" w14:textId="77777777" w:rsidR="00B837AE" w:rsidRPr="00B837AE" w:rsidRDefault="00B837AE" w:rsidP="00B837AE">
            <w:pPr>
              <w:spacing w:before="60" w:after="120"/>
              <w:jc w:val="both"/>
              <w:rPr>
                <w:rFonts w:ascii="Arial" w:hAnsi="Arial" w:cs="Arial"/>
                <w:b/>
                <w:sz w:val="22"/>
                <w:szCs w:val="22"/>
              </w:rPr>
            </w:pPr>
            <w:r w:rsidRPr="00B837AE">
              <w:rPr>
                <w:rFonts w:ascii="Arial" w:hAnsi="Arial" w:cs="Arial"/>
                <w:sz w:val="22"/>
                <w:szCs w:val="22"/>
              </w:rPr>
              <w:t>Oświadczenie o niepodleganiu wykluczeniu oraz spełnianiu warunków udziału</w:t>
            </w:r>
          </w:p>
        </w:tc>
      </w:tr>
      <w:tr w:rsidR="00B837AE" w:rsidRPr="00B837AE" w14:paraId="1326AC66" w14:textId="77777777" w:rsidTr="007D4978">
        <w:tc>
          <w:tcPr>
            <w:tcW w:w="828" w:type="dxa"/>
          </w:tcPr>
          <w:p w14:paraId="7A53B830" w14:textId="77777777" w:rsidR="00B837AE" w:rsidRPr="00B837AE" w:rsidRDefault="00B837AE" w:rsidP="00B837AE">
            <w:pPr>
              <w:spacing w:before="60" w:after="120"/>
              <w:jc w:val="both"/>
              <w:rPr>
                <w:rFonts w:ascii="Arial" w:hAnsi="Arial" w:cs="Arial"/>
                <w:sz w:val="22"/>
                <w:szCs w:val="22"/>
              </w:rPr>
            </w:pPr>
            <w:r w:rsidRPr="00B837AE">
              <w:rPr>
                <w:rFonts w:ascii="Arial" w:hAnsi="Arial" w:cs="Arial"/>
                <w:sz w:val="22"/>
                <w:szCs w:val="22"/>
              </w:rPr>
              <w:t>2</w:t>
            </w:r>
          </w:p>
        </w:tc>
        <w:tc>
          <w:tcPr>
            <w:tcW w:w="8636" w:type="dxa"/>
          </w:tcPr>
          <w:p w14:paraId="78CE0870" w14:textId="77777777" w:rsidR="00B837AE" w:rsidRPr="00B837AE" w:rsidRDefault="00B837AE" w:rsidP="00B837AE">
            <w:pPr>
              <w:spacing w:before="60" w:after="120"/>
              <w:jc w:val="both"/>
              <w:rPr>
                <w:rFonts w:ascii="Arial" w:hAnsi="Arial" w:cs="Arial"/>
                <w:sz w:val="22"/>
                <w:szCs w:val="22"/>
              </w:rPr>
            </w:pPr>
            <w:r w:rsidRPr="00B837AE">
              <w:rPr>
                <w:rFonts w:ascii="Arial" w:hAnsi="Arial" w:cs="Arial"/>
                <w:sz w:val="22"/>
                <w:szCs w:val="22"/>
              </w:rPr>
              <w:t>Oświadczenia wykonawcy o przynależności albo braku przynależności do tej samej grupy kapitałowej</w:t>
            </w:r>
          </w:p>
        </w:tc>
      </w:tr>
      <w:tr w:rsidR="007D4978" w:rsidRPr="00B837AE" w14:paraId="7CC2157D" w14:textId="77777777" w:rsidTr="007D4978">
        <w:tc>
          <w:tcPr>
            <w:tcW w:w="828" w:type="dxa"/>
          </w:tcPr>
          <w:p w14:paraId="565F4691" w14:textId="623A4FBB" w:rsidR="007D4978" w:rsidRPr="00B837AE" w:rsidRDefault="007D4978" w:rsidP="00B837AE">
            <w:pPr>
              <w:spacing w:before="60" w:after="120"/>
              <w:jc w:val="both"/>
              <w:rPr>
                <w:rFonts w:ascii="Arial" w:hAnsi="Arial" w:cs="Arial"/>
                <w:sz w:val="22"/>
                <w:szCs w:val="22"/>
              </w:rPr>
            </w:pPr>
            <w:r>
              <w:rPr>
                <w:rFonts w:ascii="Arial" w:hAnsi="Arial" w:cs="Arial"/>
                <w:sz w:val="22"/>
                <w:szCs w:val="22"/>
              </w:rPr>
              <w:t>3</w:t>
            </w:r>
          </w:p>
        </w:tc>
        <w:tc>
          <w:tcPr>
            <w:tcW w:w="8636" w:type="dxa"/>
          </w:tcPr>
          <w:p w14:paraId="202313FA" w14:textId="3CBF5B0A" w:rsidR="007D4978" w:rsidRPr="007D4978" w:rsidRDefault="007D4978" w:rsidP="00B837AE">
            <w:pPr>
              <w:spacing w:before="60" w:after="120"/>
              <w:jc w:val="both"/>
              <w:rPr>
                <w:rFonts w:ascii="Arial" w:hAnsi="Arial" w:cs="Arial"/>
                <w:sz w:val="22"/>
                <w:szCs w:val="22"/>
              </w:rPr>
            </w:pPr>
            <w:r w:rsidRPr="007D4978">
              <w:rPr>
                <w:rFonts w:ascii="Arial" w:hAnsi="Arial" w:cs="Arial"/>
                <w:bCs/>
                <w:sz w:val="22"/>
                <w:szCs w:val="22"/>
              </w:rPr>
              <w:t>Wykaz dostaw lub usług</w:t>
            </w:r>
          </w:p>
        </w:tc>
      </w:tr>
      <w:tr w:rsidR="007D4978" w:rsidRPr="00B837AE" w14:paraId="27E3DA6A" w14:textId="77777777" w:rsidTr="007D4978">
        <w:tc>
          <w:tcPr>
            <w:tcW w:w="828" w:type="dxa"/>
          </w:tcPr>
          <w:p w14:paraId="0F1F0FEE" w14:textId="7211AAE6" w:rsidR="007D4978" w:rsidRPr="00B837AE" w:rsidRDefault="007D4978" w:rsidP="007D4978">
            <w:pPr>
              <w:spacing w:before="60" w:after="120"/>
              <w:jc w:val="both"/>
              <w:rPr>
                <w:rFonts w:ascii="Arial" w:hAnsi="Arial" w:cs="Arial"/>
                <w:sz w:val="22"/>
                <w:szCs w:val="22"/>
              </w:rPr>
            </w:pPr>
            <w:r>
              <w:rPr>
                <w:rFonts w:ascii="Arial" w:hAnsi="Arial" w:cs="Arial"/>
                <w:sz w:val="22"/>
                <w:szCs w:val="22"/>
              </w:rPr>
              <w:lastRenderedPageBreak/>
              <w:t>4</w:t>
            </w:r>
          </w:p>
        </w:tc>
        <w:tc>
          <w:tcPr>
            <w:tcW w:w="8636" w:type="dxa"/>
          </w:tcPr>
          <w:p w14:paraId="35B2D00A" w14:textId="6AB2F167" w:rsidR="007D4978" w:rsidRPr="007D4978" w:rsidRDefault="007D4978" w:rsidP="007D4978">
            <w:pPr>
              <w:spacing w:before="60" w:after="120"/>
              <w:jc w:val="both"/>
              <w:rPr>
                <w:rFonts w:ascii="Arial" w:hAnsi="Arial" w:cs="Arial"/>
                <w:bCs/>
                <w:sz w:val="22"/>
                <w:szCs w:val="22"/>
              </w:rPr>
            </w:pPr>
            <w:r w:rsidRPr="007D4978">
              <w:rPr>
                <w:rFonts w:ascii="Arial" w:hAnsi="Arial" w:cs="Arial"/>
                <w:sz w:val="22"/>
                <w:szCs w:val="22"/>
              </w:rPr>
              <w:t>Wykaz narzędzi, wyposażenia zakładu lub urządzeń technicznych</w:t>
            </w:r>
          </w:p>
        </w:tc>
      </w:tr>
      <w:tr w:rsidR="007D4978" w:rsidRPr="00B837AE" w14:paraId="241DE59A" w14:textId="77777777" w:rsidTr="007D4978">
        <w:tc>
          <w:tcPr>
            <w:tcW w:w="828" w:type="dxa"/>
          </w:tcPr>
          <w:p w14:paraId="02EA019D" w14:textId="2AD61DF6" w:rsidR="007D4978" w:rsidRPr="00B837AE" w:rsidRDefault="007D4978" w:rsidP="007D4978">
            <w:pPr>
              <w:spacing w:before="60" w:after="120"/>
              <w:jc w:val="both"/>
              <w:rPr>
                <w:rFonts w:ascii="Arial" w:hAnsi="Arial" w:cs="Arial"/>
                <w:sz w:val="22"/>
                <w:szCs w:val="22"/>
              </w:rPr>
            </w:pPr>
            <w:r>
              <w:rPr>
                <w:rFonts w:ascii="Arial" w:hAnsi="Arial" w:cs="Arial"/>
                <w:sz w:val="22"/>
                <w:szCs w:val="22"/>
              </w:rPr>
              <w:t>5</w:t>
            </w:r>
          </w:p>
        </w:tc>
        <w:tc>
          <w:tcPr>
            <w:tcW w:w="8636" w:type="dxa"/>
          </w:tcPr>
          <w:p w14:paraId="664C9C87" w14:textId="67CD098D" w:rsidR="007D4978" w:rsidRPr="00B837AE" w:rsidRDefault="007D4978" w:rsidP="007D4978">
            <w:pPr>
              <w:spacing w:before="60" w:after="120"/>
              <w:jc w:val="both"/>
              <w:rPr>
                <w:rFonts w:ascii="Arial" w:hAnsi="Arial" w:cs="Arial"/>
                <w:sz w:val="22"/>
                <w:szCs w:val="22"/>
              </w:rPr>
            </w:pPr>
            <w:r w:rsidRPr="000F0311">
              <w:rPr>
                <w:rFonts w:ascii="Arial" w:hAnsi="Arial" w:cs="Arial"/>
                <w:sz w:val="22"/>
                <w:szCs w:val="22"/>
              </w:rPr>
              <w:t>Oświadczenie o zatrudnianiu osób na podstawie umowy o pracę</w:t>
            </w:r>
          </w:p>
        </w:tc>
      </w:tr>
      <w:tr w:rsidR="007D4978" w:rsidRPr="00B837AE" w14:paraId="14706DC8" w14:textId="77777777" w:rsidTr="007D4978">
        <w:tc>
          <w:tcPr>
            <w:tcW w:w="828" w:type="dxa"/>
          </w:tcPr>
          <w:p w14:paraId="4DB07455" w14:textId="325EAAC2" w:rsidR="007D4978" w:rsidRPr="00B837AE" w:rsidRDefault="007D4978" w:rsidP="007D4978">
            <w:pPr>
              <w:spacing w:before="60" w:after="120"/>
              <w:jc w:val="both"/>
              <w:rPr>
                <w:rFonts w:ascii="Arial" w:hAnsi="Arial" w:cs="Arial"/>
                <w:sz w:val="22"/>
                <w:szCs w:val="22"/>
              </w:rPr>
            </w:pPr>
            <w:r>
              <w:rPr>
                <w:rFonts w:ascii="Arial" w:hAnsi="Arial" w:cs="Arial"/>
                <w:sz w:val="22"/>
                <w:szCs w:val="22"/>
              </w:rPr>
              <w:t>6</w:t>
            </w:r>
          </w:p>
        </w:tc>
        <w:tc>
          <w:tcPr>
            <w:tcW w:w="8636" w:type="dxa"/>
          </w:tcPr>
          <w:p w14:paraId="056BD253" w14:textId="77777777" w:rsidR="007D4978" w:rsidRPr="00B837AE" w:rsidRDefault="007D4978" w:rsidP="007D4978">
            <w:pPr>
              <w:spacing w:before="60" w:after="120"/>
              <w:jc w:val="both"/>
              <w:rPr>
                <w:rFonts w:ascii="Arial" w:hAnsi="Arial" w:cs="Arial"/>
                <w:sz w:val="22"/>
                <w:szCs w:val="22"/>
              </w:rPr>
            </w:pPr>
            <w:r w:rsidRPr="00B837AE">
              <w:rPr>
                <w:rFonts w:ascii="Arial" w:hAnsi="Arial" w:cs="Arial"/>
                <w:sz w:val="22"/>
                <w:szCs w:val="22"/>
              </w:rPr>
              <w:t>Zobowiązanie podmiotów trzecich do oddania do dyspozycji niezbędnych zasobów (jeżeli dotyczy)</w:t>
            </w:r>
          </w:p>
        </w:tc>
      </w:tr>
      <w:tr w:rsidR="007D4978" w:rsidRPr="00B837AE" w14:paraId="0050C828" w14:textId="77777777" w:rsidTr="007D4978">
        <w:tc>
          <w:tcPr>
            <w:tcW w:w="828" w:type="dxa"/>
          </w:tcPr>
          <w:p w14:paraId="38304AE7" w14:textId="78A425EC" w:rsidR="007D4978" w:rsidRPr="00B837AE" w:rsidRDefault="007D4978" w:rsidP="007D4978">
            <w:pPr>
              <w:spacing w:before="60" w:after="120"/>
              <w:jc w:val="both"/>
              <w:rPr>
                <w:rFonts w:ascii="Arial" w:hAnsi="Arial" w:cs="Arial"/>
                <w:sz w:val="22"/>
                <w:szCs w:val="22"/>
              </w:rPr>
            </w:pPr>
            <w:r>
              <w:rPr>
                <w:rFonts w:ascii="Arial" w:hAnsi="Arial" w:cs="Arial"/>
                <w:sz w:val="22"/>
                <w:szCs w:val="22"/>
              </w:rPr>
              <w:t>7</w:t>
            </w:r>
          </w:p>
        </w:tc>
        <w:tc>
          <w:tcPr>
            <w:tcW w:w="8636" w:type="dxa"/>
          </w:tcPr>
          <w:p w14:paraId="2FB65111" w14:textId="77777777" w:rsidR="007D4978" w:rsidRPr="00B837AE" w:rsidRDefault="007D4978" w:rsidP="007D4978">
            <w:pPr>
              <w:spacing w:before="60" w:after="120"/>
              <w:jc w:val="both"/>
              <w:rPr>
                <w:rFonts w:ascii="Arial" w:hAnsi="Arial" w:cs="Arial"/>
                <w:sz w:val="22"/>
                <w:szCs w:val="22"/>
              </w:rPr>
            </w:pPr>
            <w:r w:rsidRPr="00B837AE">
              <w:rPr>
                <w:rFonts w:ascii="Arial" w:hAnsi="Arial" w:cs="Arial"/>
                <w:sz w:val="22"/>
                <w:szCs w:val="22"/>
              </w:rPr>
              <w:t>Informacja wykonawcy o obowiązku podatkowym (jeżeli dotyczy)</w:t>
            </w:r>
          </w:p>
        </w:tc>
      </w:tr>
    </w:tbl>
    <w:p w14:paraId="47F053FC" w14:textId="77777777" w:rsidR="007D4978" w:rsidRDefault="007D4978" w:rsidP="007D4978">
      <w:pPr>
        <w:spacing w:before="200" w:after="60"/>
        <w:jc w:val="both"/>
        <w:outlineLvl w:val="0"/>
        <w:rPr>
          <w:rFonts w:ascii="Arial" w:hAnsi="Arial" w:cs="Arial"/>
          <w:b/>
          <w:bCs/>
          <w:caps/>
          <w:kern w:val="32"/>
          <w:sz w:val="22"/>
          <w:szCs w:val="22"/>
          <w:lang w:val="x-none" w:eastAsia="x-none"/>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931"/>
      </w:tblGrid>
      <w:tr w:rsidR="007D4978" w:rsidRPr="00B27B7A" w14:paraId="000F114C" w14:textId="77777777" w:rsidTr="007D4978">
        <w:tc>
          <w:tcPr>
            <w:tcW w:w="675" w:type="dxa"/>
          </w:tcPr>
          <w:p w14:paraId="526DEDF3" w14:textId="77777777" w:rsidR="007D4978" w:rsidRPr="00B27B7A" w:rsidRDefault="007D4978" w:rsidP="00144A01">
            <w:pPr>
              <w:spacing w:before="60" w:after="120"/>
              <w:jc w:val="both"/>
              <w:rPr>
                <w:rFonts w:ascii="Arial" w:hAnsi="Arial" w:cs="Arial"/>
                <w:b/>
                <w:sz w:val="22"/>
                <w:szCs w:val="22"/>
              </w:rPr>
            </w:pPr>
            <w:r w:rsidRPr="00B27B7A">
              <w:rPr>
                <w:rFonts w:ascii="Arial" w:hAnsi="Arial" w:cs="Arial"/>
                <w:b/>
                <w:sz w:val="22"/>
                <w:szCs w:val="22"/>
              </w:rPr>
              <w:t xml:space="preserve">Nr </w:t>
            </w:r>
          </w:p>
        </w:tc>
        <w:tc>
          <w:tcPr>
            <w:tcW w:w="8931" w:type="dxa"/>
          </w:tcPr>
          <w:p w14:paraId="5E4E61E9" w14:textId="77777777" w:rsidR="007D4978" w:rsidRPr="00B27B7A" w:rsidRDefault="007D4978" w:rsidP="00144A01">
            <w:pPr>
              <w:spacing w:before="60" w:after="120"/>
              <w:jc w:val="both"/>
              <w:rPr>
                <w:rFonts w:ascii="Arial" w:hAnsi="Arial" w:cs="Arial"/>
                <w:b/>
                <w:sz w:val="22"/>
                <w:szCs w:val="22"/>
              </w:rPr>
            </w:pPr>
            <w:r w:rsidRPr="00B27B7A">
              <w:rPr>
                <w:rFonts w:ascii="Arial" w:hAnsi="Arial" w:cs="Arial"/>
                <w:b/>
                <w:sz w:val="22"/>
                <w:szCs w:val="22"/>
              </w:rPr>
              <w:t>Nazwa dokumentu / wzoru</w:t>
            </w:r>
          </w:p>
        </w:tc>
      </w:tr>
      <w:tr w:rsidR="007D4978" w:rsidRPr="00B27B7A" w14:paraId="3C4A1441" w14:textId="77777777" w:rsidTr="007D4978">
        <w:tc>
          <w:tcPr>
            <w:tcW w:w="675" w:type="dxa"/>
          </w:tcPr>
          <w:p w14:paraId="5D17486E"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1</w:t>
            </w:r>
          </w:p>
        </w:tc>
        <w:tc>
          <w:tcPr>
            <w:tcW w:w="8931" w:type="dxa"/>
          </w:tcPr>
          <w:p w14:paraId="61428A2A" w14:textId="77777777" w:rsidR="007D4978" w:rsidRPr="00B27B7A" w:rsidRDefault="007D4978" w:rsidP="00144A01">
            <w:pPr>
              <w:spacing w:before="60" w:after="120"/>
              <w:jc w:val="both"/>
              <w:rPr>
                <w:rFonts w:ascii="Arial" w:hAnsi="Arial" w:cs="Arial"/>
                <w:bCs/>
                <w:sz w:val="22"/>
                <w:szCs w:val="22"/>
              </w:rPr>
            </w:pPr>
            <w:r w:rsidRPr="00B27B7A">
              <w:rPr>
                <w:rFonts w:ascii="Arial" w:hAnsi="Arial" w:cs="Arial"/>
                <w:bCs/>
                <w:sz w:val="22"/>
                <w:szCs w:val="22"/>
              </w:rPr>
              <w:t>Formularz oferty</w:t>
            </w:r>
          </w:p>
          <w:p w14:paraId="50BB4B71" w14:textId="77777777" w:rsidR="007D4978" w:rsidRPr="00B27B7A" w:rsidRDefault="007D4978" w:rsidP="00144A01">
            <w:pPr>
              <w:rPr>
                <w:rFonts w:ascii="Arial" w:hAnsi="Arial" w:cs="Arial"/>
                <w:sz w:val="22"/>
                <w:szCs w:val="22"/>
              </w:rPr>
            </w:pPr>
            <w:r w:rsidRPr="00B27B7A">
              <w:rPr>
                <w:rFonts w:ascii="Arial" w:hAnsi="Arial" w:cs="Arial"/>
                <w:sz w:val="22"/>
                <w:szCs w:val="22"/>
              </w:rPr>
              <w:t>Załącznik do Formularza Oferty</w:t>
            </w:r>
          </w:p>
        </w:tc>
      </w:tr>
      <w:tr w:rsidR="007D4978" w:rsidRPr="00B27B7A" w14:paraId="2AE53483" w14:textId="77777777" w:rsidTr="007D4978">
        <w:tc>
          <w:tcPr>
            <w:tcW w:w="675" w:type="dxa"/>
          </w:tcPr>
          <w:p w14:paraId="00F7D22A"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2</w:t>
            </w:r>
          </w:p>
        </w:tc>
        <w:tc>
          <w:tcPr>
            <w:tcW w:w="8931" w:type="dxa"/>
          </w:tcPr>
          <w:p w14:paraId="3E4652D9" w14:textId="77777777" w:rsidR="007D4978" w:rsidRPr="00B27B7A" w:rsidRDefault="007D4978" w:rsidP="00144A01">
            <w:pPr>
              <w:spacing w:before="60" w:after="120"/>
              <w:jc w:val="both"/>
              <w:rPr>
                <w:rFonts w:ascii="Arial" w:hAnsi="Arial" w:cs="Arial"/>
                <w:bCs/>
                <w:sz w:val="22"/>
                <w:szCs w:val="22"/>
              </w:rPr>
            </w:pPr>
            <w:r w:rsidRPr="00B27B7A">
              <w:rPr>
                <w:rFonts w:ascii="Arial" w:hAnsi="Arial" w:cs="Arial"/>
                <w:sz w:val="22"/>
                <w:szCs w:val="22"/>
              </w:rPr>
              <w:t>Wzór umowy</w:t>
            </w:r>
          </w:p>
        </w:tc>
      </w:tr>
      <w:tr w:rsidR="007D4978" w:rsidRPr="00B27B7A" w14:paraId="3B603045" w14:textId="77777777" w:rsidTr="007D4978">
        <w:tc>
          <w:tcPr>
            <w:tcW w:w="675" w:type="dxa"/>
          </w:tcPr>
          <w:p w14:paraId="361C5730"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3</w:t>
            </w:r>
          </w:p>
        </w:tc>
        <w:tc>
          <w:tcPr>
            <w:tcW w:w="8931" w:type="dxa"/>
          </w:tcPr>
          <w:p w14:paraId="78499EDB"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Wykaz jezdni ulic powiatowych, parkingów i chodników w mieście Olecko do całorocznego oczyszczania</w:t>
            </w:r>
          </w:p>
        </w:tc>
      </w:tr>
      <w:tr w:rsidR="007D4978" w:rsidRPr="00B27B7A" w14:paraId="68CEC02C" w14:textId="77777777" w:rsidTr="007D4978">
        <w:tc>
          <w:tcPr>
            <w:tcW w:w="675" w:type="dxa"/>
          </w:tcPr>
          <w:p w14:paraId="74289284"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4</w:t>
            </w:r>
          </w:p>
        </w:tc>
        <w:tc>
          <w:tcPr>
            <w:tcW w:w="8931" w:type="dxa"/>
          </w:tcPr>
          <w:p w14:paraId="5389CEC8"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Szczegółowa Specyfikacja Techniczna (SST) oczyszczanie z zanieczyszczeń</w:t>
            </w:r>
          </w:p>
        </w:tc>
      </w:tr>
      <w:tr w:rsidR="007D4978" w:rsidRPr="00B27B7A" w14:paraId="3CB9BE28" w14:textId="77777777" w:rsidTr="007D4978">
        <w:tc>
          <w:tcPr>
            <w:tcW w:w="675" w:type="dxa"/>
          </w:tcPr>
          <w:p w14:paraId="5EAF38F1"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5</w:t>
            </w:r>
          </w:p>
        </w:tc>
        <w:tc>
          <w:tcPr>
            <w:tcW w:w="8931" w:type="dxa"/>
          </w:tcPr>
          <w:p w14:paraId="0328510B"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Szczegółowa Specyfikacja Techniczna (SST) Zimowe Utrzymanie</w:t>
            </w:r>
          </w:p>
        </w:tc>
      </w:tr>
      <w:tr w:rsidR="007D4978" w:rsidRPr="00B27B7A" w14:paraId="7FF355C0" w14:textId="77777777" w:rsidTr="007D4978">
        <w:tc>
          <w:tcPr>
            <w:tcW w:w="675" w:type="dxa"/>
          </w:tcPr>
          <w:p w14:paraId="3CC0CFFD"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6</w:t>
            </w:r>
          </w:p>
        </w:tc>
        <w:tc>
          <w:tcPr>
            <w:tcW w:w="8931" w:type="dxa"/>
          </w:tcPr>
          <w:p w14:paraId="4BF7E404" w14:textId="77777777" w:rsidR="007D4978" w:rsidRPr="00B27B7A" w:rsidRDefault="007D4978" w:rsidP="00144A01">
            <w:pPr>
              <w:spacing w:before="60" w:after="120"/>
              <w:jc w:val="both"/>
              <w:rPr>
                <w:rFonts w:ascii="Arial" w:hAnsi="Arial" w:cs="Arial"/>
                <w:sz w:val="22"/>
                <w:szCs w:val="22"/>
              </w:rPr>
            </w:pPr>
            <w:r w:rsidRPr="00B27B7A">
              <w:rPr>
                <w:rFonts w:ascii="Arial" w:hAnsi="Arial" w:cs="Arial"/>
                <w:sz w:val="22"/>
                <w:szCs w:val="22"/>
              </w:rPr>
              <w:t>Standard utrzymania dróg powiatowych w okresie zimowym – ulice w mieście Olecko</w:t>
            </w:r>
          </w:p>
        </w:tc>
      </w:tr>
    </w:tbl>
    <w:p w14:paraId="7AC5ACC6" w14:textId="77777777" w:rsidR="00B837AE" w:rsidRPr="000F0311" w:rsidRDefault="00B837AE" w:rsidP="00603291">
      <w:pPr>
        <w:spacing w:before="60" w:after="120"/>
        <w:jc w:val="both"/>
        <w:rPr>
          <w:rFonts w:ascii="Arial" w:hAnsi="Arial" w:cs="Arial"/>
          <w:sz w:val="22"/>
          <w:szCs w:val="22"/>
        </w:rPr>
      </w:pPr>
    </w:p>
    <w:p w14:paraId="7C2BCDFD" w14:textId="77777777" w:rsidR="00EB7871" w:rsidRPr="000F0311" w:rsidRDefault="00EB7871" w:rsidP="00930133">
      <w:pPr>
        <w:pStyle w:val="Nagwek1"/>
        <w:numPr>
          <w:ilvl w:val="0"/>
          <w:numId w:val="0"/>
        </w:numPr>
        <w:rPr>
          <w:rFonts w:ascii="Arial" w:hAnsi="Arial" w:cs="Arial"/>
          <w:sz w:val="22"/>
          <w:szCs w:val="22"/>
        </w:rPr>
      </w:pPr>
    </w:p>
    <w:sectPr w:rsidR="00EB7871" w:rsidRPr="000F0311">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C377" w14:textId="77777777" w:rsidR="002C53F3" w:rsidRDefault="002C53F3">
      <w:r>
        <w:separator/>
      </w:r>
    </w:p>
  </w:endnote>
  <w:endnote w:type="continuationSeparator" w:id="0">
    <w:p w14:paraId="33A93448" w14:textId="77777777" w:rsidR="002C53F3" w:rsidRDefault="002C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D39E" w14:textId="77777777" w:rsidR="00B837AE" w:rsidRDefault="00B837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8BD6" w14:textId="510F01F9" w:rsidR="00B837AE" w:rsidRDefault="00B837AE">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F1E7AEC" wp14:editId="2B35FBF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803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41055886" w14:textId="77777777" w:rsidR="00B837AE" w:rsidRDefault="00B837AE">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856B" w14:textId="77777777" w:rsidR="00B837AE" w:rsidRDefault="00B837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F5D0" w14:textId="77777777" w:rsidR="002C53F3" w:rsidRDefault="002C53F3">
      <w:r>
        <w:separator/>
      </w:r>
    </w:p>
  </w:footnote>
  <w:footnote w:type="continuationSeparator" w:id="0">
    <w:p w14:paraId="2B34D092" w14:textId="77777777" w:rsidR="002C53F3" w:rsidRDefault="002C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CEC4" w14:textId="77777777" w:rsidR="00B837AE" w:rsidRDefault="00B837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B779B" w14:textId="77777777" w:rsidR="00B837AE" w:rsidRDefault="00B837AE">
    <w:pPr>
      <w:pStyle w:val="Nagwek"/>
      <w:jc w:val="center"/>
      <w:rPr>
        <w:sz w:val="18"/>
        <w:szCs w:val="18"/>
      </w:rPr>
    </w:pPr>
    <w:r>
      <w:rPr>
        <w:sz w:val="18"/>
        <w:szCs w:val="18"/>
      </w:rPr>
      <w:t>Specyfikacja istotnych warunków zamówienia</w:t>
    </w:r>
  </w:p>
  <w:p w14:paraId="7FF81E71" w14:textId="77777777" w:rsidR="00B837AE" w:rsidRDefault="00B837AE">
    <w:pPr>
      <w:pStyle w:val="Nagwek"/>
      <w:jc w:val="center"/>
      <w:rPr>
        <w:sz w:val="18"/>
        <w:szCs w:val="18"/>
      </w:rPr>
    </w:pPr>
    <w:r>
      <w:rPr>
        <w:sz w:val="18"/>
        <w:szCs w:val="18"/>
      </w:rPr>
      <w:t xml:space="preserve"> Całoroczne oczyszczanie jezdni ulic powiatowych, parkingów i chodników w zakresie usuwania nieczystości oraz śniegu i lodu na terenie miasta Olecka od 01.01.2020 r. do 31.12.2022 r.</w:t>
    </w:r>
  </w:p>
  <w:p w14:paraId="6CB4CA89" w14:textId="1268EB0E" w:rsidR="00B837AE" w:rsidRDefault="00B837AE">
    <w:pPr>
      <w:pStyle w:val="Nagwek"/>
    </w:pPr>
    <w:r>
      <w:rPr>
        <w:noProof/>
      </w:rPr>
      <mc:AlternateContent>
        <mc:Choice Requires="wps">
          <w:drawing>
            <wp:anchor distT="0" distB="0" distL="114300" distR="114300" simplePos="0" relativeHeight="251658240" behindDoc="0" locked="0" layoutInCell="1" allowOverlap="1" wp14:anchorId="783E0A4F" wp14:editId="2F4C050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26B6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8D37" w14:textId="77777777" w:rsidR="00B837AE" w:rsidRDefault="00B837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842E8"/>
    <w:multiLevelType w:val="hybridMultilevel"/>
    <w:tmpl w:val="ED7A0D92"/>
    <w:lvl w:ilvl="0" w:tplc="F80215A2">
      <w:start w:val="1"/>
      <w:numFmt w:val="decimal"/>
      <w:lvlText w:val="%1."/>
      <w:lvlJc w:val="left"/>
      <w:pPr>
        <w:tabs>
          <w:tab w:val="num" w:pos="2770"/>
        </w:tabs>
        <w:ind w:left="2770" w:hanging="360"/>
      </w:pPr>
      <w:rPr>
        <w:rFonts w:hint="default"/>
        <w:b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4"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95B7D0C"/>
    <w:multiLevelType w:val="hybridMultilevel"/>
    <w:tmpl w:val="297278DA"/>
    <w:lvl w:ilvl="0" w:tplc="F8E075D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63AAD062"/>
    <w:lvl w:ilvl="0">
      <w:start w:val="1"/>
      <w:numFmt w:val="decimal"/>
      <w:pStyle w:val="Nagwek1"/>
      <w:lvlText w:val="%1."/>
      <w:lvlJc w:val="left"/>
      <w:pPr>
        <w:tabs>
          <w:tab w:val="num" w:pos="432"/>
        </w:tabs>
        <w:ind w:left="432" w:hanging="432"/>
      </w:pPr>
      <w:rPr>
        <w:rFonts w:ascii="Arial" w:hAnsi="Arial" w:cs="Arial" w:hint="default"/>
        <w:b/>
        <w:i w:val="0"/>
        <w:sz w:val="22"/>
        <w:szCs w:val="22"/>
      </w:rPr>
    </w:lvl>
    <w:lvl w:ilvl="1">
      <w:start w:val="1"/>
      <w:numFmt w:val="decimal"/>
      <w:pStyle w:val="Nagwek2"/>
      <w:lvlText w:val="%1.%2."/>
      <w:lvlJc w:val="left"/>
      <w:pPr>
        <w:tabs>
          <w:tab w:val="num" w:pos="680"/>
        </w:tabs>
        <w:ind w:left="680" w:hanging="680"/>
      </w:pPr>
      <w:rPr>
        <w:rFonts w:ascii="Arial" w:hAnsi="Arial" w:cs="Arial" w:hint="default"/>
        <w:b w:val="0"/>
        <w:i w:val="0"/>
        <w:sz w:val="22"/>
        <w:szCs w:val="22"/>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1422D2BA"/>
    <w:lvl w:ilvl="0" w:tplc="9F96EDC6">
      <w:start w:val="1"/>
      <w:numFmt w:val="lowerLetter"/>
      <w:lvlText w:val="%1)"/>
      <w:lvlJc w:val="left"/>
      <w:pPr>
        <w:ind w:left="1040" w:hanging="360"/>
      </w:pPr>
      <w:rPr>
        <w:rFonts w:ascii="Arial" w:eastAsia="Times New Roman" w:hAnsi="Arial" w:cs="Arial" w:hint="default"/>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C614E1"/>
    <w:multiLevelType w:val="hybridMultilevel"/>
    <w:tmpl w:val="5B3471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90204"/>
    <w:multiLevelType w:val="hybridMultilevel"/>
    <w:tmpl w:val="CECC0D0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3"/>
  </w:num>
  <w:num w:numId="3">
    <w:abstractNumId w:val="18"/>
  </w:num>
  <w:num w:numId="4">
    <w:abstractNumId w:val="14"/>
  </w:num>
  <w:num w:numId="5">
    <w:abstractNumId w:val="9"/>
  </w:num>
  <w:num w:numId="6">
    <w:abstractNumId w:val="6"/>
  </w:num>
  <w:num w:numId="7">
    <w:abstractNumId w:val="8"/>
  </w:num>
  <w:num w:numId="8">
    <w:abstractNumId w:val="24"/>
  </w:num>
  <w:num w:numId="9">
    <w:abstractNumId w:val="5"/>
  </w:num>
  <w:num w:numId="10">
    <w:abstractNumId w:val="19"/>
  </w:num>
  <w:num w:numId="11">
    <w:abstractNumId w:val="2"/>
  </w:num>
  <w:num w:numId="12">
    <w:abstractNumId w:val="21"/>
  </w:num>
  <w:num w:numId="13">
    <w:abstractNumId w:val="22"/>
  </w:num>
  <w:num w:numId="14">
    <w:abstractNumId w:val="23"/>
  </w:num>
  <w:num w:numId="15">
    <w:abstractNumId w:val="1"/>
  </w:num>
  <w:num w:numId="16">
    <w:abstractNumId w:val="16"/>
  </w:num>
  <w:num w:numId="17">
    <w:abstractNumId w:val="15"/>
  </w:num>
  <w:num w:numId="18">
    <w:abstractNumId w:val="0"/>
  </w:num>
  <w:num w:numId="19">
    <w:abstractNumId w:val="20"/>
  </w:num>
  <w:num w:numId="20">
    <w:abstractNumId w:val="12"/>
  </w:num>
  <w:num w:numId="2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1"/>
  </w:num>
  <w:num w:numId="24">
    <w:abstractNumId w:val="17"/>
  </w:num>
  <w:num w:numId="25">
    <w:abstractNumId w:val="7"/>
  </w:num>
  <w:num w:numId="26">
    <w:abstractNumId w:val="25"/>
  </w:num>
  <w:num w:numId="27">
    <w:abstractNumId w:val="26"/>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7E"/>
    <w:rsid w:val="00004D89"/>
    <w:rsid w:val="000067E5"/>
    <w:rsid w:val="00012833"/>
    <w:rsid w:val="00020FF3"/>
    <w:rsid w:val="00025A39"/>
    <w:rsid w:val="00026453"/>
    <w:rsid w:val="00031855"/>
    <w:rsid w:val="00034D1A"/>
    <w:rsid w:val="00036DB5"/>
    <w:rsid w:val="0004094C"/>
    <w:rsid w:val="0004113A"/>
    <w:rsid w:val="000471B4"/>
    <w:rsid w:val="00050901"/>
    <w:rsid w:val="00056B6A"/>
    <w:rsid w:val="0005779B"/>
    <w:rsid w:val="000666AF"/>
    <w:rsid w:val="0007373C"/>
    <w:rsid w:val="00080783"/>
    <w:rsid w:val="00080D02"/>
    <w:rsid w:val="00082134"/>
    <w:rsid w:val="000A1140"/>
    <w:rsid w:val="000A1CDA"/>
    <w:rsid w:val="000A2E0B"/>
    <w:rsid w:val="000A59AF"/>
    <w:rsid w:val="000B08A9"/>
    <w:rsid w:val="000C63A2"/>
    <w:rsid w:val="000C732C"/>
    <w:rsid w:val="000D3BC4"/>
    <w:rsid w:val="000E7443"/>
    <w:rsid w:val="000F01D8"/>
    <w:rsid w:val="000F0311"/>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588C"/>
    <w:rsid w:val="001B3F5E"/>
    <w:rsid w:val="001B6A19"/>
    <w:rsid w:val="001C30E8"/>
    <w:rsid w:val="001C5986"/>
    <w:rsid w:val="001C66AB"/>
    <w:rsid w:val="001E0E3F"/>
    <w:rsid w:val="001E413F"/>
    <w:rsid w:val="001E4CE2"/>
    <w:rsid w:val="001E66C0"/>
    <w:rsid w:val="001F1894"/>
    <w:rsid w:val="00201D7C"/>
    <w:rsid w:val="002239C2"/>
    <w:rsid w:val="00223EF2"/>
    <w:rsid w:val="00226999"/>
    <w:rsid w:val="002306BE"/>
    <w:rsid w:val="00232EF6"/>
    <w:rsid w:val="0023697B"/>
    <w:rsid w:val="00243000"/>
    <w:rsid w:val="00243FB4"/>
    <w:rsid w:val="002457DC"/>
    <w:rsid w:val="0024673F"/>
    <w:rsid w:val="002478E6"/>
    <w:rsid w:val="00263EFE"/>
    <w:rsid w:val="00264019"/>
    <w:rsid w:val="00272589"/>
    <w:rsid w:val="002746F7"/>
    <w:rsid w:val="002962E0"/>
    <w:rsid w:val="002963F2"/>
    <w:rsid w:val="002A2D4A"/>
    <w:rsid w:val="002B22BF"/>
    <w:rsid w:val="002C53F3"/>
    <w:rsid w:val="002D0A7E"/>
    <w:rsid w:val="002D4E51"/>
    <w:rsid w:val="002D7A25"/>
    <w:rsid w:val="002E5E36"/>
    <w:rsid w:val="002E666C"/>
    <w:rsid w:val="002E7C8B"/>
    <w:rsid w:val="002F07D4"/>
    <w:rsid w:val="002F2104"/>
    <w:rsid w:val="003064AE"/>
    <w:rsid w:val="0031141E"/>
    <w:rsid w:val="003200AE"/>
    <w:rsid w:val="003209A8"/>
    <w:rsid w:val="00322993"/>
    <w:rsid w:val="00325E66"/>
    <w:rsid w:val="00330F50"/>
    <w:rsid w:val="003317EB"/>
    <w:rsid w:val="00333636"/>
    <w:rsid w:val="00333EB5"/>
    <w:rsid w:val="00334E8F"/>
    <w:rsid w:val="00335C23"/>
    <w:rsid w:val="003440B4"/>
    <w:rsid w:val="0034463B"/>
    <w:rsid w:val="003520AB"/>
    <w:rsid w:val="00364F98"/>
    <w:rsid w:val="00370A37"/>
    <w:rsid w:val="00374986"/>
    <w:rsid w:val="0038188C"/>
    <w:rsid w:val="00383BC8"/>
    <w:rsid w:val="00384056"/>
    <w:rsid w:val="003B109A"/>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524E"/>
    <w:rsid w:val="004B680C"/>
    <w:rsid w:val="004C3FCD"/>
    <w:rsid w:val="004C525B"/>
    <w:rsid w:val="004D10CC"/>
    <w:rsid w:val="004D67F9"/>
    <w:rsid w:val="004D7A7C"/>
    <w:rsid w:val="004E3A7E"/>
    <w:rsid w:val="004E7BF9"/>
    <w:rsid w:val="004F50A8"/>
    <w:rsid w:val="005060B9"/>
    <w:rsid w:val="005075FB"/>
    <w:rsid w:val="00510831"/>
    <w:rsid w:val="00511A5D"/>
    <w:rsid w:val="00514D20"/>
    <w:rsid w:val="0052404F"/>
    <w:rsid w:val="005241B2"/>
    <w:rsid w:val="0052548B"/>
    <w:rsid w:val="00536FAD"/>
    <w:rsid w:val="0054473A"/>
    <w:rsid w:val="00562E86"/>
    <w:rsid w:val="005631F3"/>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40C72"/>
    <w:rsid w:val="00650268"/>
    <w:rsid w:val="00650957"/>
    <w:rsid w:val="00656498"/>
    <w:rsid w:val="00656996"/>
    <w:rsid w:val="0066198A"/>
    <w:rsid w:val="0066381A"/>
    <w:rsid w:val="00666C20"/>
    <w:rsid w:val="006672A6"/>
    <w:rsid w:val="006737D4"/>
    <w:rsid w:val="006810A7"/>
    <w:rsid w:val="00681AF7"/>
    <w:rsid w:val="00681BB7"/>
    <w:rsid w:val="006B281B"/>
    <w:rsid w:val="006C1585"/>
    <w:rsid w:val="006C1F3A"/>
    <w:rsid w:val="006E2896"/>
    <w:rsid w:val="006E2CC4"/>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61CDA"/>
    <w:rsid w:val="00770037"/>
    <w:rsid w:val="00774374"/>
    <w:rsid w:val="00774A7C"/>
    <w:rsid w:val="007941DD"/>
    <w:rsid w:val="007A004A"/>
    <w:rsid w:val="007A5710"/>
    <w:rsid w:val="007B4C2A"/>
    <w:rsid w:val="007C00B8"/>
    <w:rsid w:val="007D4978"/>
    <w:rsid w:val="007D7982"/>
    <w:rsid w:val="007F02B9"/>
    <w:rsid w:val="007F35F3"/>
    <w:rsid w:val="007F3A2E"/>
    <w:rsid w:val="008056A9"/>
    <w:rsid w:val="00811E8A"/>
    <w:rsid w:val="00817F65"/>
    <w:rsid w:val="00820382"/>
    <w:rsid w:val="00821FCF"/>
    <w:rsid w:val="0082230A"/>
    <w:rsid w:val="00823C81"/>
    <w:rsid w:val="008431B7"/>
    <w:rsid w:val="00844250"/>
    <w:rsid w:val="0084633A"/>
    <w:rsid w:val="00855B32"/>
    <w:rsid w:val="00861B28"/>
    <w:rsid w:val="00862609"/>
    <w:rsid w:val="008634CF"/>
    <w:rsid w:val="00872FB2"/>
    <w:rsid w:val="00874101"/>
    <w:rsid w:val="00881157"/>
    <w:rsid w:val="00883670"/>
    <w:rsid w:val="00892EAD"/>
    <w:rsid w:val="00895AC8"/>
    <w:rsid w:val="008A3895"/>
    <w:rsid w:val="008B13A8"/>
    <w:rsid w:val="008B60B4"/>
    <w:rsid w:val="008C47F9"/>
    <w:rsid w:val="008D33FF"/>
    <w:rsid w:val="008D48A7"/>
    <w:rsid w:val="008E15C7"/>
    <w:rsid w:val="008E2C1B"/>
    <w:rsid w:val="008E38E4"/>
    <w:rsid w:val="008E3C1A"/>
    <w:rsid w:val="008E6748"/>
    <w:rsid w:val="008E693A"/>
    <w:rsid w:val="008F1B65"/>
    <w:rsid w:val="008F317B"/>
    <w:rsid w:val="008F6989"/>
    <w:rsid w:val="008F7292"/>
    <w:rsid w:val="00903BB2"/>
    <w:rsid w:val="0090602E"/>
    <w:rsid w:val="00910126"/>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A6118"/>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13AE0"/>
    <w:rsid w:val="00A2369F"/>
    <w:rsid w:val="00A2716E"/>
    <w:rsid w:val="00A300F2"/>
    <w:rsid w:val="00A34E0E"/>
    <w:rsid w:val="00A40A2C"/>
    <w:rsid w:val="00A43AEE"/>
    <w:rsid w:val="00A46681"/>
    <w:rsid w:val="00A50B70"/>
    <w:rsid w:val="00A515F8"/>
    <w:rsid w:val="00A54376"/>
    <w:rsid w:val="00A56785"/>
    <w:rsid w:val="00A56852"/>
    <w:rsid w:val="00A70B48"/>
    <w:rsid w:val="00A722BA"/>
    <w:rsid w:val="00A84EC8"/>
    <w:rsid w:val="00A86605"/>
    <w:rsid w:val="00A90128"/>
    <w:rsid w:val="00A94884"/>
    <w:rsid w:val="00A9512C"/>
    <w:rsid w:val="00A966A6"/>
    <w:rsid w:val="00A96E95"/>
    <w:rsid w:val="00AA1892"/>
    <w:rsid w:val="00AA5FCE"/>
    <w:rsid w:val="00AA661F"/>
    <w:rsid w:val="00AB7036"/>
    <w:rsid w:val="00AC3CE1"/>
    <w:rsid w:val="00AC487A"/>
    <w:rsid w:val="00AE4E38"/>
    <w:rsid w:val="00AF1311"/>
    <w:rsid w:val="00AF616D"/>
    <w:rsid w:val="00B05777"/>
    <w:rsid w:val="00B0712C"/>
    <w:rsid w:val="00B11855"/>
    <w:rsid w:val="00B31453"/>
    <w:rsid w:val="00B36CE0"/>
    <w:rsid w:val="00B40837"/>
    <w:rsid w:val="00B51D96"/>
    <w:rsid w:val="00B8343A"/>
    <w:rsid w:val="00B837AE"/>
    <w:rsid w:val="00B90CFE"/>
    <w:rsid w:val="00BA1AB5"/>
    <w:rsid w:val="00BB295E"/>
    <w:rsid w:val="00BC04D7"/>
    <w:rsid w:val="00BF579F"/>
    <w:rsid w:val="00BF6DEC"/>
    <w:rsid w:val="00C00534"/>
    <w:rsid w:val="00C03499"/>
    <w:rsid w:val="00C06D30"/>
    <w:rsid w:val="00C20DA9"/>
    <w:rsid w:val="00C27051"/>
    <w:rsid w:val="00C2712C"/>
    <w:rsid w:val="00C42E83"/>
    <w:rsid w:val="00C530BF"/>
    <w:rsid w:val="00C70735"/>
    <w:rsid w:val="00C85325"/>
    <w:rsid w:val="00C9211D"/>
    <w:rsid w:val="00CA3D6E"/>
    <w:rsid w:val="00CB6608"/>
    <w:rsid w:val="00CC26AB"/>
    <w:rsid w:val="00CC4ADC"/>
    <w:rsid w:val="00CD1C53"/>
    <w:rsid w:val="00CD2A67"/>
    <w:rsid w:val="00CE1482"/>
    <w:rsid w:val="00CE1F43"/>
    <w:rsid w:val="00CF3703"/>
    <w:rsid w:val="00D06196"/>
    <w:rsid w:val="00D06289"/>
    <w:rsid w:val="00D07762"/>
    <w:rsid w:val="00D14E18"/>
    <w:rsid w:val="00D23093"/>
    <w:rsid w:val="00D30384"/>
    <w:rsid w:val="00D35830"/>
    <w:rsid w:val="00D45470"/>
    <w:rsid w:val="00D45566"/>
    <w:rsid w:val="00D565E7"/>
    <w:rsid w:val="00D63A5B"/>
    <w:rsid w:val="00D65942"/>
    <w:rsid w:val="00D67BC1"/>
    <w:rsid w:val="00D74026"/>
    <w:rsid w:val="00D94CD8"/>
    <w:rsid w:val="00D95619"/>
    <w:rsid w:val="00DA094A"/>
    <w:rsid w:val="00DB3A54"/>
    <w:rsid w:val="00DC3E3B"/>
    <w:rsid w:val="00DD29C1"/>
    <w:rsid w:val="00DD574A"/>
    <w:rsid w:val="00DE5056"/>
    <w:rsid w:val="00DF4EB3"/>
    <w:rsid w:val="00DF5C49"/>
    <w:rsid w:val="00E0511E"/>
    <w:rsid w:val="00E0552D"/>
    <w:rsid w:val="00E0552F"/>
    <w:rsid w:val="00E10E4F"/>
    <w:rsid w:val="00E1226D"/>
    <w:rsid w:val="00E14BA2"/>
    <w:rsid w:val="00E20949"/>
    <w:rsid w:val="00E234D8"/>
    <w:rsid w:val="00E26EEE"/>
    <w:rsid w:val="00E30EB9"/>
    <w:rsid w:val="00E40611"/>
    <w:rsid w:val="00E43FCD"/>
    <w:rsid w:val="00E528CA"/>
    <w:rsid w:val="00E547CA"/>
    <w:rsid w:val="00E57F12"/>
    <w:rsid w:val="00E65F99"/>
    <w:rsid w:val="00E7448C"/>
    <w:rsid w:val="00E761B8"/>
    <w:rsid w:val="00E85EB9"/>
    <w:rsid w:val="00E879CD"/>
    <w:rsid w:val="00EA00A8"/>
    <w:rsid w:val="00EB00B6"/>
    <w:rsid w:val="00EB24E5"/>
    <w:rsid w:val="00EB6566"/>
    <w:rsid w:val="00EB7871"/>
    <w:rsid w:val="00EC3DF7"/>
    <w:rsid w:val="00EC4CDA"/>
    <w:rsid w:val="00EC7D06"/>
    <w:rsid w:val="00ED0999"/>
    <w:rsid w:val="00EE1213"/>
    <w:rsid w:val="00EE3618"/>
    <w:rsid w:val="00EF0A3B"/>
    <w:rsid w:val="00EF5211"/>
    <w:rsid w:val="00F01987"/>
    <w:rsid w:val="00F100E6"/>
    <w:rsid w:val="00F12AF3"/>
    <w:rsid w:val="00F131CB"/>
    <w:rsid w:val="00F13967"/>
    <w:rsid w:val="00F1608B"/>
    <w:rsid w:val="00F234AD"/>
    <w:rsid w:val="00F23594"/>
    <w:rsid w:val="00F241C5"/>
    <w:rsid w:val="00F278EE"/>
    <w:rsid w:val="00F525A3"/>
    <w:rsid w:val="00F55F9B"/>
    <w:rsid w:val="00F6210A"/>
    <w:rsid w:val="00F65ACD"/>
    <w:rsid w:val="00F7086B"/>
    <w:rsid w:val="00F83D72"/>
    <w:rsid w:val="00F94BF7"/>
    <w:rsid w:val="00F950C5"/>
    <w:rsid w:val="00FA2BDE"/>
    <w:rsid w:val="00FB5143"/>
    <w:rsid w:val="00FD0B5A"/>
    <w:rsid w:val="00FD5B5F"/>
    <w:rsid w:val="00FD7157"/>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FF01B"/>
  <w15:chartTrackingRefBased/>
  <w15:docId w15:val="{49E737FA-0E1E-46A0-8329-031A161D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0F0311"/>
    <w:pPr>
      <w:numPr>
        <w:ilvl w:val="1"/>
        <w:numId w:val="1"/>
      </w:numPr>
      <w:spacing w:before="120" w:after="60"/>
      <w:jc w:val="both"/>
      <w:outlineLvl w:val="1"/>
    </w:pPr>
    <w:rPr>
      <w:rFonts w:ascii="Arial" w:hAnsi="Arial" w:cs="Arial"/>
      <w:bCs/>
      <w:iCs/>
      <w:color w:val="000000"/>
      <w:sz w:val="22"/>
      <w:szCs w:val="22"/>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0F0311"/>
    <w:rPr>
      <w:rFonts w:ascii="Arial" w:hAnsi="Arial" w:cs="Arial"/>
      <w:bCs/>
      <w:iCs/>
      <w:color w:val="000000"/>
      <w:sz w:val="22"/>
      <w:szCs w:val="22"/>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640C72"/>
    <w:rPr>
      <w:color w:val="0563C1" w:themeColor="hyperlink"/>
      <w:u w:val="single"/>
    </w:rPr>
  </w:style>
  <w:style w:type="character" w:styleId="Nierozpoznanawzmianka">
    <w:name w:val="Unresolved Mention"/>
    <w:basedOn w:val="Domylnaczcionkaakapitu"/>
    <w:uiPriority w:val="99"/>
    <w:semiHidden/>
    <w:unhideWhenUsed/>
    <w:rsid w:val="00640C72"/>
    <w:rPr>
      <w:color w:val="605E5C"/>
      <w:shd w:val="clear" w:color="auto" w:fill="E1DFDD"/>
    </w:rPr>
  </w:style>
  <w:style w:type="character" w:customStyle="1" w:styleId="TekstpodstawowyZnak">
    <w:name w:val="Tekst podstawowy Znak"/>
    <w:link w:val="Tekstpodstawowy"/>
    <w:rsid w:val="007F02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97</TotalTime>
  <Pages>1</Pages>
  <Words>7237</Words>
  <Characters>43427</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21</cp:revision>
  <cp:lastPrinted>2019-11-26T10:55:00Z</cp:lastPrinted>
  <dcterms:created xsi:type="dcterms:W3CDTF">2019-11-21T08:21:00Z</dcterms:created>
  <dcterms:modified xsi:type="dcterms:W3CDTF">2019-11-26T10:55:00Z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