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F2" w:rsidRDefault="005F1DF2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:rsidR="005F1DF2" w:rsidRPr="00A40632" w:rsidRDefault="005F1DF2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B9409D">
        <w:rPr>
          <w:rFonts w:ascii="Arial" w:hAnsi="Arial" w:cs="Arial"/>
          <w:b/>
          <w:sz w:val="22"/>
          <w:szCs w:val="22"/>
        </w:rPr>
        <w:t>Powiatowy Zarząd Dróg w Olecku</w:t>
      </w:r>
    </w:p>
    <w:p w:rsidR="005F1DF2" w:rsidRPr="00A40632" w:rsidRDefault="005F1DF2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B9409D">
        <w:rPr>
          <w:rFonts w:ascii="Arial" w:hAnsi="Arial" w:cs="Arial"/>
          <w:b/>
          <w:sz w:val="22"/>
          <w:szCs w:val="22"/>
        </w:rPr>
        <w:t>Wojska Polskiego</w:t>
      </w:r>
      <w:r w:rsidRPr="00A40632">
        <w:rPr>
          <w:rFonts w:ascii="Arial" w:hAnsi="Arial" w:cs="Arial"/>
          <w:b/>
          <w:sz w:val="22"/>
          <w:szCs w:val="22"/>
        </w:rPr>
        <w:t xml:space="preserve"> </w:t>
      </w:r>
      <w:r w:rsidRPr="00B9409D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9409D">
        <w:rPr>
          <w:rFonts w:ascii="Arial" w:hAnsi="Arial" w:cs="Arial"/>
          <w:b/>
          <w:sz w:val="22"/>
          <w:szCs w:val="22"/>
        </w:rPr>
        <w:t>19-400</w:t>
      </w:r>
      <w:r w:rsidRPr="00A40632">
        <w:rPr>
          <w:rFonts w:ascii="Arial" w:hAnsi="Arial" w:cs="Arial"/>
          <w:b/>
          <w:sz w:val="22"/>
          <w:szCs w:val="22"/>
        </w:rPr>
        <w:t xml:space="preserve"> </w:t>
      </w:r>
      <w:r w:rsidRPr="00B9409D">
        <w:rPr>
          <w:rFonts w:ascii="Arial" w:hAnsi="Arial" w:cs="Arial"/>
          <w:b/>
          <w:sz w:val="22"/>
          <w:szCs w:val="22"/>
        </w:rPr>
        <w:t>Olecko</w:t>
      </w:r>
    </w:p>
    <w:p w:rsidR="005F1DF2" w:rsidRPr="00627057" w:rsidRDefault="005F1DF2" w:rsidP="00627057">
      <w:pPr>
        <w:pStyle w:val="BodyText"/>
        <w:rPr>
          <w:rFonts w:ascii="Arial" w:hAnsi="Arial" w:cs="Arial"/>
          <w:b/>
          <w:sz w:val="22"/>
          <w:szCs w:val="22"/>
          <w:lang w:val="en-US"/>
        </w:rPr>
      </w:pPr>
      <w:r w:rsidRPr="00627057">
        <w:rPr>
          <w:rFonts w:ascii="Arial" w:hAnsi="Arial" w:cs="Arial"/>
          <w:b/>
          <w:sz w:val="22"/>
          <w:szCs w:val="22"/>
          <w:lang w:val="en-US"/>
        </w:rPr>
        <w:t xml:space="preserve">e-mail: </w:t>
      </w:r>
      <w:hyperlink r:id="rId7" w:history="1">
        <w:r w:rsidRPr="00627057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pzd@powiat.olecko.pl</w:t>
        </w:r>
      </w:hyperlink>
    </w:p>
    <w:p w:rsidR="005F1DF2" w:rsidRPr="00627057" w:rsidRDefault="005F1DF2" w:rsidP="00627057">
      <w:pPr>
        <w:pStyle w:val="BodyText"/>
        <w:rPr>
          <w:rFonts w:ascii="Arial" w:hAnsi="Arial" w:cs="Arial"/>
          <w:b/>
          <w:sz w:val="22"/>
          <w:szCs w:val="22"/>
        </w:rPr>
      </w:pPr>
      <w:r w:rsidRPr="00627057">
        <w:rPr>
          <w:rFonts w:ascii="Arial" w:hAnsi="Arial" w:cs="Arial"/>
          <w:b/>
          <w:sz w:val="22"/>
          <w:szCs w:val="22"/>
        </w:rPr>
        <w:t>Tel. (087) 520 22 24  Fax. (087) 520 22 25</w:t>
      </w:r>
    </w:p>
    <w:p w:rsidR="005F1DF2" w:rsidRPr="00A40632" w:rsidRDefault="005F1DF2" w:rsidP="00627057">
      <w:pPr>
        <w:pStyle w:val="pkt"/>
        <w:ind w:left="0" w:firstLine="0"/>
        <w:rPr>
          <w:rFonts w:ascii="Arial" w:hAnsi="Arial" w:cs="Arial"/>
          <w:sz w:val="22"/>
          <w:szCs w:val="22"/>
        </w:rPr>
      </w:pPr>
    </w:p>
    <w:p w:rsidR="005F1DF2" w:rsidRPr="00627057" w:rsidRDefault="005F1DF2" w:rsidP="0062705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Znak sprawy: PZD.III.342/19/15</w:t>
      </w:r>
      <w:r w:rsidRPr="00A40632">
        <w:rPr>
          <w:rFonts w:ascii="Arial" w:hAnsi="Arial" w:cs="Arial"/>
          <w:sz w:val="22"/>
          <w:szCs w:val="22"/>
        </w:rPr>
        <w:tab/>
      </w:r>
      <w:r w:rsidRPr="00B9409D">
        <w:rPr>
          <w:rFonts w:ascii="Arial" w:hAnsi="Arial" w:cs="Arial"/>
          <w:sz w:val="22"/>
          <w:szCs w:val="22"/>
        </w:rPr>
        <w:t>Olecko</w:t>
      </w:r>
      <w:r w:rsidRPr="00A406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2015-09-16</w:t>
      </w:r>
    </w:p>
    <w:p w:rsidR="005F1DF2" w:rsidRPr="00A40632" w:rsidRDefault="005F1DF2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5F1DF2" w:rsidRPr="00A40632" w:rsidRDefault="005F1DF2" w:rsidP="00636F95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5F1DF2" w:rsidRPr="00A40632" w:rsidRDefault="005F1DF2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5F1DF2" w:rsidRPr="00A40632" w:rsidRDefault="005F1DF2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</w:p>
    <w:p w:rsidR="005F1DF2" w:rsidRPr="00A40632" w:rsidRDefault="005F1DF2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B9409D">
        <w:rPr>
          <w:rFonts w:ascii="Arial" w:hAnsi="Arial" w:cs="Arial"/>
          <w:b/>
          <w:sz w:val="22"/>
          <w:szCs w:val="22"/>
        </w:rPr>
        <w:t>Zakup soli drogowej w ilości 100 ton z transportem do siedziby Zamawiającego</w:t>
      </w:r>
    </w:p>
    <w:p w:rsidR="005F1DF2" w:rsidRPr="00A40632" w:rsidRDefault="005F1DF2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5F1DF2" w:rsidRPr="00A40632" w:rsidRDefault="005F1DF2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I. Opis przedmiotu zamówienia</w:t>
      </w:r>
    </w:p>
    <w:p w:rsidR="005F1DF2" w:rsidRPr="00A40632" w:rsidRDefault="005F1DF2" w:rsidP="00EA1C3D">
      <w:pPr>
        <w:jc w:val="both"/>
        <w:rPr>
          <w:rFonts w:ascii="Arial" w:hAnsi="Arial" w:cs="Arial"/>
          <w:sz w:val="22"/>
          <w:szCs w:val="22"/>
        </w:rPr>
      </w:pPr>
    </w:p>
    <w:p w:rsidR="005F1DF2" w:rsidRPr="00A40632" w:rsidRDefault="005F1DF2" w:rsidP="00EA1C3D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B9409D">
        <w:rPr>
          <w:rFonts w:ascii="Arial" w:hAnsi="Arial" w:cs="Arial"/>
          <w:sz w:val="22"/>
          <w:szCs w:val="22"/>
        </w:rPr>
        <w:t xml:space="preserve">Zakup soli drogowej w ilości 100 ton przeznaczonej do zimowego utrzymania dróg powiatowych w powiecie oleckim i ulic powiatowych w Olecku z transportem do bazy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B9409D">
        <w:rPr>
          <w:rFonts w:ascii="Arial" w:hAnsi="Arial" w:cs="Arial"/>
          <w:sz w:val="22"/>
          <w:szCs w:val="22"/>
        </w:rPr>
        <w:t xml:space="preserve"> w miejscowości Stożne, gmina Kowale Oleckie, powiat olecki.</w:t>
      </w:r>
    </w:p>
    <w:p w:rsidR="005F1DF2" w:rsidRPr="00A40632" w:rsidRDefault="005F1DF2" w:rsidP="00EA1C3D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CPV: </w:t>
      </w:r>
      <w:r w:rsidRPr="00B9409D">
        <w:rPr>
          <w:rFonts w:ascii="Arial" w:hAnsi="Arial" w:cs="Arial"/>
          <w:sz w:val="22"/>
          <w:szCs w:val="22"/>
        </w:rPr>
        <w:t>34927100-2</w:t>
      </w:r>
      <w:r w:rsidRPr="00A40632">
        <w:rPr>
          <w:rFonts w:ascii="Arial" w:hAnsi="Arial" w:cs="Arial"/>
          <w:sz w:val="22"/>
          <w:szCs w:val="22"/>
        </w:rPr>
        <w:t xml:space="preserve"> </w:t>
      </w:r>
    </w:p>
    <w:p w:rsidR="005F1DF2" w:rsidRPr="00627057" w:rsidRDefault="005F1DF2" w:rsidP="00627057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627057">
        <w:rPr>
          <w:rFonts w:ascii="Arial" w:hAnsi="Arial" w:cs="Arial"/>
          <w:b/>
          <w:sz w:val="22"/>
          <w:szCs w:val="22"/>
        </w:rPr>
        <w:t>IV Termin wykonania zamówienia</w:t>
      </w:r>
    </w:p>
    <w:p w:rsidR="005F1DF2" w:rsidRPr="00627057" w:rsidRDefault="005F1DF2" w:rsidP="00627057">
      <w:pPr>
        <w:pStyle w:val="Heading2"/>
        <w:numPr>
          <w:ilvl w:val="0"/>
          <w:numId w:val="0"/>
        </w:numPr>
        <w:ind w:left="578" w:hanging="578"/>
        <w:rPr>
          <w:rFonts w:ascii="Arial" w:hAnsi="Arial" w:cs="Arial"/>
          <w:b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 xml:space="preserve">Zamówienie musi zostać zrealizowane w terminie: </w:t>
      </w:r>
      <w:r w:rsidRPr="00627057">
        <w:rPr>
          <w:rFonts w:ascii="Arial" w:hAnsi="Arial" w:cs="Arial"/>
          <w:b/>
          <w:sz w:val="22"/>
          <w:szCs w:val="22"/>
        </w:rPr>
        <w:t>data zakończenia: 2014-10-16.</w:t>
      </w:r>
    </w:p>
    <w:p w:rsidR="005F1DF2" w:rsidRPr="00627057" w:rsidRDefault="005F1DF2" w:rsidP="00627057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627057">
        <w:rPr>
          <w:rFonts w:ascii="Arial" w:hAnsi="Arial" w:cs="Arial"/>
          <w:b/>
          <w:sz w:val="22"/>
          <w:szCs w:val="22"/>
        </w:rPr>
        <w:t xml:space="preserve">V Wykaz dokumentów, jakie mają dostarczyć wykonawcy: 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5F1DF2" w:rsidRPr="00627057" w:rsidTr="00AD33A8">
        <w:tc>
          <w:tcPr>
            <w:tcW w:w="720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5F1DF2" w:rsidRPr="00627057" w:rsidTr="00AD33A8">
        <w:tc>
          <w:tcPr>
            <w:tcW w:w="720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5F1DF2" w:rsidRPr="00627057" w:rsidTr="00AD33A8">
        <w:tc>
          <w:tcPr>
            <w:tcW w:w="720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bCs/>
                <w:sz w:val="22"/>
                <w:szCs w:val="22"/>
              </w:rPr>
              <w:t>Zaświadczenie, iż przedmiot zamówienia odpowiada normom</w:t>
            </w:r>
          </w:p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Zaświadczenia niezależnego podmiotu uprawnionego do kontroli jakości potwierdzającego, że dostarczane produkty odpowiadają określonym normom lub specyfikacjom technicznym</w:t>
            </w:r>
          </w:p>
        </w:tc>
      </w:tr>
    </w:tbl>
    <w:p w:rsidR="005F1DF2" w:rsidRPr="00627057" w:rsidRDefault="005F1DF2" w:rsidP="00627057">
      <w:pPr>
        <w:jc w:val="both"/>
        <w:rPr>
          <w:rFonts w:ascii="Arial" w:hAnsi="Arial" w:cs="Arial"/>
          <w:b/>
          <w:sz w:val="22"/>
          <w:szCs w:val="22"/>
        </w:rPr>
      </w:pPr>
    </w:p>
    <w:p w:rsidR="005F1DF2" w:rsidRPr="00627057" w:rsidRDefault="005F1DF2" w:rsidP="00627057">
      <w:pPr>
        <w:jc w:val="center"/>
        <w:rPr>
          <w:rFonts w:ascii="Arial" w:hAnsi="Arial" w:cs="Arial"/>
          <w:b/>
          <w:sz w:val="22"/>
          <w:szCs w:val="22"/>
        </w:rPr>
      </w:pPr>
    </w:p>
    <w:p w:rsidR="005F1DF2" w:rsidRPr="00627057" w:rsidRDefault="005F1DF2" w:rsidP="00627057">
      <w:pPr>
        <w:jc w:val="both"/>
        <w:rPr>
          <w:rFonts w:ascii="Arial" w:hAnsi="Arial" w:cs="Arial"/>
          <w:b/>
          <w:sz w:val="22"/>
          <w:szCs w:val="22"/>
        </w:rPr>
      </w:pPr>
      <w:r w:rsidRPr="00627057">
        <w:rPr>
          <w:rFonts w:ascii="Arial" w:hAnsi="Arial" w:cs="Arial"/>
          <w:b/>
          <w:sz w:val="22"/>
          <w:szCs w:val="22"/>
        </w:rPr>
        <w:t>VI Przygotowanie oferty</w:t>
      </w:r>
    </w:p>
    <w:p w:rsidR="005F1DF2" w:rsidRPr="00627057" w:rsidRDefault="005F1DF2" w:rsidP="00627057">
      <w:pPr>
        <w:jc w:val="both"/>
        <w:rPr>
          <w:rFonts w:ascii="Arial" w:hAnsi="Arial" w:cs="Arial"/>
          <w:sz w:val="22"/>
          <w:szCs w:val="22"/>
        </w:rPr>
      </w:pPr>
    </w:p>
    <w:p w:rsidR="005F1DF2" w:rsidRPr="00627057" w:rsidRDefault="005F1DF2" w:rsidP="00627057">
      <w:pPr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Ofertę należy:</w:t>
      </w:r>
    </w:p>
    <w:p w:rsidR="005F1DF2" w:rsidRPr="00627057" w:rsidRDefault="005F1DF2" w:rsidP="0062705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a):złożyć w formie pisemnej na Formularzu Oferty w siedzibie Zamawiającego, pokój nr: 5 do dnia 2015-09-23 do godz. 10.00.</w:t>
      </w:r>
    </w:p>
    <w:p w:rsidR="005F1DF2" w:rsidRPr="00627057" w:rsidRDefault="005F1DF2" w:rsidP="0062705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 xml:space="preserve">b) opakować w jednej kopercie zaadresowanej na Zamawiającego i </w:t>
      </w:r>
      <w:r w:rsidRPr="00627057">
        <w:rPr>
          <w:rFonts w:ascii="Arial" w:hAnsi="Arial" w:cs="Arial"/>
          <w:sz w:val="22"/>
          <w:szCs w:val="22"/>
          <w:u w:val="single"/>
        </w:rPr>
        <w:t>opatrzonej napisem</w:t>
      </w:r>
      <w:r w:rsidRPr="00627057">
        <w:rPr>
          <w:rFonts w:ascii="Arial" w:hAnsi="Arial" w:cs="Arial"/>
          <w:sz w:val="22"/>
          <w:szCs w:val="22"/>
        </w:rPr>
        <w:t>: „</w:t>
      </w:r>
      <w:r w:rsidRPr="00627057">
        <w:rPr>
          <w:rFonts w:ascii="Arial" w:hAnsi="Arial" w:cs="Arial"/>
          <w:b/>
          <w:sz w:val="22"/>
          <w:szCs w:val="22"/>
        </w:rPr>
        <w:t>Zapytanie ofertowe na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627057">
        <w:rPr>
          <w:rFonts w:ascii="Arial" w:hAnsi="Arial" w:cs="Arial"/>
          <w:b/>
          <w:sz w:val="22"/>
          <w:szCs w:val="22"/>
        </w:rPr>
        <w:t>Zakup soli drogowej w ilości 100 ton z transportem do siedziby Zamawiającego</w:t>
      </w:r>
      <w:r w:rsidRPr="00627057">
        <w:rPr>
          <w:rFonts w:ascii="Arial" w:hAnsi="Arial" w:cs="Arial"/>
          <w:sz w:val="22"/>
          <w:szCs w:val="22"/>
        </w:rPr>
        <w:t>.</w:t>
      </w:r>
      <w:r w:rsidRPr="00627057">
        <w:rPr>
          <w:rFonts w:ascii="Arial" w:hAnsi="Arial" w:cs="Arial"/>
          <w:b/>
          <w:sz w:val="22"/>
          <w:szCs w:val="22"/>
        </w:rPr>
        <w:t xml:space="preserve"> Znak sprawy: PZD.III.342/19/15”</w:t>
      </w:r>
    </w:p>
    <w:p w:rsidR="005F1DF2" w:rsidRPr="00627057" w:rsidRDefault="005F1DF2" w:rsidP="00627057">
      <w:pPr>
        <w:pStyle w:val="Heading2"/>
        <w:numPr>
          <w:ilvl w:val="0"/>
          <w:numId w:val="0"/>
        </w:numPr>
        <w:spacing w:before="0" w:after="0"/>
        <w:ind w:left="578" w:hanging="578"/>
        <w:rPr>
          <w:rFonts w:ascii="Arial" w:hAnsi="Arial" w:cs="Arial"/>
          <w:b/>
          <w:sz w:val="22"/>
          <w:szCs w:val="22"/>
        </w:rPr>
      </w:pPr>
    </w:p>
    <w:p w:rsidR="005F1DF2" w:rsidRPr="00627057" w:rsidRDefault="005F1DF2" w:rsidP="00627057">
      <w:pPr>
        <w:pStyle w:val="Heading2"/>
        <w:numPr>
          <w:ilvl w:val="0"/>
          <w:numId w:val="0"/>
        </w:numPr>
        <w:spacing w:before="0" w:after="0"/>
        <w:ind w:left="578" w:hanging="578"/>
        <w:rPr>
          <w:rFonts w:ascii="Arial" w:hAnsi="Arial" w:cs="Arial"/>
          <w:b/>
          <w:sz w:val="22"/>
          <w:szCs w:val="22"/>
        </w:rPr>
      </w:pPr>
      <w:r w:rsidRPr="00627057">
        <w:rPr>
          <w:rFonts w:ascii="Arial" w:hAnsi="Arial" w:cs="Arial"/>
          <w:b/>
          <w:sz w:val="22"/>
          <w:szCs w:val="22"/>
        </w:rPr>
        <w:t>VII Termin związania ofertą</w:t>
      </w:r>
    </w:p>
    <w:p w:rsidR="005F1DF2" w:rsidRPr="00627057" w:rsidRDefault="005F1DF2" w:rsidP="00627057">
      <w:pPr>
        <w:pStyle w:val="Heading2"/>
        <w:numPr>
          <w:ilvl w:val="0"/>
          <w:numId w:val="0"/>
        </w:numPr>
        <w:spacing w:before="0" w:after="0"/>
        <w:ind w:left="360"/>
        <w:rPr>
          <w:rFonts w:ascii="Arial" w:hAnsi="Arial" w:cs="Arial"/>
          <w:b/>
          <w:sz w:val="22"/>
          <w:szCs w:val="22"/>
        </w:rPr>
      </w:pPr>
    </w:p>
    <w:p w:rsidR="005F1DF2" w:rsidRPr="00627057" w:rsidRDefault="005F1DF2" w:rsidP="00627057">
      <w:pPr>
        <w:pStyle w:val="Heading2"/>
        <w:numPr>
          <w:ilvl w:val="0"/>
          <w:numId w:val="8"/>
        </w:numPr>
        <w:tabs>
          <w:tab w:val="num" w:pos="6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Wykonawca pozostaje związany ofertą przez okres 30 dni.</w:t>
      </w:r>
    </w:p>
    <w:p w:rsidR="005F1DF2" w:rsidRPr="00627057" w:rsidRDefault="005F1DF2" w:rsidP="00627057">
      <w:pPr>
        <w:pStyle w:val="Heading2"/>
        <w:numPr>
          <w:ilvl w:val="0"/>
          <w:numId w:val="8"/>
        </w:numPr>
        <w:tabs>
          <w:tab w:val="num" w:pos="6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:rsidR="005F1DF2" w:rsidRPr="00627057" w:rsidRDefault="005F1DF2" w:rsidP="00627057">
      <w:pPr>
        <w:pStyle w:val="Heading2"/>
        <w:numPr>
          <w:ilvl w:val="0"/>
          <w:numId w:val="0"/>
        </w:numPr>
        <w:tabs>
          <w:tab w:val="num" w:pos="680"/>
        </w:tabs>
        <w:spacing w:before="0" w:after="0"/>
        <w:ind w:left="284"/>
        <w:rPr>
          <w:rFonts w:ascii="Arial" w:hAnsi="Arial" w:cs="Arial"/>
          <w:b/>
          <w:sz w:val="22"/>
          <w:szCs w:val="22"/>
        </w:rPr>
      </w:pPr>
    </w:p>
    <w:p w:rsidR="005F1DF2" w:rsidRPr="00627057" w:rsidRDefault="005F1DF2" w:rsidP="00627057">
      <w:pPr>
        <w:pStyle w:val="Heading2"/>
        <w:numPr>
          <w:ilvl w:val="0"/>
          <w:numId w:val="0"/>
        </w:numPr>
        <w:spacing w:before="0" w:after="0"/>
        <w:rPr>
          <w:rFonts w:ascii="Arial" w:hAnsi="Arial" w:cs="Arial"/>
          <w:b/>
          <w:sz w:val="22"/>
          <w:szCs w:val="22"/>
        </w:rPr>
      </w:pPr>
      <w:r w:rsidRPr="00627057">
        <w:rPr>
          <w:rFonts w:ascii="Arial" w:hAnsi="Arial" w:cs="Arial"/>
          <w:b/>
          <w:sz w:val="22"/>
          <w:szCs w:val="22"/>
        </w:rPr>
        <w:t>VIII Opis kryteriów, którymi Zamawiający będzie się kierował przy wyborze oferty, wraz z podaniem znaczenia tych kryteriów i sposobu oceny ofert</w:t>
      </w:r>
    </w:p>
    <w:p w:rsidR="005F1DF2" w:rsidRPr="00627057" w:rsidRDefault="005F1DF2" w:rsidP="00627057">
      <w:pPr>
        <w:pStyle w:val="Heading2"/>
        <w:numPr>
          <w:ilvl w:val="0"/>
          <w:numId w:val="0"/>
        </w:numPr>
        <w:spacing w:before="0" w:after="0"/>
        <w:rPr>
          <w:rFonts w:ascii="Arial" w:hAnsi="Arial" w:cs="Arial"/>
          <w:b/>
          <w:sz w:val="22"/>
          <w:szCs w:val="22"/>
        </w:rPr>
      </w:pPr>
    </w:p>
    <w:p w:rsidR="005F1DF2" w:rsidRPr="00627057" w:rsidRDefault="005F1DF2" w:rsidP="00627057">
      <w:pPr>
        <w:pStyle w:val="Heading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5F1DF2" w:rsidRPr="00627057" w:rsidTr="00AD33A8">
        <w:tc>
          <w:tcPr>
            <w:tcW w:w="900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5F1DF2" w:rsidRPr="00627057" w:rsidTr="00AD33A8">
        <w:tc>
          <w:tcPr>
            <w:tcW w:w="900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5F1DF2" w:rsidRPr="00627057" w:rsidRDefault="005F1DF2" w:rsidP="00627057">
      <w:pPr>
        <w:pStyle w:val="Heading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Punkty przyznawane za podane wyżej kryterium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783"/>
      </w:tblGrid>
      <w:tr w:rsidR="005F1DF2" w:rsidRPr="00627057" w:rsidTr="00AD33A8">
        <w:tc>
          <w:tcPr>
            <w:tcW w:w="2237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5F1DF2" w:rsidRPr="00627057" w:rsidTr="00AD33A8">
        <w:tc>
          <w:tcPr>
            <w:tcW w:w="2237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:rsidR="005F1DF2" w:rsidRPr="00627057" w:rsidRDefault="005F1DF2" w:rsidP="00AD33A8">
            <w:pPr>
              <w:pStyle w:val="BodyTex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Liczba punktów = ( Cmin/Cof ) * 100 * waga</w:t>
            </w:r>
          </w:p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gdzie:</w:t>
            </w:r>
          </w:p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 - Cmin - najniższa cena spośród wszystkich ofert</w:t>
            </w:r>
          </w:p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 - Cof -  cena podana w ofercie</w:t>
            </w:r>
          </w:p>
        </w:tc>
      </w:tr>
    </w:tbl>
    <w:p w:rsidR="005F1DF2" w:rsidRPr="00627057" w:rsidRDefault="005F1DF2" w:rsidP="00627057">
      <w:pPr>
        <w:jc w:val="center"/>
        <w:rPr>
          <w:rFonts w:ascii="Arial" w:hAnsi="Arial" w:cs="Arial"/>
          <w:b/>
          <w:sz w:val="22"/>
          <w:szCs w:val="22"/>
        </w:rPr>
      </w:pPr>
    </w:p>
    <w:p w:rsidR="005F1DF2" w:rsidRPr="00627057" w:rsidRDefault="005F1DF2" w:rsidP="006270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27057">
        <w:rPr>
          <w:rFonts w:ascii="Arial" w:hAnsi="Arial" w:cs="Arial"/>
          <w:b/>
          <w:bCs/>
          <w:sz w:val="22"/>
          <w:szCs w:val="22"/>
        </w:rPr>
        <w:t xml:space="preserve">IX Kontakt z wykonawcą </w:t>
      </w:r>
    </w:p>
    <w:p w:rsidR="005F1DF2" w:rsidRPr="00627057" w:rsidRDefault="005F1DF2" w:rsidP="00627057">
      <w:pPr>
        <w:jc w:val="both"/>
        <w:rPr>
          <w:rFonts w:ascii="Arial" w:hAnsi="Arial" w:cs="Arial"/>
          <w:sz w:val="22"/>
          <w:szCs w:val="22"/>
        </w:rPr>
      </w:pPr>
    </w:p>
    <w:p w:rsidR="005F1DF2" w:rsidRPr="00627057" w:rsidRDefault="005F1DF2" w:rsidP="00627057">
      <w:pPr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Osobami upoważnionymi do kontaktu z Wykonawcami są:</w:t>
      </w:r>
    </w:p>
    <w:p w:rsidR="005F1DF2" w:rsidRPr="00627057" w:rsidRDefault="005F1DF2" w:rsidP="006270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828" w:type="dxa"/>
        <w:tblLook w:val="01E0"/>
      </w:tblPr>
      <w:tblGrid>
        <w:gridCol w:w="686"/>
        <w:gridCol w:w="47"/>
        <w:gridCol w:w="7547"/>
      </w:tblGrid>
      <w:tr w:rsidR="005F1DF2" w:rsidRPr="00627057" w:rsidTr="00AD33A8">
        <w:tc>
          <w:tcPr>
            <w:tcW w:w="686" w:type="dxa"/>
          </w:tcPr>
          <w:p w:rsidR="005F1DF2" w:rsidRPr="00627057" w:rsidRDefault="005F1DF2" w:rsidP="00AD33A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:rsidR="005F1DF2" w:rsidRPr="00E04167" w:rsidRDefault="005F1DF2" w:rsidP="00EC62A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inż.  Dariusz Kozłowski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Dyrektor Powiatowego Zarządu Dróg w Olecku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 pzd@powiat.olecko.pl</w:t>
            </w:r>
          </w:p>
        </w:tc>
      </w:tr>
      <w:tr w:rsidR="005F1DF2" w:rsidRPr="00627057" w:rsidTr="00AD33A8">
        <w:tc>
          <w:tcPr>
            <w:tcW w:w="733" w:type="dxa"/>
            <w:gridSpan w:val="2"/>
          </w:tcPr>
          <w:p w:rsidR="005F1DF2" w:rsidRPr="00627057" w:rsidRDefault="005F1DF2" w:rsidP="00AD33A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:rsidR="005F1DF2" w:rsidRPr="00627057" w:rsidRDefault="005F1DF2" w:rsidP="00EC62A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mgr inż. Marta Kapicka</w:t>
            </w:r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-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Starszy referent w Dziale Technicznym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PZD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w Olecku</w:t>
            </w:r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tel.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( 87)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975C55">
              <w:rPr>
                <w:rFonts w:ascii="Arial" w:hAnsi="Arial" w:cs="Arial"/>
                <w:sz w:val="22"/>
                <w:szCs w:val="22"/>
              </w:rPr>
              <w:t xml:space="preserve"> e-mail pzd@powiat.olecko.pl</w:t>
            </w:r>
          </w:p>
        </w:tc>
      </w:tr>
    </w:tbl>
    <w:p w:rsidR="005F1DF2" w:rsidRPr="00627057" w:rsidRDefault="005F1DF2" w:rsidP="00627057">
      <w:pPr>
        <w:rPr>
          <w:rFonts w:ascii="Arial" w:hAnsi="Arial" w:cs="Arial"/>
          <w:b/>
          <w:sz w:val="22"/>
          <w:szCs w:val="22"/>
        </w:rPr>
      </w:pPr>
    </w:p>
    <w:p w:rsidR="005F1DF2" w:rsidRPr="00627057" w:rsidRDefault="005F1DF2" w:rsidP="00627057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5F1DF2" w:rsidRPr="00627057" w:rsidTr="00AD33A8">
        <w:tc>
          <w:tcPr>
            <w:tcW w:w="828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7740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5F1DF2" w:rsidRPr="00627057" w:rsidTr="00AD33A8">
        <w:tc>
          <w:tcPr>
            <w:tcW w:w="828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740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5F1DF2" w:rsidRPr="00627057" w:rsidTr="00AD33A8">
        <w:tc>
          <w:tcPr>
            <w:tcW w:w="828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740" w:type="dxa"/>
          </w:tcPr>
          <w:p w:rsidR="005F1DF2" w:rsidRPr="00627057" w:rsidRDefault="005F1DF2" w:rsidP="00AD33A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Wzór umowy </w:t>
            </w:r>
          </w:p>
        </w:tc>
      </w:tr>
    </w:tbl>
    <w:p w:rsidR="005F1DF2" w:rsidRPr="00627057" w:rsidRDefault="005F1DF2" w:rsidP="00627057">
      <w:pPr>
        <w:rPr>
          <w:rFonts w:ascii="Arial" w:hAnsi="Arial" w:cs="Arial"/>
          <w:b/>
          <w:sz w:val="22"/>
          <w:szCs w:val="22"/>
          <w:lang w:val="en-US"/>
        </w:rPr>
      </w:pPr>
    </w:p>
    <w:p w:rsidR="005F1DF2" w:rsidRPr="00627057" w:rsidRDefault="005F1DF2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5F1DF2" w:rsidRPr="00627057" w:rsidRDefault="005F1DF2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5F1DF2" w:rsidRPr="00627057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Pr="00627057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Pr="00627057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Pr="00627057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Pr="00627057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Pr="00627057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Pr="00627057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Pr="00627057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Default="005F1DF2" w:rsidP="00636F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DF2" w:rsidRPr="00A40632" w:rsidRDefault="005F1DF2" w:rsidP="00627057">
      <w:pPr>
        <w:rPr>
          <w:rFonts w:ascii="Arial" w:hAnsi="Arial" w:cs="Arial"/>
          <w:b/>
          <w:sz w:val="22"/>
          <w:szCs w:val="22"/>
          <w:lang w:val="en-US"/>
        </w:rPr>
      </w:pPr>
    </w:p>
    <w:p w:rsidR="005F1DF2" w:rsidRPr="00627057" w:rsidRDefault="005F1DF2" w:rsidP="00627057">
      <w:pPr>
        <w:pStyle w:val="BodyTextIndent"/>
        <w:rPr>
          <w:rFonts w:ascii="Arial" w:hAnsi="Arial" w:cs="Arial"/>
          <w:sz w:val="20"/>
          <w:szCs w:val="20"/>
        </w:rPr>
      </w:pPr>
    </w:p>
    <w:sectPr w:rsidR="005F1DF2" w:rsidRPr="00627057" w:rsidSect="00B47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F2" w:rsidRDefault="005F1DF2">
      <w:r>
        <w:separator/>
      </w:r>
    </w:p>
  </w:endnote>
  <w:endnote w:type="continuationSeparator" w:id="0">
    <w:p w:rsidR="005F1DF2" w:rsidRDefault="005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F2" w:rsidRDefault="005F1DF2" w:rsidP="00BB2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DF2" w:rsidRDefault="005F1D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F2" w:rsidRDefault="005F1DF2" w:rsidP="00BB2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5F1DF2" w:rsidRDefault="005F1DF2" w:rsidP="00F65F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F2" w:rsidRDefault="005F1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F2" w:rsidRDefault="005F1DF2">
      <w:r>
        <w:separator/>
      </w:r>
    </w:p>
  </w:footnote>
  <w:footnote w:type="continuationSeparator" w:id="0">
    <w:p w:rsidR="005F1DF2" w:rsidRDefault="005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F2" w:rsidRDefault="005F1D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F2" w:rsidRPr="00C8211C" w:rsidRDefault="005F1DF2">
    <w:pPr>
      <w:pStyle w:val="Header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>
      <w:rPr>
        <w:rFonts w:ascii="Tahoma" w:hAnsi="Tahoma"/>
      </w:rPr>
      <w:t>PZD.III.342/19/15</w:t>
    </w:r>
  </w:p>
  <w:p w:rsidR="005F1DF2" w:rsidRPr="009350E7" w:rsidRDefault="005F1DF2">
    <w:pPr>
      <w:pStyle w:val="Header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F2" w:rsidRDefault="005F1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">
    <w:nsid w:val="132942FE"/>
    <w:multiLevelType w:val="hybridMultilevel"/>
    <w:tmpl w:val="D6565DCC"/>
    <w:lvl w:ilvl="0" w:tplc="58F4E3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3197E"/>
    <w:multiLevelType w:val="multilevel"/>
    <w:tmpl w:val="7258F46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Heading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D6124CF"/>
    <w:multiLevelType w:val="hybridMultilevel"/>
    <w:tmpl w:val="660062AE"/>
    <w:lvl w:ilvl="0" w:tplc="D8E2E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7">
    <w:nsid w:val="5721524F"/>
    <w:multiLevelType w:val="hybridMultilevel"/>
    <w:tmpl w:val="98683D20"/>
    <w:lvl w:ilvl="0" w:tplc="819A80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09D"/>
    <w:rsid w:val="00001808"/>
    <w:rsid w:val="00004D43"/>
    <w:rsid w:val="000052A4"/>
    <w:rsid w:val="00007E18"/>
    <w:rsid w:val="00022D2F"/>
    <w:rsid w:val="000240E9"/>
    <w:rsid w:val="0002620F"/>
    <w:rsid w:val="0003138C"/>
    <w:rsid w:val="000478EC"/>
    <w:rsid w:val="00076784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36C9E"/>
    <w:rsid w:val="00136CF6"/>
    <w:rsid w:val="001651F4"/>
    <w:rsid w:val="00171426"/>
    <w:rsid w:val="001C78C5"/>
    <w:rsid w:val="0020218F"/>
    <w:rsid w:val="002044D6"/>
    <w:rsid w:val="00221CE7"/>
    <w:rsid w:val="00240910"/>
    <w:rsid w:val="00253304"/>
    <w:rsid w:val="00276A41"/>
    <w:rsid w:val="00283C44"/>
    <w:rsid w:val="00294A0B"/>
    <w:rsid w:val="002B3C3E"/>
    <w:rsid w:val="002D06EB"/>
    <w:rsid w:val="002D7914"/>
    <w:rsid w:val="002F6BEB"/>
    <w:rsid w:val="00303A42"/>
    <w:rsid w:val="003366EF"/>
    <w:rsid w:val="00361940"/>
    <w:rsid w:val="003713B4"/>
    <w:rsid w:val="003731F8"/>
    <w:rsid w:val="003A5F6C"/>
    <w:rsid w:val="003B2709"/>
    <w:rsid w:val="003E6E71"/>
    <w:rsid w:val="003F6EE0"/>
    <w:rsid w:val="00426F2A"/>
    <w:rsid w:val="00436DA7"/>
    <w:rsid w:val="00445A13"/>
    <w:rsid w:val="00447822"/>
    <w:rsid w:val="004B50DD"/>
    <w:rsid w:val="005048FA"/>
    <w:rsid w:val="00573A60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1DF2"/>
    <w:rsid w:val="005F39CA"/>
    <w:rsid w:val="00613183"/>
    <w:rsid w:val="0061339F"/>
    <w:rsid w:val="00614D68"/>
    <w:rsid w:val="00627057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0459D"/>
    <w:rsid w:val="00720F1B"/>
    <w:rsid w:val="0072116F"/>
    <w:rsid w:val="00762439"/>
    <w:rsid w:val="007B3060"/>
    <w:rsid w:val="007D4074"/>
    <w:rsid w:val="008209EA"/>
    <w:rsid w:val="00827E6D"/>
    <w:rsid w:val="008A2090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75C55"/>
    <w:rsid w:val="00997D2D"/>
    <w:rsid w:val="009C0432"/>
    <w:rsid w:val="009C3513"/>
    <w:rsid w:val="009F5773"/>
    <w:rsid w:val="00A10A6D"/>
    <w:rsid w:val="00A40632"/>
    <w:rsid w:val="00A75CFC"/>
    <w:rsid w:val="00A84A89"/>
    <w:rsid w:val="00A93E32"/>
    <w:rsid w:val="00AB195D"/>
    <w:rsid w:val="00AD33A8"/>
    <w:rsid w:val="00AE14B8"/>
    <w:rsid w:val="00AF3D54"/>
    <w:rsid w:val="00B00F3B"/>
    <w:rsid w:val="00B355F9"/>
    <w:rsid w:val="00B37394"/>
    <w:rsid w:val="00B41A38"/>
    <w:rsid w:val="00B47E78"/>
    <w:rsid w:val="00B5475B"/>
    <w:rsid w:val="00B9409D"/>
    <w:rsid w:val="00BA48B0"/>
    <w:rsid w:val="00BB2D38"/>
    <w:rsid w:val="00C02E82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04B67"/>
    <w:rsid w:val="00D16F52"/>
    <w:rsid w:val="00D70957"/>
    <w:rsid w:val="00D70C9F"/>
    <w:rsid w:val="00D80B89"/>
    <w:rsid w:val="00D83D25"/>
    <w:rsid w:val="00DA5484"/>
    <w:rsid w:val="00DE5EA6"/>
    <w:rsid w:val="00E04167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74058"/>
    <w:rsid w:val="00E90DBF"/>
    <w:rsid w:val="00EA1C3D"/>
    <w:rsid w:val="00EB3CDC"/>
    <w:rsid w:val="00EB5975"/>
    <w:rsid w:val="00EC62A3"/>
    <w:rsid w:val="00ED0991"/>
    <w:rsid w:val="00EE2D50"/>
    <w:rsid w:val="00EE692B"/>
    <w:rsid w:val="00EF7975"/>
    <w:rsid w:val="00F364F4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84"/>
    <w:rPr>
      <w:sz w:val="20"/>
      <w:szCs w:val="20"/>
    </w:rPr>
  </w:style>
  <w:style w:type="paragraph" w:styleId="Heading1">
    <w:name w:val="heading 1"/>
    <w:basedOn w:val="Normal"/>
    <w:next w:val="Heading2"/>
    <w:link w:val="Heading1Char"/>
    <w:autoRedefine/>
    <w:uiPriority w:val="99"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9"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Heading4">
    <w:name w:val="heading 4"/>
    <w:basedOn w:val="Normal"/>
    <w:link w:val="Heading4Char"/>
    <w:autoRedefine/>
    <w:uiPriority w:val="99"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9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9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9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9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9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98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98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98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980"/>
    <w:rPr>
      <w:rFonts w:asciiTheme="majorHAnsi" w:eastAsiaTheme="majorEastAsia" w:hAnsiTheme="majorHAnsi" w:cstheme="majorBidi"/>
    </w:rPr>
  </w:style>
  <w:style w:type="paragraph" w:styleId="EnvelopeAddress">
    <w:name w:val="envelope address"/>
    <w:basedOn w:val="Normal"/>
    <w:uiPriority w:val="99"/>
    <w:rsid w:val="00076784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link w:val="HeaderChar"/>
    <w:uiPriority w:val="99"/>
    <w:rsid w:val="000767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98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767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98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350E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498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821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980"/>
    <w:rPr>
      <w:sz w:val="20"/>
      <w:szCs w:val="20"/>
    </w:rPr>
  </w:style>
  <w:style w:type="paragraph" w:customStyle="1" w:styleId="pkt">
    <w:name w:val="pkt"/>
    <w:basedOn w:val="Normal"/>
    <w:uiPriority w:val="99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yperlink">
    <w:name w:val="Hyperlink"/>
    <w:basedOn w:val="DefaultParagraphFont"/>
    <w:uiPriority w:val="99"/>
    <w:rsid w:val="006270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385</Words>
  <Characters>2313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dc:description/>
  <cp:lastModifiedBy>Karina</cp:lastModifiedBy>
  <cp:revision>2</cp:revision>
  <cp:lastPrinted>2015-09-16T07:58:00Z</cp:lastPrinted>
  <dcterms:created xsi:type="dcterms:W3CDTF">2015-09-16T07:59:00Z</dcterms:created>
  <dcterms:modified xsi:type="dcterms:W3CDTF">2015-09-16T07:59:00Z</dcterms:modified>
</cp:coreProperties>
</file>