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A84A89" w:rsidRDefault="00636F95" w:rsidP="00F46BED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</w:t>
      </w:r>
      <w:r w:rsidR="00F46BED">
        <w:rPr>
          <w:rFonts w:ascii="Arial" w:hAnsi="Arial" w:cs="Arial"/>
          <w:b/>
          <w:sz w:val="28"/>
          <w:szCs w:val="28"/>
        </w:rPr>
        <w:t xml:space="preserve"> </w:t>
      </w:r>
      <w:r w:rsidRPr="00A84A89">
        <w:rPr>
          <w:rFonts w:ascii="Arial" w:hAnsi="Arial" w:cs="Arial"/>
          <w:b/>
          <w:sz w:val="28"/>
          <w:szCs w:val="28"/>
        </w:rPr>
        <w:t xml:space="preserve"> OFERTY</w:t>
      </w:r>
    </w:p>
    <w:p w:rsidR="00636F95" w:rsidRPr="00A84A89" w:rsidRDefault="00636F95" w:rsidP="00636F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B9409D" w:rsidRPr="00B9409D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 w:rsidR="00E326D2"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636F95" w:rsidRPr="00A40632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</w:p>
    <w:p w:rsidR="00627057" w:rsidRPr="00627057" w:rsidRDefault="00627057" w:rsidP="00627057">
      <w:pPr>
        <w:pStyle w:val="Tekstpodstawowy"/>
        <w:ind w:left="360"/>
        <w:jc w:val="center"/>
        <w:rPr>
          <w:rFonts w:ascii="Arial" w:hAnsi="Arial" w:cs="Arial"/>
        </w:rPr>
      </w:pPr>
      <w:r w:rsidRPr="00627057">
        <w:rPr>
          <w:rFonts w:ascii="Arial" w:hAnsi="Arial" w:cs="Arial"/>
        </w:rPr>
        <w:t>Powiatowy Zarząd Dróg w Olecku</w:t>
      </w:r>
    </w:p>
    <w:p w:rsidR="00636F95" w:rsidRPr="00627057" w:rsidRDefault="00627057" w:rsidP="00627057">
      <w:pPr>
        <w:pStyle w:val="Tekstpodstawowy"/>
        <w:ind w:left="360"/>
        <w:jc w:val="center"/>
        <w:rPr>
          <w:rFonts w:ascii="Arial" w:hAnsi="Arial" w:cs="Arial"/>
        </w:rPr>
      </w:pPr>
      <w:r w:rsidRPr="00627057">
        <w:rPr>
          <w:rFonts w:ascii="Arial" w:hAnsi="Arial" w:cs="Arial"/>
        </w:rPr>
        <w:t>Wojska Polskiego 12, 19-400 Olecko</w:t>
      </w: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636F95" w:rsidRPr="00A40632" w:rsidRDefault="00636F95" w:rsidP="00636F95">
      <w:pPr>
        <w:ind w:left="142"/>
        <w:jc w:val="both"/>
        <w:rPr>
          <w:rFonts w:ascii="Arial" w:hAnsi="Arial" w:cs="Arial"/>
        </w:rPr>
      </w:pPr>
    </w:p>
    <w:p w:rsidR="00636F95" w:rsidRPr="00A40632" w:rsidRDefault="00B9409D" w:rsidP="00636F95">
      <w:pPr>
        <w:ind w:left="142"/>
        <w:jc w:val="center"/>
        <w:rPr>
          <w:rFonts w:ascii="Arial" w:hAnsi="Arial" w:cs="Arial"/>
        </w:rPr>
      </w:pPr>
      <w:r w:rsidRPr="00B9409D">
        <w:rPr>
          <w:rFonts w:ascii="Arial" w:hAnsi="Arial" w:cs="Arial"/>
          <w:b/>
        </w:rPr>
        <w:t>Zakup soli drogowej w ilości 100 ton z transportem do siedziby Zamawiającego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7057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Pr="00A40632">
        <w:rPr>
          <w:rFonts w:ascii="Arial" w:hAnsi="Arial" w:cs="Arial"/>
        </w:rPr>
        <w:t>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1. Oferuję wykonanie przedmiotu zamówienia za: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cenę netto:....................................zł.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netto: ...................................................................................................................................zł.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cenę brutto:..................................zł.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brutto: ...................................................................................................................................zł.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podatek VAT:...............................zł.</w:t>
      </w:r>
    </w:p>
    <w:p w:rsidR="00636F95" w:rsidRPr="00627057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słownie podatek VAT:........................................................................................................................zł.</w:t>
      </w:r>
    </w:p>
    <w:p w:rsidR="00636F95" w:rsidRPr="00A40632" w:rsidRDefault="00636F95" w:rsidP="00636F95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636F95" w:rsidRPr="00A40632" w:rsidRDefault="00636F95" w:rsidP="00636F95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 w:rsidR="00B9409D" w:rsidRPr="00B9409D">
        <w:rPr>
          <w:rFonts w:ascii="Arial" w:hAnsi="Arial" w:cs="Arial"/>
        </w:rPr>
        <w:t>data zakończenia: 2015-10-16</w:t>
      </w:r>
      <w:r w:rsidRPr="00A40632">
        <w:rPr>
          <w:rFonts w:ascii="Arial" w:hAnsi="Arial" w:cs="Arial"/>
        </w:rPr>
        <w:t>,</w:t>
      </w:r>
    </w:p>
    <w:p w:rsidR="00636F95" w:rsidRPr="00A40632" w:rsidRDefault="00627057" w:rsidP="00636F95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warunki płatności :</w:t>
      </w:r>
      <w:r w:rsidRPr="00627057">
        <w:rPr>
          <w:sz w:val="22"/>
          <w:szCs w:val="22"/>
        </w:rPr>
        <w:t xml:space="preserve"> </w:t>
      </w:r>
      <w:r w:rsidRPr="00627057">
        <w:rPr>
          <w:rFonts w:ascii="Arial" w:hAnsi="Arial" w:cs="Arial"/>
        </w:rPr>
        <w:t>w terminie nie dłuższym niż 30 dni.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zapoznaliśmy się z projektem umowy i nie wnosimy do niego uwag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związani jesteśmy ofertą do </w:t>
      </w:r>
      <w:r w:rsidR="00B9409D" w:rsidRPr="00B9409D">
        <w:rPr>
          <w:rFonts w:ascii="Arial" w:hAnsi="Arial" w:cs="Arial"/>
          <w:b/>
        </w:rPr>
        <w:t>2015-10-</w:t>
      </w:r>
      <w:r w:rsidR="00627057">
        <w:rPr>
          <w:rFonts w:ascii="Arial" w:hAnsi="Arial" w:cs="Arial"/>
          <w:b/>
        </w:rPr>
        <w:t>24</w:t>
      </w:r>
    </w:p>
    <w:p w:rsidR="00636F95" w:rsidRPr="00A40632" w:rsidRDefault="00636F95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</w:t>
      </w:r>
      <w:r w:rsidR="00627057">
        <w:rPr>
          <w:rFonts w:ascii="Arial" w:hAnsi="Arial" w:cs="Arial"/>
        </w:rPr>
        <w:t xml:space="preserve"> podpisania umowy</w:t>
      </w:r>
      <w:r w:rsidRPr="00A40632">
        <w:rPr>
          <w:rFonts w:ascii="Arial" w:hAnsi="Arial" w:cs="Arial"/>
        </w:rPr>
        <w:t xml:space="preserve"> w miejscu i terminie określonym przez Zamawiającego.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636F95" w:rsidRDefault="00636F95" w:rsidP="00636F95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627057" w:rsidRPr="00A40632" w:rsidRDefault="00627057" w:rsidP="00636F95">
      <w:pPr>
        <w:spacing w:before="240"/>
        <w:jc w:val="both"/>
        <w:rPr>
          <w:rFonts w:ascii="Arial" w:hAnsi="Arial" w:cs="Arial"/>
        </w:rPr>
      </w:pP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27057" w:rsidRPr="00627057" w:rsidRDefault="00627057" w:rsidP="00627057">
      <w:pPr>
        <w:spacing w:line="360" w:lineRule="auto"/>
        <w:ind w:left="357"/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................................dn. ............................                                  ..............................................................</w:t>
      </w:r>
    </w:p>
    <w:p w:rsidR="00636F95" w:rsidRPr="00A40632" w:rsidRDefault="00636F95" w:rsidP="00636F95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podpisy i pieczęcie osób upoważnionych</w:t>
      </w:r>
    </w:p>
    <w:p w:rsidR="00D70C9F" w:rsidRPr="00627057" w:rsidRDefault="00636F95" w:rsidP="00627057">
      <w:pPr>
        <w:pStyle w:val="Tekstpodstawowywcity"/>
        <w:rPr>
          <w:rFonts w:ascii="Arial" w:hAnsi="Arial" w:cs="Arial"/>
          <w:sz w:val="20"/>
          <w:szCs w:val="20"/>
        </w:rPr>
      </w:pPr>
      <w:r w:rsidRPr="00A40632">
        <w:rPr>
          <w:rFonts w:ascii="Arial" w:hAnsi="Arial" w:cs="Arial"/>
          <w:sz w:val="20"/>
          <w:szCs w:val="20"/>
        </w:rPr>
        <w:t>do reprezentowania Wykonawcy</w:t>
      </w:r>
    </w:p>
    <w:sectPr w:rsidR="00D70C9F" w:rsidRPr="00627057" w:rsidSect="00B47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B9" w:rsidRDefault="001E37B9">
      <w:r>
        <w:separator/>
      </w:r>
    </w:p>
  </w:endnote>
  <w:endnote w:type="continuationSeparator" w:id="0">
    <w:p w:rsidR="001E37B9" w:rsidRDefault="001E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241848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241848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241848">
      <w:rPr>
        <w:rStyle w:val="Numerstrony"/>
      </w:rPr>
      <w:fldChar w:fldCharType="separate"/>
    </w:r>
    <w:r w:rsidR="00F46BED">
      <w:rPr>
        <w:rStyle w:val="Numerstrony"/>
        <w:noProof/>
      </w:rPr>
      <w:t>1</w:t>
    </w:r>
    <w:r w:rsidR="00241848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9D" w:rsidRDefault="00B940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B9" w:rsidRDefault="001E37B9">
      <w:r>
        <w:separator/>
      </w:r>
    </w:p>
  </w:footnote>
  <w:footnote w:type="continuationSeparator" w:id="0">
    <w:p w:rsidR="001E37B9" w:rsidRDefault="001E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9D" w:rsidRDefault="00B940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B9409D">
      <w:rPr>
        <w:rFonts w:ascii="Tahoma" w:hAnsi="Tahoma"/>
      </w:rPr>
      <w:t>PZD.III.342/19/15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09D" w:rsidRDefault="00B9409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32942FE"/>
    <w:multiLevelType w:val="hybridMultilevel"/>
    <w:tmpl w:val="D6565DCC"/>
    <w:lvl w:ilvl="0" w:tplc="58F4E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D6124CF"/>
    <w:multiLevelType w:val="hybridMultilevel"/>
    <w:tmpl w:val="660062AE"/>
    <w:lvl w:ilvl="0" w:tplc="D8E2E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7">
    <w:nsid w:val="5721524F"/>
    <w:multiLevelType w:val="hybridMultilevel"/>
    <w:tmpl w:val="98683D20"/>
    <w:lvl w:ilvl="0" w:tplc="819A80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09D"/>
    <w:rsid w:val="00001808"/>
    <w:rsid w:val="00004D43"/>
    <w:rsid w:val="000052A4"/>
    <w:rsid w:val="00007E18"/>
    <w:rsid w:val="00022D2F"/>
    <w:rsid w:val="000240E9"/>
    <w:rsid w:val="000478EC"/>
    <w:rsid w:val="00076784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C78C5"/>
    <w:rsid w:val="001E37B9"/>
    <w:rsid w:val="0020218F"/>
    <w:rsid w:val="002044D6"/>
    <w:rsid w:val="00221CE7"/>
    <w:rsid w:val="00240910"/>
    <w:rsid w:val="00241848"/>
    <w:rsid w:val="00253304"/>
    <w:rsid w:val="00283C44"/>
    <w:rsid w:val="00294A0B"/>
    <w:rsid w:val="002B3C3E"/>
    <w:rsid w:val="002D06EB"/>
    <w:rsid w:val="002F6BEB"/>
    <w:rsid w:val="00303A42"/>
    <w:rsid w:val="003366EF"/>
    <w:rsid w:val="003713B4"/>
    <w:rsid w:val="003731F8"/>
    <w:rsid w:val="003A5F6C"/>
    <w:rsid w:val="003B2709"/>
    <w:rsid w:val="003E6E71"/>
    <w:rsid w:val="003F6EE0"/>
    <w:rsid w:val="00426F2A"/>
    <w:rsid w:val="00436DA7"/>
    <w:rsid w:val="00445A13"/>
    <w:rsid w:val="00447822"/>
    <w:rsid w:val="004B50DD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27057"/>
    <w:rsid w:val="00634031"/>
    <w:rsid w:val="0063469E"/>
    <w:rsid w:val="006364E2"/>
    <w:rsid w:val="00636F95"/>
    <w:rsid w:val="00657874"/>
    <w:rsid w:val="00657D91"/>
    <w:rsid w:val="00687703"/>
    <w:rsid w:val="0069754B"/>
    <w:rsid w:val="006A1821"/>
    <w:rsid w:val="0070459D"/>
    <w:rsid w:val="00720F1B"/>
    <w:rsid w:val="0072116F"/>
    <w:rsid w:val="00762439"/>
    <w:rsid w:val="007B3060"/>
    <w:rsid w:val="007D4074"/>
    <w:rsid w:val="008209EA"/>
    <w:rsid w:val="00827E6D"/>
    <w:rsid w:val="008A2090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C0432"/>
    <w:rsid w:val="009C3513"/>
    <w:rsid w:val="009F5773"/>
    <w:rsid w:val="00A10A6D"/>
    <w:rsid w:val="00A75CFC"/>
    <w:rsid w:val="00A93E32"/>
    <w:rsid w:val="00AB195D"/>
    <w:rsid w:val="00AE14B8"/>
    <w:rsid w:val="00AF3D54"/>
    <w:rsid w:val="00B00F3B"/>
    <w:rsid w:val="00B355F9"/>
    <w:rsid w:val="00B37394"/>
    <w:rsid w:val="00B41A38"/>
    <w:rsid w:val="00B47E78"/>
    <w:rsid w:val="00B5475B"/>
    <w:rsid w:val="00B9409D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6BED"/>
    <w:rsid w:val="00F47B2B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6784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076784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0767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67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627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4</cp:revision>
  <cp:lastPrinted>2006-11-09T09:59:00Z</cp:lastPrinted>
  <dcterms:created xsi:type="dcterms:W3CDTF">2015-09-14T08:57:00Z</dcterms:created>
  <dcterms:modified xsi:type="dcterms:W3CDTF">2015-09-14T08:59:00Z</dcterms:modified>
</cp:coreProperties>
</file>