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A84A89" w:rsidRDefault="00636F95" w:rsidP="00D509E3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EF7450" w:rsidRPr="00EF7450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4160E9" w:rsidRPr="005C3A0C" w:rsidRDefault="00636F95" w:rsidP="004160E9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  <w:r w:rsidR="004160E9" w:rsidRPr="004160E9">
        <w:rPr>
          <w:rFonts w:ascii="Arial" w:hAnsi="Arial" w:cs="Arial"/>
          <w:b/>
        </w:rPr>
        <w:t xml:space="preserve"> </w:t>
      </w:r>
      <w:r w:rsidR="004160E9" w:rsidRPr="008B2425">
        <w:rPr>
          <w:rFonts w:ascii="Arial" w:hAnsi="Arial" w:cs="Arial"/>
          <w:b/>
        </w:rPr>
        <w:t>Powiatowy Zarząd Dróg w Olecku</w:t>
      </w:r>
      <w:r w:rsidR="004160E9">
        <w:rPr>
          <w:rFonts w:ascii="Arial" w:hAnsi="Arial" w:cs="Arial"/>
          <w:b/>
        </w:rPr>
        <w:t xml:space="preserve">, </w:t>
      </w:r>
      <w:r w:rsidR="004160E9" w:rsidRPr="008B2425">
        <w:rPr>
          <w:rFonts w:ascii="Arial" w:hAnsi="Arial" w:cs="Arial"/>
          <w:b/>
        </w:rPr>
        <w:t>Wo</w:t>
      </w:r>
      <w:r w:rsidR="004160E9">
        <w:rPr>
          <w:rFonts w:ascii="Arial" w:hAnsi="Arial" w:cs="Arial"/>
          <w:b/>
        </w:rPr>
        <w:t>jska Polskiego 12, 19-400 Olecko</w:t>
      </w:r>
    </w:p>
    <w:p w:rsidR="00636F95" w:rsidRPr="00A40632" w:rsidRDefault="00636F95" w:rsidP="00636F95">
      <w:pPr>
        <w:rPr>
          <w:rFonts w:ascii="Arial" w:hAnsi="Arial" w:cs="Arial"/>
          <w:b/>
        </w:rPr>
      </w:pPr>
    </w:p>
    <w:p w:rsidR="00636F95" w:rsidRPr="004160E9" w:rsidRDefault="00636F95" w:rsidP="004160E9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  <w:r w:rsidR="004160E9">
        <w:rPr>
          <w:rFonts w:ascii="Arial" w:hAnsi="Arial" w:cs="Arial"/>
          <w:b/>
        </w:rPr>
        <w:t xml:space="preserve"> </w:t>
      </w:r>
      <w:r w:rsidR="00EF7450" w:rsidRPr="00EF7450">
        <w:rPr>
          <w:rFonts w:ascii="Arial" w:hAnsi="Arial" w:cs="Arial"/>
          <w:b/>
        </w:rPr>
        <w:t>Zakup grysu kamiennego o frakcji 2-5mm, płukanego piasku uszlachetnionego  o frakcji 0-2mm i pospółki o frakcji do 31,5mm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4160E9" w:rsidRPr="00A40632" w:rsidRDefault="00636F95" w:rsidP="004160E9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="004160E9" w:rsidRPr="004160E9">
        <w:rPr>
          <w:rFonts w:ascii="Arial" w:hAnsi="Arial" w:cs="Arial"/>
        </w:rPr>
        <w:t xml:space="preserve"> </w:t>
      </w:r>
      <w:r w:rsidR="004160E9">
        <w:rPr>
          <w:rFonts w:ascii="Arial" w:hAnsi="Arial" w:cs="Arial"/>
        </w:rPr>
        <w:t>tel. ...................................</w:t>
      </w:r>
      <w:proofErr w:type="spellStart"/>
      <w:r w:rsidR="004160E9">
        <w:rPr>
          <w:rFonts w:ascii="Arial" w:hAnsi="Arial" w:cs="Arial"/>
        </w:rPr>
        <w:t>Fax</w:t>
      </w:r>
      <w:proofErr w:type="spellEnd"/>
      <w:r w:rsidR="004160E9">
        <w:rPr>
          <w:rFonts w:ascii="Arial" w:hAnsi="Arial" w:cs="Arial"/>
        </w:rPr>
        <w:t xml:space="preserve"> .........................</w:t>
      </w:r>
      <w:r w:rsidR="004160E9" w:rsidRPr="00A40632">
        <w:rPr>
          <w:rFonts w:ascii="Arial" w:hAnsi="Arial" w:cs="Arial"/>
        </w:rPr>
        <w:t>..........</w:t>
      </w:r>
      <w:r w:rsidR="004160E9">
        <w:rPr>
          <w:rFonts w:ascii="Arial" w:hAnsi="Arial" w:cs="Arial"/>
        </w:rPr>
        <w:t xml:space="preserve">e-mail: </w:t>
      </w:r>
      <w:r w:rsidR="004160E9" w:rsidRPr="00A40632">
        <w:rPr>
          <w:rFonts w:ascii="Arial" w:hAnsi="Arial" w:cs="Arial"/>
        </w:rPr>
        <w:t>............................................</w:t>
      </w:r>
      <w:r w:rsidR="004160E9">
        <w:rPr>
          <w:rFonts w:ascii="Arial" w:hAnsi="Arial" w:cs="Arial"/>
        </w:rPr>
        <w:t>........................</w:t>
      </w:r>
    </w:p>
    <w:p w:rsidR="004160E9" w:rsidRPr="00A40632" w:rsidRDefault="004160E9" w:rsidP="004160E9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1. Oferuję wykonanie przedmiotu zamówienia za:</w:t>
      </w:r>
    </w:p>
    <w:p w:rsidR="004160E9" w:rsidRPr="005C3A0C" w:rsidRDefault="004160E9" w:rsidP="004160E9">
      <w:pPr>
        <w:pStyle w:val="Tekstpodstawowy"/>
        <w:jc w:val="both"/>
        <w:rPr>
          <w:rFonts w:ascii="Arial" w:hAnsi="Arial" w:cs="Arial"/>
          <w:b/>
        </w:rPr>
      </w:pPr>
      <w:r w:rsidRPr="005C3A0C">
        <w:rPr>
          <w:rFonts w:ascii="Arial" w:hAnsi="Arial" w:cs="Arial"/>
          <w:b/>
          <w:u w:val="single"/>
        </w:rPr>
        <w:t>Zadanie częściowe nr 1:</w:t>
      </w:r>
      <w:r w:rsidRPr="005C3A0C">
        <w:rPr>
          <w:rFonts w:ascii="Arial" w:hAnsi="Arial" w:cs="Arial"/>
        </w:rPr>
        <w:t xml:space="preserve"> </w:t>
      </w:r>
      <w:r w:rsidRPr="005C3A0C">
        <w:rPr>
          <w:rFonts w:ascii="Arial" w:hAnsi="Arial" w:cs="Arial"/>
          <w:b/>
        </w:rPr>
        <w:t xml:space="preserve">Dostawa grysu kamiennego o frakcji 2-5mm </w:t>
      </w:r>
    </w:p>
    <w:p w:rsidR="004160E9" w:rsidRPr="005C3A0C" w:rsidRDefault="004160E9" w:rsidP="004160E9">
      <w:pPr>
        <w:pStyle w:val="Tekstpodstawowy"/>
        <w:jc w:val="both"/>
        <w:rPr>
          <w:rFonts w:ascii="Arial" w:hAnsi="Arial" w:cs="Arial"/>
        </w:rPr>
      </w:pPr>
      <w:r w:rsidRPr="005C3A0C">
        <w:rPr>
          <w:rFonts w:ascii="Arial" w:hAnsi="Arial" w:cs="Arial"/>
        </w:rPr>
        <w:t>za cenę: ……….…</w:t>
      </w:r>
      <w:r>
        <w:rPr>
          <w:rFonts w:ascii="Arial" w:hAnsi="Arial" w:cs="Arial"/>
        </w:rPr>
        <w:t>……</w:t>
      </w:r>
      <w:r w:rsidRPr="005C3A0C">
        <w:rPr>
          <w:rFonts w:ascii="Arial" w:hAnsi="Arial" w:cs="Arial"/>
        </w:rPr>
        <w:t>……zł /T (słownie: …..………………………………………………………..), w tym należny podatek VAT ………………. (słownie: ……………………………………….…..)</w:t>
      </w:r>
    </w:p>
    <w:p w:rsidR="004160E9" w:rsidRPr="005C3A0C" w:rsidRDefault="004160E9" w:rsidP="004160E9">
      <w:pPr>
        <w:rPr>
          <w:rFonts w:ascii="Arial" w:hAnsi="Arial" w:cs="Arial"/>
        </w:rPr>
      </w:pPr>
      <w:r w:rsidRPr="005C3A0C">
        <w:rPr>
          <w:rFonts w:ascii="Arial" w:hAnsi="Arial" w:cs="Arial"/>
          <w:b/>
          <w:u w:val="single"/>
        </w:rPr>
        <w:t>Zadanie częściowe nr 2</w:t>
      </w:r>
      <w:r w:rsidRPr="005C3A0C">
        <w:rPr>
          <w:rFonts w:ascii="Arial" w:hAnsi="Arial" w:cs="Arial"/>
        </w:rPr>
        <w:t xml:space="preserve">: </w:t>
      </w:r>
      <w:r w:rsidRPr="005C3A0C">
        <w:rPr>
          <w:rFonts w:ascii="Arial" w:hAnsi="Arial" w:cs="Arial"/>
          <w:b/>
        </w:rPr>
        <w:t>Dostawa płukanego piasku uszlachetnionego o frakcji 0-2mm</w:t>
      </w:r>
      <w:r w:rsidRPr="005C3A0C">
        <w:rPr>
          <w:rFonts w:ascii="Arial" w:hAnsi="Arial" w:cs="Arial"/>
        </w:rPr>
        <w:t xml:space="preserve"> </w:t>
      </w:r>
    </w:p>
    <w:p w:rsidR="004160E9" w:rsidRDefault="004160E9" w:rsidP="004160E9">
      <w:pPr>
        <w:rPr>
          <w:rFonts w:ascii="Arial" w:hAnsi="Arial" w:cs="Arial"/>
        </w:rPr>
      </w:pPr>
    </w:p>
    <w:p w:rsidR="004160E9" w:rsidRDefault="004160E9" w:rsidP="004160E9">
      <w:pPr>
        <w:rPr>
          <w:rFonts w:ascii="Arial" w:hAnsi="Arial" w:cs="Arial"/>
        </w:rPr>
      </w:pPr>
      <w:r w:rsidRPr="005C3A0C">
        <w:rPr>
          <w:rFonts w:ascii="Arial" w:hAnsi="Arial" w:cs="Arial"/>
        </w:rPr>
        <w:t>za cenę: ……………</w:t>
      </w:r>
      <w:r>
        <w:rPr>
          <w:rFonts w:ascii="Arial" w:hAnsi="Arial" w:cs="Arial"/>
        </w:rPr>
        <w:t>……</w:t>
      </w:r>
      <w:r w:rsidRPr="005C3A0C">
        <w:rPr>
          <w:rFonts w:ascii="Arial" w:hAnsi="Arial" w:cs="Arial"/>
        </w:rPr>
        <w:t>…zł /T (słownie: ….………………………………</w:t>
      </w:r>
      <w:r>
        <w:rPr>
          <w:rFonts w:ascii="Arial" w:hAnsi="Arial" w:cs="Arial"/>
        </w:rPr>
        <w:t>…………..</w:t>
      </w:r>
      <w:r w:rsidRPr="005C3A0C">
        <w:rPr>
          <w:rFonts w:ascii="Arial" w:hAnsi="Arial" w:cs="Arial"/>
        </w:rPr>
        <w:t>……………..), w tym należny podatek VAT …………….. (słownie: ………………………………..……………)</w:t>
      </w:r>
    </w:p>
    <w:p w:rsidR="004160E9" w:rsidRPr="00FE1321" w:rsidRDefault="004160E9" w:rsidP="004160E9">
      <w:pPr>
        <w:rPr>
          <w:rFonts w:ascii="Arial" w:hAnsi="Arial" w:cs="Arial"/>
        </w:rPr>
      </w:pPr>
    </w:p>
    <w:p w:rsidR="004160E9" w:rsidRPr="005C3A0C" w:rsidRDefault="004160E9" w:rsidP="004160E9">
      <w:pPr>
        <w:rPr>
          <w:rFonts w:ascii="Arial" w:hAnsi="Arial" w:cs="Arial"/>
          <w:b/>
        </w:rPr>
      </w:pPr>
      <w:r w:rsidRPr="005C3A0C">
        <w:rPr>
          <w:rFonts w:ascii="Arial" w:hAnsi="Arial" w:cs="Arial"/>
          <w:b/>
          <w:u w:val="single"/>
        </w:rPr>
        <w:t>Zadanie częściowe nr 3</w:t>
      </w:r>
      <w:r w:rsidRPr="005C3A0C">
        <w:rPr>
          <w:rFonts w:ascii="Arial" w:hAnsi="Arial" w:cs="Arial"/>
        </w:rPr>
        <w:t xml:space="preserve">: </w:t>
      </w:r>
      <w:r w:rsidRPr="005C3A0C">
        <w:rPr>
          <w:rFonts w:ascii="Arial" w:hAnsi="Arial" w:cs="Arial"/>
          <w:b/>
        </w:rPr>
        <w:t xml:space="preserve">Dostawa pospółki o frakcji do 31,5 mm </w:t>
      </w:r>
    </w:p>
    <w:p w:rsidR="004160E9" w:rsidRDefault="004160E9" w:rsidP="004160E9">
      <w:pPr>
        <w:rPr>
          <w:rFonts w:ascii="Arial" w:hAnsi="Arial" w:cs="Arial"/>
          <w:b/>
        </w:rPr>
      </w:pPr>
    </w:p>
    <w:p w:rsidR="00636F95" w:rsidRDefault="004160E9" w:rsidP="004160E9">
      <w:pPr>
        <w:rPr>
          <w:rFonts w:ascii="Arial" w:hAnsi="Arial" w:cs="Arial"/>
        </w:rPr>
      </w:pPr>
      <w:r w:rsidRPr="005C3A0C">
        <w:rPr>
          <w:rFonts w:ascii="Arial" w:hAnsi="Arial" w:cs="Arial"/>
        </w:rPr>
        <w:t>za cenę: …………</w:t>
      </w:r>
      <w:r>
        <w:rPr>
          <w:rFonts w:ascii="Arial" w:hAnsi="Arial" w:cs="Arial"/>
        </w:rPr>
        <w:t>……</w:t>
      </w:r>
      <w:r w:rsidRPr="005C3A0C">
        <w:rPr>
          <w:rFonts w:ascii="Arial" w:hAnsi="Arial" w:cs="Arial"/>
        </w:rPr>
        <w:t>……zł /T (słownie: …..……………………………………………………….), w tym należny podatek VAT …………….... (słownie: ………………………………………..…)</w:t>
      </w:r>
    </w:p>
    <w:p w:rsidR="004160E9" w:rsidRPr="00A40632" w:rsidRDefault="004160E9" w:rsidP="004160E9">
      <w:pPr>
        <w:rPr>
          <w:rFonts w:ascii="Arial" w:hAnsi="Arial" w:cs="Arial"/>
        </w:rPr>
      </w:pPr>
    </w:p>
    <w:p w:rsidR="00636F95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4160E9" w:rsidRPr="005C3A0C" w:rsidRDefault="004160E9" w:rsidP="004160E9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5C3A0C">
        <w:rPr>
          <w:rFonts w:ascii="Arial" w:hAnsi="Arial" w:cs="Arial"/>
        </w:rPr>
        <w:t>naszym przedmiotem działalności jest sprzedaż kruszyw;</w:t>
      </w:r>
    </w:p>
    <w:p w:rsidR="004160E9" w:rsidRPr="00A40632" w:rsidRDefault="004160E9" w:rsidP="004160E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4160E9" w:rsidRPr="00A40632" w:rsidRDefault="004160E9" w:rsidP="004160E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4160E9" w:rsidRPr="004160E9" w:rsidRDefault="004160E9" w:rsidP="004160E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Pr="00EF7450">
        <w:rPr>
          <w:rFonts w:ascii="Arial" w:hAnsi="Arial" w:cs="Arial"/>
          <w:b/>
        </w:rPr>
        <w:t>2017-04-13</w:t>
      </w:r>
    </w:p>
    <w:p w:rsidR="004160E9" w:rsidRPr="004160E9" w:rsidRDefault="004160E9" w:rsidP="004160E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</w:t>
      </w:r>
      <w:r>
        <w:rPr>
          <w:rFonts w:ascii="Arial" w:hAnsi="Arial" w:cs="Arial"/>
        </w:rPr>
        <w:t>runkach</w:t>
      </w:r>
      <w:r w:rsidRPr="00A40632">
        <w:rPr>
          <w:rFonts w:ascii="Arial" w:hAnsi="Arial" w:cs="Arial"/>
        </w:rPr>
        <w:t>, 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84A89" w:rsidRDefault="00636F95" w:rsidP="00636F9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636F95" w:rsidRPr="00A40632" w:rsidRDefault="00636F95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636F95" w:rsidRPr="00A40632" w:rsidRDefault="00636F95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D70C9F" w:rsidRPr="004160E9" w:rsidRDefault="00D70C9F" w:rsidP="00636F95">
      <w:pPr>
        <w:rPr>
          <w:rFonts w:ascii="Arial" w:hAnsi="Arial" w:cs="Arial"/>
          <w:i/>
        </w:rPr>
      </w:pPr>
    </w:p>
    <w:sectPr w:rsidR="00D70C9F" w:rsidRPr="004160E9" w:rsidSect="00B4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DE" w:rsidRDefault="009B37DE">
      <w:r>
        <w:separator/>
      </w:r>
    </w:p>
  </w:endnote>
  <w:endnote w:type="continuationSeparator" w:id="0">
    <w:p w:rsidR="009B37DE" w:rsidRDefault="009B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5B5290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5B5290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5B5290">
      <w:rPr>
        <w:rStyle w:val="Numerstrony"/>
      </w:rPr>
      <w:fldChar w:fldCharType="separate"/>
    </w:r>
    <w:r w:rsidR="00D509E3">
      <w:rPr>
        <w:rStyle w:val="Numerstrony"/>
        <w:noProof/>
      </w:rPr>
      <w:t>1</w:t>
    </w:r>
    <w:r w:rsidR="005B5290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50" w:rsidRDefault="00EF74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DE" w:rsidRDefault="009B37DE">
      <w:r>
        <w:separator/>
      </w:r>
    </w:p>
  </w:footnote>
  <w:footnote w:type="continuationSeparator" w:id="0">
    <w:p w:rsidR="009B37DE" w:rsidRDefault="009B3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50" w:rsidRDefault="00EF74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EF7450">
      <w:rPr>
        <w:rFonts w:ascii="Tahoma" w:hAnsi="Tahoma"/>
      </w:rPr>
      <w:t>PZD.III.342/5/17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50" w:rsidRDefault="00EF74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B04"/>
    <w:multiLevelType w:val="hybridMultilevel"/>
    <w:tmpl w:val="44EA1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6">
    <w:nsid w:val="58B55775"/>
    <w:multiLevelType w:val="hybridMultilevel"/>
    <w:tmpl w:val="C122E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50"/>
    <w:rsid w:val="00001808"/>
    <w:rsid w:val="00004D43"/>
    <w:rsid w:val="000052A4"/>
    <w:rsid w:val="00007E18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7330"/>
    <w:rsid w:val="001C78C5"/>
    <w:rsid w:val="0020218F"/>
    <w:rsid w:val="002044D6"/>
    <w:rsid w:val="00240910"/>
    <w:rsid w:val="00253304"/>
    <w:rsid w:val="00283C44"/>
    <w:rsid w:val="00294A0B"/>
    <w:rsid w:val="002B3C3E"/>
    <w:rsid w:val="002D06EB"/>
    <w:rsid w:val="002F6BEB"/>
    <w:rsid w:val="00303A42"/>
    <w:rsid w:val="003366EF"/>
    <w:rsid w:val="00357D0F"/>
    <w:rsid w:val="003713B4"/>
    <w:rsid w:val="003731F8"/>
    <w:rsid w:val="003A5F6C"/>
    <w:rsid w:val="003B2709"/>
    <w:rsid w:val="003E6E71"/>
    <w:rsid w:val="003F6EE0"/>
    <w:rsid w:val="004160E9"/>
    <w:rsid w:val="00426F2A"/>
    <w:rsid w:val="00436DA7"/>
    <w:rsid w:val="00445A13"/>
    <w:rsid w:val="00447822"/>
    <w:rsid w:val="004B50DD"/>
    <w:rsid w:val="00580F24"/>
    <w:rsid w:val="005A3153"/>
    <w:rsid w:val="005B5290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62439"/>
    <w:rsid w:val="00787C68"/>
    <w:rsid w:val="007B3060"/>
    <w:rsid w:val="007B47C7"/>
    <w:rsid w:val="007D4074"/>
    <w:rsid w:val="008209EA"/>
    <w:rsid w:val="00827E6D"/>
    <w:rsid w:val="00861B4A"/>
    <w:rsid w:val="008A2090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B37DE"/>
    <w:rsid w:val="009C0432"/>
    <w:rsid w:val="009F5773"/>
    <w:rsid w:val="00A10A6D"/>
    <w:rsid w:val="00A325E9"/>
    <w:rsid w:val="00A47CDD"/>
    <w:rsid w:val="00A75CFC"/>
    <w:rsid w:val="00A93E32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661F9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509E3"/>
    <w:rsid w:val="00D70957"/>
    <w:rsid w:val="00D70C9F"/>
    <w:rsid w:val="00D80B89"/>
    <w:rsid w:val="00D83D25"/>
    <w:rsid w:val="00D8550F"/>
    <w:rsid w:val="00D863EC"/>
    <w:rsid w:val="00DA5484"/>
    <w:rsid w:val="00DE5EA6"/>
    <w:rsid w:val="00E14FAE"/>
    <w:rsid w:val="00E1635E"/>
    <w:rsid w:val="00E20274"/>
    <w:rsid w:val="00E326D2"/>
    <w:rsid w:val="00E37B58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450"/>
    <w:rsid w:val="00EF7975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CDD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E37B58"/>
    <w:pPr>
      <w:spacing w:before="60" w:after="8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47CD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A47C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7C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861B4A"/>
    <w:rPr>
      <w:color w:val="0000FF"/>
      <w:u w:val="single"/>
    </w:rPr>
  </w:style>
  <w:style w:type="paragraph" w:customStyle="1" w:styleId="Tekstpodstawowy21">
    <w:name w:val="Tekst podstawowy 21"/>
    <w:basedOn w:val="Normalny"/>
    <w:rsid w:val="00861B4A"/>
    <w:pPr>
      <w:overflowPunct w:val="0"/>
      <w:autoSpaceDE w:val="0"/>
      <w:autoSpaceDN w:val="0"/>
      <w:adjustRightInd w:val="0"/>
      <w:spacing w:line="120" w:lineRule="atLeast"/>
      <w:ind w:left="284"/>
      <w:jc w:val="both"/>
    </w:pPr>
    <w:rPr>
      <w:rFonts w:ascii="Arial" w:hAnsi="Arial"/>
      <w:sz w:val="23"/>
    </w:rPr>
  </w:style>
  <w:style w:type="paragraph" w:styleId="Akapitzlist">
    <w:name w:val="List Paragraph"/>
    <w:basedOn w:val="Normalny"/>
    <w:uiPriority w:val="34"/>
    <w:qFormat/>
    <w:rsid w:val="00861B4A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861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6</cp:revision>
  <cp:lastPrinted>2006-11-09T10:59:00Z</cp:lastPrinted>
  <dcterms:created xsi:type="dcterms:W3CDTF">2017-03-02T10:20:00Z</dcterms:created>
  <dcterms:modified xsi:type="dcterms:W3CDTF">2017-03-02T11:05:00Z</dcterms:modified>
</cp:coreProperties>
</file>