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1224C" w:rsidRDefault="00C912F2" w:rsidP="00D17156">
      <w:pPr>
        <w:pStyle w:val="Nagwek4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71224C">
        <w:rPr>
          <w:sz w:val="22"/>
          <w:szCs w:val="22"/>
        </w:rPr>
        <w:t xml:space="preserve">Załącznik nr </w:t>
      </w:r>
      <w:r w:rsidR="00235FF8" w:rsidRPr="0071224C">
        <w:rPr>
          <w:sz w:val="22"/>
          <w:szCs w:val="22"/>
        </w:rPr>
        <w:t>7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025386" w:rsidRDefault="00025386" w:rsidP="00025386">
      <w:pPr>
        <w:ind w:left="5529"/>
        <w:jc w:val="center"/>
        <w:rPr>
          <w:rFonts w:ascii="Times New Roman" w:hAnsi="Times New Roman"/>
          <w:sz w:val="20"/>
        </w:rPr>
      </w:pPr>
    </w:p>
    <w:p w:rsidR="00D17156" w:rsidRDefault="00D17156" w:rsidP="00D171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</w:t>
      </w:r>
      <w:r w:rsidR="004F1BA8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/15</w:t>
      </w:r>
    </w:p>
    <w:p w:rsidR="00D17156" w:rsidRDefault="00D17156" w:rsidP="00D17156">
      <w:pPr>
        <w:rPr>
          <w:rFonts w:ascii="Times New Roman" w:hAnsi="Times New Roman"/>
        </w:rPr>
      </w:pPr>
    </w:p>
    <w:p w:rsidR="00D17156" w:rsidRDefault="00D17156" w:rsidP="00D171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Ja/My niżej podpisany/ni </w:t>
      </w: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 składającego oświadczenie)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upoważnionym/mi do reprezentowania: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oświadczam/y</w:t>
      </w: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</w:t>
      </w:r>
      <w:r>
        <w:rPr>
          <w:rFonts w:ascii="Times New Roman" w:hAnsi="Times New Roman"/>
        </w:rPr>
        <w:t xml:space="preserve">odda Wykonawcy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Pr="004F1BA8" w:rsidRDefault="00D17156" w:rsidP="004F1BA8">
      <w:pPr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</w:t>
      </w:r>
      <w:r w:rsidRPr="00235FF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4F1BA8" w:rsidRPr="00636305">
        <w:rPr>
          <w:rFonts w:ascii="Times New Roman" w:hAnsi="Times New Roman"/>
          <w:b/>
        </w:rPr>
        <w:t>Przebudowa chodnika ul. Kopernika i ul. Armii Krajowej (przy KRUS) w Olecku</w:t>
      </w:r>
      <w:r w:rsidR="00235FF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przez cały okres realizacji zamówienia i w celu jego należytego wykonania.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…………………………………………………………………………………………………...………………………………………………...............................................................................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64DB5" w:rsidRPr="00F64DB5" w:rsidRDefault="00F64DB5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Oświadczam/y  o solidarnej odpowiedzialności  z wykonawcą za szkodę wyrządzoną Zamawiającemu powstałą wskutek nieudostępnienia zasobów do których się </w:t>
      </w:r>
      <w:proofErr w:type="spellStart"/>
      <w:r>
        <w:rPr>
          <w:rFonts w:ascii="Times New Roman" w:hAnsi="Times New Roman"/>
          <w:b/>
          <w:sz w:val="24"/>
          <w:szCs w:val="24"/>
        </w:rPr>
        <w:t>zobowią-załem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liśmy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……………………………….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………………………………………………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Default="00D17156" w:rsidP="00D17156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np.: podwykonawstwo, konsultacje, doradztwo. W przypadku gdy podmiot trzeci będzie brał udział w realizacji zamówienia w charakterze podwykonawcy należy wskazać część zamówienia, którą będzie realizował.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np.: umowa cywilno – prawna, umowa o współpracy, umowa o dzieło, zobowiązanie  itd.</w:t>
      </w:r>
    </w:p>
    <w:p w:rsidR="00D17156" w:rsidRDefault="00D17156" w:rsidP="00D17156">
      <w:pPr>
        <w:ind w:left="5529"/>
        <w:jc w:val="center"/>
        <w:rPr>
          <w:rFonts w:ascii="Times New Roman" w:hAnsi="Times New Roman"/>
          <w:sz w:val="20"/>
        </w:rPr>
      </w:pPr>
    </w:p>
    <w:p w:rsidR="00D17156" w:rsidRPr="00213FCE" w:rsidRDefault="00D17156" w:rsidP="00025386">
      <w:pPr>
        <w:ind w:left="5529"/>
        <w:jc w:val="center"/>
        <w:rPr>
          <w:rFonts w:ascii="Times New Roman" w:hAnsi="Times New Roman"/>
          <w:sz w:val="20"/>
        </w:rPr>
      </w:pPr>
    </w:p>
    <w:sectPr w:rsidR="00D17156" w:rsidRPr="00213FCE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A7" w:rsidRDefault="00B733A7" w:rsidP="00025386">
      <w:pPr>
        <w:spacing w:after="0" w:line="240" w:lineRule="auto"/>
      </w:pPr>
      <w:r>
        <w:separator/>
      </w:r>
    </w:p>
  </w:endnote>
  <w:endnote w:type="continuationSeparator" w:id="0">
    <w:p w:rsidR="00B733A7" w:rsidRDefault="00B733A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C912F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912F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912F2">
      <w:rPr>
        <w:rStyle w:val="Numerstrony"/>
        <w:rFonts w:ascii="Arial" w:hAnsi="Arial"/>
        <w:sz w:val="18"/>
        <w:szCs w:val="18"/>
      </w:rPr>
      <w:fldChar w:fldCharType="separate"/>
    </w:r>
    <w:r w:rsidR="007C1EE7">
      <w:rPr>
        <w:rStyle w:val="Numerstrony"/>
        <w:rFonts w:ascii="Arial" w:hAnsi="Arial"/>
        <w:noProof/>
        <w:sz w:val="18"/>
        <w:szCs w:val="18"/>
      </w:rPr>
      <w:t>1</w:t>
    </w:r>
    <w:r w:rsidR="00C912F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912F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912F2">
      <w:rPr>
        <w:rStyle w:val="Numerstrony"/>
        <w:rFonts w:ascii="Arial" w:hAnsi="Arial"/>
        <w:sz w:val="18"/>
        <w:szCs w:val="18"/>
      </w:rPr>
      <w:fldChar w:fldCharType="separate"/>
    </w:r>
    <w:r w:rsidR="007C1EE7">
      <w:rPr>
        <w:rStyle w:val="Numerstrony"/>
        <w:rFonts w:ascii="Arial" w:hAnsi="Arial"/>
        <w:noProof/>
        <w:sz w:val="18"/>
        <w:szCs w:val="18"/>
      </w:rPr>
      <w:t>2</w:t>
    </w:r>
    <w:r w:rsidR="00C912F2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A7" w:rsidRDefault="00B733A7" w:rsidP="00025386">
      <w:pPr>
        <w:spacing w:after="0" w:line="240" w:lineRule="auto"/>
      </w:pPr>
      <w:r>
        <w:separator/>
      </w:r>
    </w:p>
  </w:footnote>
  <w:footnote w:type="continuationSeparator" w:id="0">
    <w:p w:rsidR="00B733A7" w:rsidRDefault="00B733A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0E4C06"/>
    <w:rsid w:val="001308F3"/>
    <w:rsid w:val="001C2314"/>
    <w:rsid w:val="001C6722"/>
    <w:rsid w:val="00213FCE"/>
    <w:rsid w:val="00235FF8"/>
    <w:rsid w:val="00334C5A"/>
    <w:rsid w:val="00437360"/>
    <w:rsid w:val="004F1BA8"/>
    <w:rsid w:val="005624D8"/>
    <w:rsid w:val="005B1B23"/>
    <w:rsid w:val="0065331F"/>
    <w:rsid w:val="00671845"/>
    <w:rsid w:val="0071224C"/>
    <w:rsid w:val="00727150"/>
    <w:rsid w:val="00797BC3"/>
    <w:rsid w:val="007B5ABB"/>
    <w:rsid w:val="007C1EE7"/>
    <w:rsid w:val="00810E4E"/>
    <w:rsid w:val="00843535"/>
    <w:rsid w:val="00881BD1"/>
    <w:rsid w:val="008B5B17"/>
    <w:rsid w:val="008D25D6"/>
    <w:rsid w:val="008F2498"/>
    <w:rsid w:val="00925C2F"/>
    <w:rsid w:val="009579C9"/>
    <w:rsid w:val="00960DDE"/>
    <w:rsid w:val="009B4B15"/>
    <w:rsid w:val="00A151E4"/>
    <w:rsid w:val="00A564B8"/>
    <w:rsid w:val="00A56A6F"/>
    <w:rsid w:val="00AB00C2"/>
    <w:rsid w:val="00B733A7"/>
    <w:rsid w:val="00B82F59"/>
    <w:rsid w:val="00BC4650"/>
    <w:rsid w:val="00BC7044"/>
    <w:rsid w:val="00BC795E"/>
    <w:rsid w:val="00C53844"/>
    <w:rsid w:val="00C6166C"/>
    <w:rsid w:val="00C87302"/>
    <w:rsid w:val="00C912F2"/>
    <w:rsid w:val="00CC487F"/>
    <w:rsid w:val="00D15B0C"/>
    <w:rsid w:val="00D17156"/>
    <w:rsid w:val="00D55FC4"/>
    <w:rsid w:val="00D61D5F"/>
    <w:rsid w:val="00D657ED"/>
    <w:rsid w:val="00D76099"/>
    <w:rsid w:val="00D81B02"/>
    <w:rsid w:val="00DC247C"/>
    <w:rsid w:val="00E1131A"/>
    <w:rsid w:val="00E571C3"/>
    <w:rsid w:val="00E81294"/>
    <w:rsid w:val="00EC30AE"/>
    <w:rsid w:val="00F34436"/>
    <w:rsid w:val="00F50435"/>
    <w:rsid w:val="00F520FC"/>
    <w:rsid w:val="00F64DB5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26</cp:revision>
  <cp:lastPrinted>2015-05-05T08:19:00Z</cp:lastPrinted>
  <dcterms:created xsi:type="dcterms:W3CDTF">2015-02-02T06:49:00Z</dcterms:created>
  <dcterms:modified xsi:type="dcterms:W3CDTF">2015-05-05T08:19:00Z</dcterms:modified>
</cp:coreProperties>
</file>