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95" w:rsidRPr="00A535F1" w:rsidRDefault="00636F95" w:rsidP="00294E89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A535F1">
        <w:rPr>
          <w:rFonts w:ascii="Arial" w:hAnsi="Arial" w:cs="Arial"/>
          <w:b/>
          <w:sz w:val="28"/>
          <w:szCs w:val="28"/>
        </w:rPr>
        <w:t>FORMULARZ OFERTY</w:t>
      </w:r>
    </w:p>
    <w:p w:rsidR="00636F95" w:rsidRPr="00A535F1" w:rsidRDefault="00636F95" w:rsidP="00636F95">
      <w:pPr>
        <w:jc w:val="center"/>
        <w:rPr>
          <w:rFonts w:ascii="Arial" w:hAnsi="Arial" w:cs="Arial"/>
          <w:sz w:val="22"/>
          <w:szCs w:val="22"/>
          <w:u w:val="single"/>
        </w:rPr>
      </w:pPr>
      <w:r w:rsidRPr="00A535F1">
        <w:rPr>
          <w:rFonts w:ascii="Arial" w:hAnsi="Arial" w:cs="Arial"/>
          <w:sz w:val="22"/>
          <w:szCs w:val="22"/>
          <w:u w:val="single"/>
        </w:rPr>
        <w:t xml:space="preserve">na wykonanie </w:t>
      </w:r>
      <w:r w:rsidR="00721A8A" w:rsidRPr="00A535F1">
        <w:rPr>
          <w:rFonts w:ascii="Arial" w:hAnsi="Arial" w:cs="Arial"/>
          <w:sz w:val="22"/>
          <w:szCs w:val="22"/>
          <w:u w:val="single"/>
        </w:rPr>
        <w:t>Dostawy</w:t>
      </w:r>
      <w:r w:rsidRPr="00A535F1">
        <w:rPr>
          <w:rFonts w:ascii="Arial" w:hAnsi="Arial" w:cs="Arial"/>
          <w:sz w:val="22"/>
          <w:szCs w:val="22"/>
          <w:u w:val="single"/>
        </w:rPr>
        <w:t xml:space="preserve"> o wartości netto </w:t>
      </w:r>
      <w:r w:rsidR="00E326D2" w:rsidRPr="00A535F1">
        <w:rPr>
          <w:rFonts w:ascii="Arial" w:hAnsi="Arial" w:cs="Arial"/>
          <w:b/>
          <w:sz w:val="22"/>
          <w:szCs w:val="22"/>
          <w:u w:val="single"/>
        </w:rPr>
        <w:t>poniżej 30</w:t>
      </w:r>
      <w:r w:rsidRPr="00A535F1">
        <w:rPr>
          <w:rFonts w:ascii="Arial" w:hAnsi="Arial" w:cs="Arial"/>
          <w:b/>
          <w:sz w:val="22"/>
          <w:szCs w:val="22"/>
          <w:u w:val="single"/>
        </w:rPr>
        <w:t> 000</w:t>
      </w:r>
      <w:r w:rsidR="00CB3C97" w:rsidRPr="00A535F1">
        <w:rPr>
          <w:rFonts w:ascii="Arial" w:hAnsi="Arial" w:cs="Arial"/>
          <w:sz w:val="22"/>
          <w:szCs w:val="22"/>
          <w:u w:val="single"/>
        </w:rPr>
        <w:t xml:space="preserve"> </w:t>
      </w:r>
      <w:r w:rsidR="00CB3C97" w:rsidRPr="00A535F1">
        <w:rPr>
          <w:rFonts w:ascii="Arial" w:hAnsi="Arial" w:cs="Arial"/>
          <w:b/>
          <w:sz w:val="22"/>
          <w:szCs w:val="22"/>
          <w:u w:val="single"/>
        </w:rPr>
        <w:t>euro</w:t>
      </w:r>
      <w:r w:rsidRPr="00A535F1">
        <w:rPr>
          <w:rFonts w:ascii="Arial" w:hAnsi="Arial" w:cs="Arial"/>
          <w:sz w:val="22"/>
          <w:szCs w:val="22"/>
          <w:u w:val="single"/>
        </w:rPr>
        <w:t>.</w:t>
      </w:r>
    </w:p>
    <w:p w:rsidR="00636F95" w:rsidRPr="00A535F1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936DD0" w:rsidRPr="00A535F1" w:rsidRDefault="00CF0899" w:rsidP="00636F95">
      <w:pPr>
        <w:jc w:val="center"/>
        <w:rPr>
          <w:rFonts w:ascii="Arial" w:hAnsi="Arial" w:cs="Arial"/>
          <w:b/>
          <w:sz w:val="22"/>
          <w:szCs w:val="22"/>
        </w:rPr>
      </w:pPr>
      <w:r w:rsidRPr="00CF0899">
        <w:rPr>
          <w:rFonts w:ascii="Arial" w:hAnsi="Arial" w:cs="Arial"/>
          <w:sz w:val="24"/>
          <w:szCs w:val="24"/>
        </w:rPr>
        <w:pict>
          <v:roundrect id="_x0000_s1035" style="position:absolute;left:0;text-align:left;margin-left:1.9pt;margin-top:12.3pt;width:176.2pt;height:81.65pt;z-index:251657728" arcsize="10923f" filled="f" strokeweight=".25pt">
            <v:textbox style="mso-next-textbox:#_x0000_s1035" inset="1pt,1pt,1pt,1pt">
              <w:txbxContent>
                <w:p w:rsidR="00936DD0" w:rsidRDefault="00936DD0" w:rsidP="00936DD0"/>
                <w:p w:rsidR="00936DD0" w:rsidRDefault="00936DD0" w:rsidP="00936DD0">
                  <w:pPr>
                    <w:rPr>
                      <w:sz w:val="12"/>
                    </w:rPr>
                  </w:pPr>
                </w:p>
                <w:p w:rsidR="00936DD0" w:rsidRDefault="00936DD0" w:rsidP="00936DD0">
                  <w:pPr>
                    <w:rPr>
                      <w:sz w:val="12"/>
                    </w:rPr>
                  </w:pPr>
                </w:p>
                <w:p w:rsidR="00936DD0" w:rsidRDefault="00936DD0" w:rsidP="00936DD0">
                  <w:pPr>
                    <w:rPr>
                      <w:sz w:val="12"/>
                    </w:rPr>
                  </w:pPr>
                </w:p>
                <w:p w:rsidR="00936DD0" w:rsidRDefault="00936DD0" w:rsidP="00936DD0">
                  <w:pPr>
                    <w:rPr>
                      <w:sz w:val="12"/>
                    </w:rPr>
                  </w:pPr>
                </w:p>
                <w:p w:rsidR="00936DD0" w:rsidRDefault="00936DD0" w:rsidP="00936DD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F47107" w:rsidRDefault="00F47107" w:rsidP="00936DD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936DD0" w:rsidRPr="003155FF" w:rsidRDefault="00936DD0" w:rsidP="00936DD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3155FF">
                    <w:rPr>
                      <w:rFonts w:ascii="Arial" w:hAnsi="Arial" w:cs="Arial"/>
                      <w:sz w:val="16"/>
                    </w:rPr>
                    <w:t>pieczęć wykonawcy</w:t>
                  </w:r>
                </w:p>
                <w:p w:rsidR="00936DD0" w:rsidRPr="00936DD0" w:rsidRDefault="00936DD0" w:rsidP="00936DD0">
                  <w:pPr>
                    <w:rPr>
                      <w:rFonts w:ascii="Calibri" w:hAnsi="Calibri"/>
                      <w:sz w:val="22"/>
                    </w:rPr>
                  </w:pPr>
                </w:p>
                <w:p w:rsidR="00936DD0" w:rsidRDefault="00936DD0" w:rsidP="00936DD0"/>
              </w:txbxContent>
            </v:textbox>
          </v:roundrect>
        </w:pict>
      </w:r>
    </w:p>
    <w:p w:rsidR="00936DD0" w:rsidRPr="00A535F1" w:rsidRDefault="00936DD0" w:rsidP="00936DD0">
      <w:pPr>
        <w:rPr>
          <w:rFonts w:ascii="Arial" w:hAnsi="Arial" w:cs="Arial"/>
          <w:b/>
          <w:sz w:val="22"/>
          <w:szCs w:val="22"/>
        </w:rPr>
      </w:pPr>
    </w:p>
    <w:p w:rsidR="00936DD0" w:rsidRPr="00A535F1" w:rsidRDefault="00936DD0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936DD0" w:rsidRPr="00A535F1" w:rsidRDefault="00936DD0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936DD0" w:rsidRPr="00A535F1" w:rsidRDefault="00936DD0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936DD0" w:rsidRPr="00A535F1" w:rsidRDefault="00936DD0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F60214" w:rsidRPr="00A535F1" w:rsidRDefault="00F60214" w:rsidP="00636F95">
      <w:pPr>
        <w:rPr>
          <w:rFonts w:ascii="Arial" w:hAnsi="Arial" w:cs="Arial"/>
          <w:sz w:val="22"/>
          <w:szCs w:val="22"/>
        </w:rPr>
      </w:pPr>
    </w:p>
    <w:p w:rsidR="00F47107" w:rsidRPr="00A535F1" w:rsidRDefault="00F47107" w:rsidP="003155FF">
      <w:pPr>
        <w:spacing w:before="40" w:after="20"/>
        <w:rPr>
          <w:rFonts w:ascii="Arial" w:hAnsi="Arial" w:cs="Arial"/>
          <w:sz w:val="22"/>
          <w:szCs w:val="22"/>
        </w:rPr>
      </w:pPr>
    </w:p>
    <w:p w:rsidR="00F60214" w:rsidRPr="00A535F1" w:rsidRDefault="00721A8A" w:rsidP="007677F8">
      <w:pPr>
        <w:spacing w:before="40" w:after="60"/>
        <w:ind w:left="3969"/>
        <w:rPr>
          <w:rFonts w:ascii="Arial" w:hAnsi="Arial" w:cs="Arial"/>
          <w:b/>
          <w:sz w:val="22"/>
          <w:szCs w:val="22"/>
        </w:rPr>
      </w:pPr>
      <w:r w:rsidRPr="00A535F1">
        <w:rPr>
          <w:rFonts w:ascii="Arial" w:hAnsi="Arial" w:cs="Arial"/>
          <w:b/>
          <w:sz w:val="22"/>
          <w:szCs w:val="22"/>
        </w:rPr>
        <w:t>Powiatowy Zarząd Dróg w Olecku</w:t>
      </w:r>
    </w:p>
    <w:p w:rsidR="00F60214" w:rsidRPr="00A535F1" w:rsidRDefault="00721A8A" w:rsidP="00936DD0">
      <w:pPr>
        <w:spacing w:after="20"/>
        <w:ind w:left="3969"/>
        <w:rPr>
          <w:rFonts w:ascii="Arial" w:hAnsi="Arial" w:cs="Arial"/>
          <w:sz w:val="22"/>
          <w:szCs w:val="22"/>
        </w:rPr>
      </w:pPr>
      <w:r w:rsidRPr="00A535F1">
        <w:rPr>
          <w:rFonts w:ascii="Arial" w:hAnsi="Arial" w:cs="Arial"/>
          <w:sz w:val="22"/>
          <w:szCs w:val="22"/>
        </w:rPr>
        <w:t>Wojska Polskiego</w:t>
      </w:r>
      <w:r w:rsidR="00636F95" w:rsidRPr="00A535F1">
        <w:rPr>
          <w:rFonts w:ascii="Arial" w:hAnsi="Arial" w:cs="Arial"/>
          <w:sz w:val="22"/>
          <w:szCs w:val="22"/>
        </w:rPr>
        <w:t xml:space="preserve"> </w:t>
      </w:r>
      <w:r w:rsidRPr="00A535F1">
        <w:rPr>
          <w:rFonts w:ascii="Arial" w:hAnsi="Arial" w:cs="Arial"/>
          <w:sz w:val="22"/>
          <w:szCs w:val="22"/>
        </w:rPr>
        <w:t>12</w:t>
      </w:r>
      <w:r w:rsidR="00636F95" w:rsidRPr="00A535F1">
        <w:rPr>
          <w:rFonts w:ascii="Arial" w:hAnsi="Arial" w:cs="Arial"/>
          <w:sz w:val="22"/>
          <w:szCs w:val="22"/>
        </w:rPr>
        <w:t xml:space="preserve"> </w:t>
      </w:r>
    </w:p>
    <w:p w:rsidR="00F60214" w:rsidRPr="00A535F1" w:rsidRDefault="00721A8A" w:rsidP="00936DD0">
      <w:pPr>
        <w:spacing w:after="20"/>
        <w:ind w:left="3969"/>
        <w:rPr>
          <w:rFonts w:ascii="Arial" w:hAnsi="Arial" w:cs="Arial"/>
          <w:sz w:val="22"/>
          <w:szCs w:val="22"/>
        </w:rPr>
      </w:pPr>
      <w:r w:rsidRPr="00A535F1">
        <w:rPr>
          <w:rFonts w:ascii="Arial" w:hAnsi="Arial" w:cs="Arial"/>
          <w:sz w:val="22"/>
          <w:szCs w:val="22"/>
        </w:rPr>
        <w:t>19-400</w:t>
      </w:r>
      <w:r w:rsidR="00636F95" w:rsidRPr="00A535F1">
        <w:rPr>
          <w:rFonts w:ascii="Arial" w:hAnsi="Arial" w:cs="Arial"/>
          <w:sz w:val="22"/>
          <w:szCs w:val="22"/>
        </w:rPr>
        <w:t xml:space="preserve"> </w:t>
      </w:r>
      <w:r w:rsidRPr="00A535F1">
        <w:rPr>
          <w:rFonts w:ascii="Arial" w:hAnsi="Arial" w:cs="Arial"/>
          <w:sz w:val="22"/>
          <w:szCs w:val="22"/>
        </w:rPr>
        <w:t>Olecko</w:t>
      </w:r>
    </w:p>
    <w:p w:rsidR="00F47107" w:rsidRPr="00A535F1" w:rsidRDefault="00F47107" w:rsidP="00936DD0">
      <w:pPr>
        <w:spacing w:after="20"/>
        <w:ind w:left="3969"/>
        <w:rPr>
          <w:rFonts w:ascii="Arial" w:hAnsi="Arial" w:cs="Arial"/>
          <w:sz w:val="22"/>
          <w:szCs w:val="22"/>
        </w:rPr>
      </w:pPr>
    </w:p>
    <w:p w:rsidR="00636F95" w:rsidRPr="00A535F1" w:rsidRDefault="00F47107" w:rsidP="003155F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535F1">
        <w:rPr>
          <w:rFonts w:ascii="Arial" w:hAnsi="Arial" w:cs="Arial"/>
          <w:sz w:val="22"/>
          <w:szCs w:val="22"/>
        </w:rPr>
        <w:t>Nawiązując do otrzymanego zaproszenia do skład</w:t>
      </w:r>
      <w:r w:rsidR="00793E5D">
        <w:rPr>
          <w:rFonts w:ascii="Arial" w:hAnsi="Arial" w:cs="Arial"/>
          <w:sz w:val="22"/>
          <w:szCs w:val="22"/>
        </w:rPr>
        <w:t>a</w:t>
      </w:r>
      <w:r w:rsidRPr="00A535F1">
        <w:rPr>
          <w:rFonts w:ascii="Arial" w:hAnsi="Arial" w:cs="Arial"/>
          <w:sz w:val="22"/>
          <w:szCs w:val="22"/>
        </w:rPr>
        <w:t xml:space="preserve">nia ofert, w postępowaniu prowadzonym w trybie </w:t>
      </w:r>
      <w:r w:rsidRPr="00A535F1">
        <w:rPr>
          <w:rFonts w:ascii="Arial" w:hAnsi="Arial" w:cs="Arial"/>
          <w:b/>
          <w:sz w:val="22"/>
          <w:szCs w:val="22"/>
        </w:rPr>
        <w:t>Zapytania ofertowego</w:t>
      </w:r>
      <w:r w:rsidR="00433D75" w:rsidRPr="00A535F1">
        <w:rPr>
          <w:rFonts w:ascii="Arial" w:hAnsi="Arial" w:cs="Arial"/>
          <w:sz w:val="22"/>
          <w:szCs w:val="22"/>
        </w:rPr>
        <w:t xml:space="preserve"> </w:t>
      </w:r>
      <w:r w:rsidRPr="00A535F1">
        <w:rPr>
          <w:rFonts w:ascii="Arial" w:hAnsi="Arial" w:cs="Arial"/>
          <w:sz w:val="22"/>
          <w:szCs w:val="22"/>
        </w:rPr>
        <w:t>na:</w:t>
      </w:r>
      <w:r w:rsidR="007677F8" w:rsidRPr="00A535F1">
        <w:rPr>
          <w:rFonts w:ascii="Arial" w:hAnsi="Arial" w:cs="Arial"/>
          <w:sz w:val="22"/>
          <w:szCs w:val="22"/>
        </w:rPr>
        <w:t xml:space="preserve"> ”</w:t>
      </w:r>
      <w:r w:rsidR="00721A8A" w:rsidRPr="00A535F1">
        <w:rPr>
          <w:rFonts w:ascii="Arial" w:hAnsi="Arial" w:cs="Arial"/>
          <w:b/>
          <w:sz w:val="22"/>
          <w:szCs w:val="22"/>
        </w:rPr>
        <w:t xml:space="preserve">Zakup grysu kamiennego o frakcji </w:t>
      </w:r>
      <w:r w:rsidR="003155FF">
        <w:rPr>
          <w:rFonts w:ascii="Arial" w:hAnsi="Arial" w:cs="Arial"/>
          <w:b/>
          <w:sz w:val="22"/>
          <w:szCs w:val="22"/>
        </w:rPr>
        <w:t xml:space="preserve">            </w:t>
      </w:r>
      <w:r w:rsidR="00721A8A" w:rsidRPr="00A535F1">
        <w:rPr>
          <w:rFonts w:ascii="Arial" w:hAnsi="Arial" w:cs="Arial"/>
          <w:b/>
          <w:sz w:val="22"/>
          <w:szCs w:val="22"/>
        </w:rPr>
        <w:t>2-5mm, płukanego piasku uszlachetnionego o frakcji 0-2mm i pospółki o frakcji do 31,5mm</w:t>
      </w:r>
      <w:r w:rsidR="007677F8" w:rsidRPr="00A535F1">
        <w:rPr>
          <w:rFonts w:ascii="Arial" w:hAnsi="Arial" w:cs="Arial"/>
          <w:sz w:val="22"/>
          <w:szCs w:val="22"/>
        </w:rPr>
        <w:t xml:space="preserve">” – znak sprawy: </w:t>
      </w:r>
      <w:r w:rsidR="00721A8A" w:rsidRPr="00A535F1">
        <w:rPr>
          <w:rFonts w:ascii="Arial" w:hAnsi="Arial" w:cs="Arial"/>
          <w:b/>
          <w:sz w:val="22"/>
          <w:szCs w:val="22"/>
        </w:rPr>
        <w:t>PZD.III.342/1/19</w:t>
      </w:r>
    </w:p>
    <w:p w:rsidR="007677F8" w:rsidRPr="00A535F1" w:rsidRDefault="007677F8" w:rsidP="007677F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7677F8" w:rsidRPr="00A535F1" w:rsidRDefault="007677F8" w:rsidP="007677F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535F1">
        <w:rPr>
          <w:rFonts w:ascii="Arial" w:hAnsi="Arial" w:cs="Arial"/>
          <w:sz w:val="22"/>
          <w:szCs w:val="22"/>
        </w:rPr>
        <w:t>my niżej podpisani:</w:t>
      </w:r>
    </w:p>
    <w:p w:rsidR="007677F8" w:rsidRPr="00A535F1" w:rsidRDefault="007677F8" w:rsidP="007677F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535F1">
        <w:rPr>
          <w:rFonts w:ascii="Arial" w:hAnsi="Arial" w:cs="Arial"/>
          <w:sz w:val="22"/>
          <w:szCs w:val="22"/>
        </w:rPr>
        <w:t>__________________________________________________</w:t>
      </w:r>
      <w:r w:rsidR="00793E5D">
        <w:rPr>
          <w:rFonts w:ascii="Arial" w:hAnsi="Arial" w:cs="Arial"/>
          <w:sz w:val="22"/>
          <w:szCs w:val="22"/>
        </w:rPr>
        <w:t>_______________________</w:t>
      </w:r>
    </w:p>
    <w:p w:rsidR="00636F95" w:rsidRPr="00A535F1" w:rsidRDefault="007677F8" w:rsidP="00A07DF9">
      <w:pPr>
        <w:spacing w:before="120" w:after="240"/>
        <w:rPr>
          <w:rFonts w:ascii="Arial" w:hAnsi="Arial" w:cs="Arial"/>
          <w:sz w:val="22"/>
          <w:szCs w:val="22"/>
        </w:rPr>
      </w:pPr>
      <w:r w:rsidRPr="00A535F1">
        <w:rPr>
          <w:rFonts w:ascii="Arial" w:hAnsi="Arial" w:cs="Arial"/>
          <w:sz w:val="22"/>
          <w:szCs w:val="22"/>
        </w:rPr>
        <w:t>działając w imieniu i na rzecz:</w:t>
      </w:r>
    </w:p>
    <w:p w:rsidR="00636F95" w:rsidRPr="00A535F1" w:rsidRDefault="00636F95" w:rsidP="00433D75">
      <w:pPr>
        <w:spacing w:after="100"/>
        <w:rPr>
          <w:rFonts w:ascii="Arial" w:hAnsi="Arial" w:cs="Arial"/>
          <w:b/>
          <w:sz w:val="22"/>
          <w:szCs w:val="22"/>
        </w:rPr>
      </w:pPr>
      <w:r w:rsidRPr="00A535F1">
        <w:rPr>
          <w:rFonts w:ascii="Arial" w:hAnsi="Arial" w:cs="Arial"/>
          <w:b/>
          <w:sz w:val="22"/>
          <w:szCs w:val="22"/>
        </w:rPr>
        <w:t>Nazwa i adres W</w:t>
      </w:r>
      <w:r w:rsidR="00433D75" w:rsidRPr="00A535F1">
        <w:rPr>
          <w:rFonts w:ascii="Arial" w:hAnsi="Arial" w:cs="Arial"/>
          <w:b/>
          <w:sz w:val="22"/>
          <w:szCs w:val="22"/>
        </w:rPr>
        <w:t>ykonawcy</w:t>
      </w:r>
      <w:r w:rsidR="007677F8" w:rsidRPr="00A535F1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237"/>
      </w:tblGrid>
      <w:tr w:rsidR="00433D75" w:rsidRPr="00A535F1" w:rsidTr="001B6B51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433D75" w:rsidRPr="00A535F1" w:rsidRDefault="00433D75" w:rsidP="001B6B5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A535F1">
              <w:rPr>
                <w:rFonts w:ascii="Arial" w:eastAsia="Calibri" w:hAnsi="Arial" w:cs="Arial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433D75" w:rsidRPr="00A535F1" w:rsidRDefault="00433D75" w:rsidP="001B6B5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D75" w:rsidRPr="00A535F1" w:rsidTr="001B6B51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433D75" w:rsidRPr="00A535F1" w:rsidRDefault="00433D75" w:rsidP="001B6B5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A535F1">
              <w:rPr>
                <w:rFonts w:ascii="Arial" w:eastAsia="Calibri" w:hAnsi="Arial" w:cs="Arial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433D75" w:rsidRPr="00A535F1" w:rsidRDefault="00433D75" w:rsidP="001B6B5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D75" w:rsidRPr="00A535F1" w:rsidTr="001B6B51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CB3B7D" w:rsidRPr="00A535F1" w:rsidRDefault="00433D75" w:rsidP="001B6B5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A535F1">
              <w:rPr>
                <w:rFonts w:ascii="Arial" w:eastAsia="Calibri" w:hAnsi="Arial" w:cs="Arial"/>
                <w:sz w:val="22"/>
                <w:szCs w:val="22"/>
              </w:rPr>
              <w:t>NIP</w:t>
            </w:r>
            <w:r w:rsidR="007677F8" w:rsidRPr="00A535F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7677F8" w:rsidRPr="00A535F1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CB3B7D" w:rsidRPr="00A535F1" w:rsidRDefault="00CB3B7D" w:rsidP="001B6B5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B7D" w:rsidRPr="00A535F1" w:rsidTr="001B6B51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CB3B7D" w:rsidRPr="00A535F1" w:rsidRDefault="00CB3B7D" w:rsidP="001B6B5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A535F1">
              <w:rPr>
                <w:rFonts w:ascii="Arial" w:eastAsia="Calibri" w:hAnsi="Arial" w:cs="Arial"/>
                <w:sz w:val="22"/>
                <w:szCs w:val="22"/>
              </w:rPr>
              <w:t>REGON</w:t>
            </w:r>
            <w:r w:rsidR="007677F8" w:rsidRPr="00A535F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7677F8" w:rsidRPr="00A535F1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CB3B7D" w:rsidRPr="00A535F1" w:rsidRDefault="00CB3B7D" w:rsidP="001B6B5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9CD" w:rsidRPr="00A535F1" w:rsidTr="001B6B51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0149CD" w:rsidRPr="00A535F1" w:rsidRDefault="000149CD" w:rsidP="001B6B5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A535F1">
              <w:rPr>
                <w:rFonts w:ascii="Arial" w:eastAsia="Calibri" w:hAnsi="Arial" w:cs="Arial"/>
                <w:sz w:val="22"/>
                <w:szCs w:val="22"/>
              </w:rPr>
              <w:t xml:space="preserve">Wykonawca jest </w:t>
            </w:r>
            <w:r w:rsidR="00CB3B7D" w:rsidRPr="00A535F1">
              <w:rPr>
                <w:rFonts w:ascii="Arial" w:eastAsia="Calibri" w:hAnsi="Arial" w:cs="Arial"/>
                <w:sz w:val="22"/>
                <w:szCs w:val="22"/>
              </w:rPr>
              <w:t>małym / średnim przedsiębiorcą</w:t>
            </w:r>
            <w:r w:rsidRPr="00A535F1">
              <w:rPr>
                <w:rFonts w:ascii="Arial" w:eastAsia="Calibri" w:hAnsi="Arial" w:cs="Arial"/>
                <w:sz w:val="22"/>
                <w:szCs w:val="22"/>
              </w:rPr>
              <w:t>?</w:t>
            </w:r>
          </w:p>
        </w:tc>
        <w:tc>
          <w:tcPr>
            <w:tcW w:w="6237" w:type="dxa"/>
            <w:shd w:val="clear" w:color="auto" w:fill="auto"/>
          </w:tcPr>
          <w:p w:rsidR="000149CD" w:rsidRPr="00A535F1" w:rsidRDefault="000149CD" w:rsidP="001B6B5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535F1">
              <w:rPr>
                <w:rFonts w:ascii="Arial" w:hAnsi="Arial" w:cs="Arial"/>
                <w:sz w:val="24"/>
                <w:szCs w:val="24"/>
              </w:rPr>
              <w:t xml:space="preserve">Tak / Nie </w:t>
            </w:r>
            <w:r w:rsidR="00CB3B7D" w:rsidRPr="00A535F1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</w:tbl>
    <w:p w:rsidR="0052543F" w:rsidRPr="00A535F1" w:rsidRDefault="0052543F" w:rsidP="0052543F">
      <w:pPr>
        <w:spacing w:before="120"/>
        <w:ind w:left="142"/>
        <w:jc w:val="both"/>
        <w:rPr>
          <w:rFonts w:ascii="Arial" w:hAnsi="Arial" w:cs="Arial"/>
          <w:sz w:val="22"/>
          <w:szCs w:val="22"/>
        </w:rPr>
      </w:pPr>
      <w:r w:rsidRPr="00A535F1">
        <w:rPr>
          <w:rFonts w:ascii="Arial" w:hAnsi="Arial" w:cs="Arial"/>
          <w:sz w:val="22"/>
          <w:szCs w:val="22"/>
        </w:rPr>
        <w:t>*) niepotrzebne skreślić</w:t>
      </w:r>
    </w:p>
    <w:p w:rsidR="00636F95" w:rsidRPr="00A535F1" w:rsidRDefault="00636F95" w:rsidP="00A07DF9">
      <w:pPr>
        <w:spacing w:line="360" w:lineRule="auto"/>
        <w:rPr>
          <w:rFonts w:ascii="Arial" w:hAnsi="Arial" w:cs="Arial"/>
          <w:sz w:val="18"/>
          <w:szCs w:val="18"/>
        </w:rPr>
      </w:pPr>
      <w:r w:rsidRPr="00A535F1">
        <w:rPr>
          <w:rFonts w:ascii="Arial" w:hAnsi="Arial" w:cs="Arial"/>
          <w:i/>
          <w:sz w:val="22"/>
          <w:szCs w:val="22"/>
        </w:rPr>
        <w:t xml:space="preserve">                                                                </w:t>
      </w:r>
      <w:r w:rsidR="00936DD0" w:rsidRPr="00A535F1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631E91" w:rsidRPr="00631E91" w:rsidRDefault="00631E91" w:rsidP="00631E91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31E91">
        <w:rPr>
          <w:rFonts w:ascii="Arial" w:hAnsi="Arial" w:cs="Arial"/>
          <w:sz w:val="22"/>
          <w:szCs w:val="22"/>
        </w:rPr>
        <w:t>Oferuję wykonanie przedmiotu zamówienia za:</w:t>
      </w:r>
    </w:p>
    <w:p w:rsidR="00631E91" w:rsidRPr="00631E91" w:rsidRDefault="00631E91" w:rsidP="00631E91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631E91">
        <w:rPr>
          <w:rFonts w:ascii="Arial" w:hAnsi="Arial" w:cs="Arial"/>
          <w:b/>
          <w:sz w:val="22"/>
          <w:szCs w:val="22"/>
          <w:u w:val="single"/>
        </w:rPr>
        <w:t>Zadanie częściowe nr 1:</w:t>
      </w:r>
      <w:r w:rsidRPr="00631E91">
        <w:rPr>
          <w:rFonts w:ascii="Arial" w:hAnsi="Arial" w:cs="Arial"/>
          <w:sz w:val="22"/>
          <w:szCs w:val="22"/>
        </w:rPr>
        <w:t xml:space="preserve"> </w:t>
      </w:r>
      <w:r w:rsidRPr="00631E91">
        <w:rPr>
          <w:rFonts w:ascii="Arial" w:hAnsi="Arial" w:cs="Arial"/>
          <w:b/>
          <w:sz w:val="22"/>
          <w:szCs w:val="22"/>
        </w:rPr>
        <w:t xml:space="preserve">Dostawa grysu kamiennego o frakcji 2-5mm </w:t>
      </w:r>
    </w:p>
    <w:p w:rsidR="00631E91" w:rsidRPr="00631E91" w:rsidRDefault="00631E91" w:rsidP="00631E91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631E91">
        <w:rPr>
          <w:rFonts w:ascii="Arial" w:hAnsi="Arial" w:cs="Arial"/>
          <w:sz w:val="22"/>
          <w:szCs w:val="22"/>
        </w:rPr>
        <w:t xml:space="preserve">za cenę: ……….……………zł </w:t>
      </w:r>
      <w:r>
        <w:rPr>
          <w:rFonts w:ascii="Arial" w:hAnsi="Arial" w:cs="Arial"/>
          <w:sz w:val="22"/>
          <w:szCs w:val="22"/>
        </w:rPr>
        <w:t>/T (słownie: …..…………………………</w:t>
      </w:r>
      <w:r w:rsidRPr="00631E91">
        <w:rPr>
          <w:rFonts w:ascii="Arial" w:hAnsi="Arial" w:cs="Arial"/>
          <w:sz w:val="22"/>
          <w:szCs w:val="22"/>
        </w:rPr>
        <w:t>……………..), w tym należny podatek VAT ………………. (słownie: ……………………………………….…..)</w:t>
      </w:r>
    </w:p>
    <w:p w:rsidR="00631E91" w:rsidRPr="00631E91" w:rsidRDefault="00631E91" w:rsidP="00631E91">
      <w:pPr>
        <w:rPr>
          <w:rFonts w:ascii="Arial" w:hAnsi="Arial" w:cs="Arial"/>
          <w:sz w:val="22"/>
          <w:szCs w:val="22"/>
        </w:rPr>
      </w:pPr>
      <w:r w:rsidRPr="00631E91">
        <w:rPr>
          <w:rFonts w:ascii="Arial" w:hAnsi="Arial" w:cs="Arial"/>
          <w:b/>
          <w:sz w:val="22"/>
          <w:szCs w:val="22"/>
          <w:u w:val="single"/>
        </w:rPr>
        <w:t>Zadanie częściowe nr 2</w:t>
      </w:r>
      <w:r w:rsidRPr="00631E91">
        <w:rPr>
          <w:rFonts w:ascii="Arial" w:hAnsi="Arial" w:cs="Arial"/>
          <w:sz w:val="22"/>
          <w:szCs w:val="22"/>
        </w:rPr>
        <w:t xml:space="preserve">: </w:t>
      </w:r>
      <w:r w:rsidRPr="00631E91">
        <w:rPr>
          <w:rFonts w:ascii="Arial" w:hAnsi="Arial" w:cs="Arial"/>
          <w:b/>
          <w:sz w:val="22"/>
          <w:szCs w:val="22"/>
        </w:rPr>
        <w:t>Dostawa płukanego piasku uszlachetnionego o frakcji 0-2mm</w:t>
      </w:r>
      <w:r w:rsidRPr="00631E91">
        <w:rPr>
          <w:rFonts w:ascii="Arial" w:hAnsi="Arial" w:cs="Arial"/>
          <w:sz w:val="22"/>
          <w:szCs w:val="22"/>
        </w:rPr>
        <w:t xml:space="preserve"> </w:t>
      </w:r>
    </w:p>
    <w:p w:rsidR="00631E91" w:rsidRPr="00631E91" w:rsidRDefault="00631E91" w:rsidP="00631E91">
      <w:pPr>
        <w:rPr>
          <w:rFonts w:ascii="Arial" w:hAnsi="Arial" w:cs="Arial"/>
          <w:sz w:val="22"/>
          <w:szCs w:val="22"/>
        </w:rPr>
      </w:pPr>
      <w:r w:rsidRPr="00631E91">
        <w:rPr>
          <w:rFonts w:ascii="Arial" w:hAnsi="Arial" w:cs="Arial"/>
          <w:sz w:val="22"/>
          <w:szCs w:val="22"/>
        </w:rPr>
        <w:t>za cenę: ……………………zł /T (słownie: ….………………………………</w:t>
      </w:r>
      <w:r>
        <w:rPr>
          <w:rFonts w:ascii="Arial" w:hAnsi="Arial" w:cs="Arial"/>
          <w:sz w:val="22"/>
          <w:szCs w:val="22"/>
        </w:rPr>
        <w:t>…………</w:t>
      </w:r>
      <w:r w:rsidRPr="00631E91">
        <w:rPr>
          <w:rFonts w:ascii="Arial" w:hAnsi="Arial" w:cs="Arial"/>
          <w:sz w:val="22"/>
          <w:szCs w:val="22"/>
        </w:rPr>
        <w:t>…..), w tym należny podatek VAT …………….. (słownie: ………………………………..……………)</w:t>
      </w:r>
    </w:p>
    <w:p w:rsidR="00631E91" w:rsidRPr="00631E91" w:rsidRDefault="00631E91" w:rsidP="00631E91">
      <w:pPr>
        <w:rPr>
          <w:rFonts w:ascii="Arial" w:hAnsi="Arial" w:cs="Arial"/>
          <w:sz w:val="22"/>
          <w:szCs w:val="22"/>
        </w:rPr>
      </w:pPr>
      <w:r w:rsidRPr="00631E91">
        <w:rPr>
          <w:rFonts w:ascii="Arial" w:hAnsi="Arial" w:cs="Arial"/>
          <w:b/>
          <w:sz w:val="22"/>
          <w:szCs w:val="22"/>
          <w:u w:val="single"/>
        </w:rPr>
        <w:t>Zadanie częściowe nr 3</w:t>
      </w:r>
      <w:r w:rsidRPr="00631E91">
        <w:rPr>
          <w:rFonts w:ascii="Arial" w:hAnsi="Arial" w:cs="Arial"/>
          <w:sz w:val="22"/>
          <w:szCs w:val="22"/>
        </w:rPr>
        <w:t xml:space="preserve">: </w:t>
      </w:r>
      <w:r w:rsidRPr="00631E91">
        <w:rPr>
          <w:rFonts w:ascii="Arial" w:hAnsi="Arial" w:cs="Arial"/>
          <w:b/>
          <w:sz w:val="22"/>
          <w:szCs w:val="22"/>
        </w:rPr>
        <w:t xml:space="preserve">Dostawa pospółki o frakcji do 31,5 mm </w:t>
      </w:r>
    </w:p>
    <w:p w:rsidR="00631E91" w:rsidRPr="00631E91" w:rsidRDefault="00631E91" w:rsidP="00631E91">
      <w:pPr>
        <w:rPr>
          <w:rFonts w:ascii="Arial" w:hAnsi="Arial" w:cs="Arial"/>
          <w:sz w:val="22"/>
          <w:szCs w:val="22"/>
        </w:rPr>
      </w:pPr>
      <w:r w:rsidRPr="00631E91">
        <w:rPr>
          <w:rFonts w:ascii="Arial" w:hAnsi="Arial" w:cs="Arial"/>
          <w:sz w:val="22"/>
          <w:szCs w:val="22"/>
        </w:rPr>
        <w:t xml:space="preserve">za cenę: ……………………zł /T </w:t>
      </w:r>
      <w:r>
        <w:rPr>
          <w:rFonts w:ascii="Arial" w:hAnsi="Arial" w:cs="Arial"/>
          <w:sz w:val="22"/>
          <w:szCs w:val="22"/>
        </w:rPr>
        <w:t>(słownie: …..………………………………………</w:t>
      </w:r>
      <w:r w:rsidRPr="00631E91">
        <w:rPr>
          <w:rFonts w:ascii="Arial" w:hAnsi="Arial" w:cs="Arial"/>
          <w:sz w:val="22"/>
          <w:szCs w:val="22"/>
        </w:rPr>
        <w:t>…….), w tym należny podatek VAT …………….... (słownie: ………………………………………..…)</w:t>
      </w:r>
    </w:p>
    <w:p w:rsidR="00631E91" w:rsidRDefault="00631E91" w:rsidP="00631E91">
      <w:pPr>
        <w:pStyle w:val="Akapitzlist"/>
        <w:rPr>
          <w:rFonts w:ascii="Arial" w:hAnsi="Arial" w:cs="Arial"/>
        </w:rPr>
      </w:pPr>
    </w:p>
    <w:p w:rsidR="003155FF" w:rsidRPr="00631E91" w:rsidRDefault="003155FF" w:rsidP="00631E91">
      <w:pPr>
        <w:pStyle w:val="Akapitzlist"/>
        <w:rPr>
          <w:rFonts w:ascii="Arial" w:hAnsi="Arial" w:cs="Arial"/>
        </w:rPr>
      </w:pPr>
    </w:p>
    <w:p w:rsidR="00636F95" w:rsidRPr="00A535F1" w:rsidRDefault="00636F95" w:rsidP="00CB1F34">
      <w:pPr>
        <w:numPr>
          <w:ilvl w:val="0"/>
          <w:numId w:val="13"/>
        </w:numPr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A535F1">
        <w:rPr>
          <w:rFonts w:ascii="Arial" w:hAnsi="Arial" w:cs="Arial"/>
          <w:b/>
          <w:sz w:val="22"/>
          <w:szCs w:val="22"/>
        </w:rPr>
        <w:lastRenderedPageBreak/>
        <w:t>D</w:t>
      </w:r>
      <w:r w:rsidR="00A07DF9" w:rsidRPr="00A535F1">
        <w:rPr>
          <w:rFonts w:ascii="Arial" w:hAnsi="Arial" w:cs="Arial"/>
          <w:b/>
          <w:sz w:val="22"/>
          <w:szCs w:val="22"/>
        </w:rPr>
        <w:t>EKLARUJEMY</w:t>
      </w:r>
      <w:r w:rsidR="00A07DF9" w:rsidRPr="00A535F1">
        <w:rPr>
          <w:rFonts w:ascii="Arial" w:hAnsi="Arial" w:cs="Arial"/>
          <w:sz w:val="22"/>
          <w:szCs w:val="22"/>
        </w:rPr>
        <w:t xml:space="preserve"> </w:t>
      </w:r>
      <w:r w:rsidRPr="00A535F1">
        <w:rPr>
          <w:rFonts w:ascii="Arial" w:hAnsi="Arial" w:cs="Arial"/>
          <w:sz w:val="22"/>
          <w:szCs w:val="22"/>
        </w:rPr>
        <w:t>ponadto:</w:t>
      </w:r>
    </w:p>
    <w:p w:rsidR="00636F95" w:rsidRPr="00A535F1" w:rsidRDefault="00636F95" w:rsidP="0052543F">
      <w:pPr>
        <w:numPr>
          <w:ilvl w:val="0"/>
          <w:numId w:val="16"/>
        </w:numPr>
        <w:spacing w:before="120" w:line="360" w:lineRule="auto"/>
        <w:ind w:left="567" w:hanging="267"/>
        <w:rPr>
          <w:rFonts w:ascii="Arial" w:hAnsi="Arial" w:cs="Arial"/>
          <w:sz w:val="22"/>
          <w:szCs w:val="22"/>
        </w:rPr>
      </w:pPr>
      <w:r w:rsidRPr="00A535F1">
        <w:rPr>
          <w:rFonts w:ascii="Arial" w:hAnsi="Arial" w:cs="Arial"/>
          <w:sz w:val="22"/>
          <w:szCs w:val="22"/>
        </w:rPr>
        <w:t xml:space="preserve">termin wykonania zamówienia: </w:t>
      </w:r>
      <w:r w:rsidR="00721A8A" w:rsidRPr="00A535F1">
        <w:rPr>
          <w:rFonts w:ascii="Arial" w:hAnsi="Arial" w:cs="Arial"/>
          <w:sz w:val="22"/>
          <w:szCs w:val="22"/>
        </w:rPr>
        <w:t>data zakończenia: 2019-12-31</w:t>
      </w:r>
      <w:r w:rsidRPr="00A535F1">
        <w:rPr>
          <w:rFonts w:ascii="Arial" w:hAnsi="Arial" w:cs="Arial"/>
          <w:sz w:val="22"/>
          <w:szCs w:val="22"/>
        </w:rPr>
        <w:t>,</w:t>
      </w:r>
    </w:p>
    <w:p w:rsidR="004B7BC8" w:rsidRDefault="004B7BC8" w:rsidP="004B7BC8">
      <w:pPr>
        <w:numPr>
          <w:ilvl w:val="0"/>
          <w:numId w:val="16"/>
        </w:numPr>
        <w:spacing w:line="360" w:lineRule="auto"/>
        <w:ind w:left="567" w:hanging="2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warunki płatności: </w:t>
      </w:r>
      <w:r w:rsidRPr="004B7BC8">
        <w:rPr>
          <w:rFonts w:ascii="Arial" w:hAnsi="Arial" w:cs="Arial"/>
          <w:sz w:val="22"/>
          <w:szCs w:val="22"/>
        </w:rPr>
        <w:t>w terminie nie dłuższym niż 30</w:t>
      </w:r>
      <w:r>
        <w:rPr>
          <w:rFonts w:ascii="Arial" w:hAnsi="Arial" w:cs="Arial"/>
          <w:sz w:val="22"/>
          <w:szCs w:val="22"/>
        </w:rPr>
        <w:t xml:space="preserve"> dni od dnia doręczenia</w:t>
      </w:r>
      <w:r w:rsidRPr="004B7BC8">
        <w:rPr>
          <w:rFonts w:ascii="Arial" w:hAnsi="Arial" w:cs="Arial"/>
          <w:sz w:val="22"/>
          <w:szCs w:val="22"/>
        </w:rPr>
        <w:t xml:space="preserve"> faktury.</w:t>
      </w:r>
    </w:p>
    <w:p w:rsidR="004B7BC8" w:rsidRPr="004B7BC8" w:rsidRDefault="004B7BC8" w:rsidP="004B7BC8">
      <w:pPr>
        <w:spacing w:line="360" w:lineRule="auto"/>
        <w:ind w:left="567"/>
        <w:rPr>
          <w:rFonts w:ascii="Arial" w:hAnsi="Arial" w:cs="Arial"/>
          <w:sz w:val="22"/>
          <w:szCs w:val="22"/>
        </w:rPr>
      </w:pPr>
    </w:p>
    <w:p w:rsidR="000149CD" w:rsidRPr="00A535F1" w:rsidRDefault="00A07DF9" w:rsidP="000149CD">
      <w:pPr>
        <w:numPr>
          <w:ilvl w:val="0"/>
          <w:numId w:val="1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A535F1">
        <w:rPr>
          <w:rFonts w:ascii="Arial" w:hAnsi="Arial" w:cs="Arial"/>
          <w:b/>
          <w:sz w:val="22"/>
          <w:szCs w:val="22"/>
        </w:rPr>
        <w:t>OŚWIADCZAMY</w:t>
      </w:r>
      <w:r w:rsidR="00636F95" w:rsidRPr="00A535F1">
        <w:rPr>
          <w:rFonts w:ascii="Arial" w:hAnsi="Arial" w:cs="Arial"/>
          <w:sz w:val="22"/>
          <w:szCs w:val="22"/>
        </w:rPr>
        <w:t>, że:</w:t>
      </w:r>
    </w:p>
    <w:p w:rsidR="003155FF" w:rsidRDefault="003155FF" w:rsidP="0052543F">
      <w:pPr>
        <w:numPr>
          <w:ilvl w:val="0"/>
          <w:numId w:val="14"/>
        </w:num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naszym przedmiotem działalności jest sprzedaż kruszyw,</w:t>
      </w:r>
    </w:p>
    <w:p w:rsidR="000149CD" w:rsidRPr="00A535F1" w:rsidRDefault="0052543F" w:rsidP="0052543F">
      <w:pPr>
        <w:numPr>
          <w:ilvl w:val="0"/>
          <w:numId w:val="14"/>
        </w:num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535F1">
        <w:rPr>
          <w:rFonts w:ascii="Arial" w:hAnsi="Arial" w:cs="Arial"/>
          <w:sz w:val="22"/>
          <w:szCs w:val="22"/>
        </w:rPr>
        <w:t>zapoznaliśmy</w:t>
      </w:r>
      <w:r w:rsidR="00636F95" w:rsidRPr="00A535F1">
        <w:rPr>
          <w:rFonts w:ascii="Arial" w:hAnsi="Arial" w:cs="Arial"/>
          <w:sz w:val="22"/>
          <w:szCs w:val="22"/>
        </w:rPr>
        <w:t xml:space="preserve"> się z opisem przedmiotu zamówienia i n</w:t>
      </w:r>
      <w:r w:rsidRPr="00A535F1">
        <w:rPr>
          <w:rFonts w:ascii="Arial" w:hAnsi="Arial" w:cs="Arial"/>
          <w:sz w:val="22"/>
          <w:szCs w:val="22"/>
        </w:rPr>
        <w:t>ie wnosimy</w:t>
      </w:r>
      <w:r w:rsidR="000149CD" w:rsidRPr="00A535F1">
        <w:rPr>
          <w:rFonts w:ascii="Arial" w:hAnsi="Arial" w:cs="Arial"/>
          <w:sz w:val="22"/>
          <w:szCs w:val="22"/>
        </w:rPr>
        <w:t xml:space="preserve"> do niego zastrzeżeń,</w:t>
      </w:r>
    </w:p>
    <w:p w:rsidR="000149CD" w:rsidRPr="00A535F1" w:rsidRDefault="00636F95" w:rsidP="0052543F">
      <w:pPr>
        <w:numPr>
          <w:ilvl w:val="0"/>
          <w:numId w:val="14"/>
        </w:num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535F1">
        <w:rPr>
          <w:rFonts w:ascii="Arial" w:hAnsi="Arial" w:cs="Arial"/>
          <w:sz w:val="22"/>
          <w:szCs w:val="22"/>
        </w:rPr>
        <w:t xml:space="preserve">zapoznaliśmy się z projektem umowy i </w:t>
      </w:r>
      <w:r w:rsidR="0052543F" w:rsidRPr="00A535F1">
        <w:rPr>
          <w:rFonts w:ascii="Arial" w:hAnsi="Arial" w:cs="Arial"/>
          <w:sz w:val="22"/>
        </w:rPr>
        <w:t>zobowiązujemy się w przypadku wyboru naszej oferty do zawarcia umowy na zawartych tam warunkach, w miejscu i terminie wyznaczonym przez Zamawiającego</w:t>
      </w:r>
      <w:r w:rsidR="000149CD" w:rsidRPr="00A535F1">
        <w:rPr>
          <w:rFonts w:ascii="Arial" w:hAnsi="Arial" w:cs="Arial"/>
          <w:sz w:val="22"/>
          <w:szCs w:val="22"/>
        </w:rPr>
        <w:t>,</w:t>
      </w:r>
    </w:p>
    <w:p w:rsidR="0052543F" w:rsidRPr="00A535F1" w:rsidRDefault="0052543F" w:rsidP="0052543F">
      <w:pPr>
        <w:numPr>
          <w:ilvl w:val="0"/>
          <w:numId w:val="14"/>
        </w:numPr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A535F1">
        <w:rPr>
          <w:rFonts w:ascii="Arial" w:hAnsi="Arial" w:cs="Arial"/>
          <w:sz w:val="22"/>
        </w:rPr>
        <w:t>uważamy się za związanych niniejszą ofertą</w:t>
      </w:r>
      <w:r w:rsidR="00636F95" w:rsidRPr="00A535F1">
        <w:rPr>
          <w:rFonts w:ascii="Arial" w:hAnsi="Arial" w:cs="Arial"/>
          <w:sz w:val="22"/>
          <w:szCs w:val="22"/>
        </w:rPr>
        <w:t xml:space="preserve"> do </w:t>
      </w:r>
      <w:r w:rsidR="00793E5D">
        <w:rPr>
          <w:rFonts w:ascii="Arial" w:hAnsi="Arial" w:cs="Arial"/>
          <w:sz w:val="22"/>
          <w:szCs w:val="22"/>
        </w:rPr>
        <w:t>2019-02-20</w:t>
      </w:r>
      <w:r w:rsidRPr="00A535F1">
        <w:rPr>
          <w:rFonts w:ascii="Arial" w:hAnsi="Arial" w:cs="Arial"/>
          <w:sz w:val="22"/>
          <w:szCs w:val="22"/>
        </w:rPr>
        <w:t>,</w:t>
      </w:r>
    </w:p>
    <w:p w:rsidR="0052543F" w:rsidRPr="00A535F1" w:rsidRDefault="0052543F" w:rsidP="0052543F">
      <w:pPr>
        <w:numPr>
          <w:ilvl w:val="0"/>
          <w:numId w:val="14"/>
        </w:numPr>
        <w:spacing w:after="120" w:line="360" w:lineRule="auto"/>
        <w:ind w:left="568" w:hanging="284"/>
        <w:jc w:val="both"/>
        <w:rPr>
          <w:rFonts w:ascii="Arial" w:hAnsi="Arial" w:cs="Arial"/>
          <w:sz w:val="22"/>
          <w:szCs w:val="22"/>
        </w:rPr>
      </w:pPr>
      <w:r w:rsidRPr="00A535F1">
        <w:rPr>
          <w:rFonts w:ascii="Arial" w:hAnsi="Arial" w:cs="Arial"/>
          <w:sz w:val="22"/>
        </w:rPr>
        <w:t>wypełniliśmy obowiązki informacyjne przewidziane w art. 13 lub art. 14 RODO</w:t>
      </w:r>
      <w:r w:rsidRPr="00A535F1">
        <w:rPr>
          <w:rStyle w:val="Odwoanieprzypisudolnego"/>
          <w:rFonts w:ascii="Arial" w:hAnsi="Arial" w:cs="Arial"/>
          <w:sz w:val="22"/>
        </w:rPr>
        <w:footnoteReference w:id="2"/>
      </w:r>
      <w:r w:rsidRPr="00A535F1">
        <w:rPr>
          <w:rFonts w:ascii="Arial" w:hAnsi="Arial" w:cs="Arial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A535F1">
        <w:rPr>
          <w:rStyle w:val="Odwoanieprzypisudolnego"/>
          <w:rFonts w:ascii="Arial" w:hAnsi="Arial" w:cs="Arial"/>
          <w:sz w:val="22"/>
        </w:rPr>
        <w:footnoteReference w:id="3"/>
      </w:r>
      <w:r w:rsidRPr="00A535F1">
        <w:rPr>
          <w:rFonts w:ascii="Arial" w:hAnsi="Arial" w:cs="Arial"/>
          <w:sz w:val="22"/>
        </w:rPr>
        <w:t>.</w:t>
      </w:r>
    </w:p>
    <w:p w:rsidR="0052543F" w:rsidRPr="00A535F1" w:rsidRDefault="0052543F" w:rsidP="0052543F">
      <w:pPr>
        <w:numPr>
          <w:ilvl w:val="0"/>
          <w:numId w:val="13"/>
        </w:numPr>
        <w:spacing w:before="240" w:after="120"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A535F1">
        <w:rPr>
          <w:rFonts w:ascii="Arial" w:hAnsi="Arial" w:cs="Arial"/>
          <w:b/>
          <w:sz w:val="22"/>
          <w:szCs w:val="22"/>
        </w:rPr>
        <w:t>WSZELKĄ KORESPONDENCJĘ</w:t>
      </w:r>
      <w:r w:rsidRPr="00A535F1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269"/>
      </w:tblGrid>
      <w:tr w:rsidR="0052543F" w:rsidRPr="00A535F1" w:rsidTr="0052543F">
        <w:tc>
          <w:tcPr>
            <w:tcW w:w="2551" w:type="dxa"/>
            <w:shd w:val="clear" w:color="auto" w:fill="auto"/>
            <w:vAlign w:val="center"/>
          </w:tcPr>
          <w:p w:rsidR="0052543F" w:rsidRPr="00A535F1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A535F1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52543F" w:rsidRPr="00A535F1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2543F" w:rsidRPr="00A535F1" w:rsidTr="0052543F">
        <w:tc>
          <w:tcPr>
            <w:tcW w:w="2551" w:type="dxa"/>
            <w:shd w:val="clear" w:color="auto" w:fill="auto"/>
            <w:vAlign w:val="center"/>
          </w:tcPr>
          <w:p w:rsidR="0052543F" w:rsidRPr="00A535F1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A535F1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52543F" w:rsidRPr="00A535F1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2543F" w:rsidRPr="00A535F1" w:rsidTr="0052543F">
        <w:tc>
          <w:tcPr>
            <w:tcW w:w="2551" w:type="dxa"/>
            <w:shd w:val="clear" w:color="auto" w:fill="auto"/>
            <w:vAlign w:val="center"/>
          </w:tcPr>
          <w:p w:rsidR="0052543F" w:rsidRPr="00A535F1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A535F1">
              <w:rPr>
                <w:rFonts w:ascii="Arial" w:eastAsia="Calibri" w:hAnsi="Arial" w:cs="Arial"/>
                <w:sz w:val="22"/>
                <w:szCs w:val="22"/>
              </w:rPr>
              <w:t xml:space="preserve">Telefon, </w:t>
            </w:r>
            <w:proofErr w:type="spellStart"/>
            <w:r w:rsidRPr="00A535F1">
              <w:rPr>
                <w:rFonts w:ascii="Arial" w:eastAsia="Calibri" w:hAnsi="Arial" w:cs="Arial"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6269" w:type="dxa"/>
            <w:shd w:val="clear" w:color="auto" w:fill="auto"/>
          </w:tcPr>
          <w:p w:rsidR="0052543F" w:rsidRPr="00A535F1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2543F" w:rsidRPr="00A535F1" w:rsidTr="0052543F">
        <w:tc>
          <w:tcPr>
            <w:tcW w:w="2551" w:type="dxa"/>
            <w:shd w:val="clear" w:color="auto" w:fill="auto"/>
            <w:vAlign w:val="center"/>
          </w:tcPr>
          <w:p w:rsidR="0052543F" w:rsidRPr="00A535F1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A535F1">
              <w:rPr>
                <w:rFonts w:ascii="Arial" w:eastAsia="Calibri" w:hAnsi="Arial" w:cs="Arial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:rsidR="0052543F" w:rsidRPr="00A535F1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52543F" w:rsidRPr="00A535F1" w:rsidRDefault="0052543F" w:rsidP="0052543F">
      <w:pPr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:rsidR="0052543F" w:rsidRPr="00A535F1" w:rsidRDefault="0052543F" w:rsidP="0052543F">
      <w:pPr>
        <w:numPr>
          <w:ilvl w:val="0"/>
          <w:numId w:val="13"/>
        </w:numPr>
        <w:spacing w:before="24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A535F1">
        <w:rPr>
          <w:rFonts w:ascii="Arial" w:hAnsi="Arial" w:cs="Arial"/>
          <w:b/>
          <w:sz w:val="22"/>
          <w:szCs w:val="22"/>
        </w:rPr>
        <w:t>OFERTĘ</w:t>
      </w:r>
      <w:r w:rsidRPr="00A535F1">
        <w:rPr>
          <w:rFonts w:ascii="Arial" w:hAnsi="Arial" w:cs="Arial"/>
          <w:sz w:val="22"/>
          <w:szCs w:val="22"/>
        </w:rPr>
        <w:t xml:space="preserve"> składamy na _____ kolejno ponumerowanych stronach. Załącznikami do niniejszej oferty są:</w:t>
      </w:r>
    </w:p>
    <w:p w:rsidR="0052543F" w:rsidRPr="00A535F1" w:rsidRDefault="0052543F" w:rsidP="0052543F">
      <w:pPr>
        <w:numPr>
          <w:ilvl w:val="0"/>
          <w:numId w:val="19"/>
        </w:numPr>
        <w:spacing w:before="24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A535F1">
        <w:rPr>
          <w:rFonts w:ascii="Arial" w:hAnsi="Arial" w:cs="Arial"/>
          <w:b/>
          <w:sz w:val="22"/>
          <w:szCs w:val="22"/>
        </w:rPr>
        <w:t>_____________________________________</w:t>
      </w:r>
    </w:p>
    <w:p w:rsidR="0052543F" w:rsidRPr="00A535F1" w:rsidRDefault="0052543F" w:rsidP="0052543F">
      <w:pPr>
        <w:numPr>
          <w:ilvl w:val="0"/>
          <w:numId w:val="19"/>
        </w:numPr>
        <w:spacing w:before="24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A535F1">
        <w:rPr>
          <w:rFonts w:ascii="Arial" w:hAnsi="Arial" w:cs="Arial"/>
          <w:b/>
          <w:sz w:val="22"/>
          <w:szCs w:val="22"/>
        </w:rPr>
        <w:t>_____________________________________</w:t>
      </w:r>
    </w:p>
    <w:p w:rsidR="0052543F" w:rsidRPr="00A535F1" w:rsidRDefault="0052543F" w:rsidP="0052543F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:rsidR="0052543F" w:rsidRPr="00A535F1" w:rsidRDefault="0052543F" w:rsidP="0052543F">
      <w:pPr>
        <w:tabs>
          <w:tab w:val="center" w:pos="7655"/>
        </w:tabs>
        <w:spacing w:before="120" w:line="320" w:lineRule="atLeast"/>
        <w:rPr>
          <w:rFonts w:ascii="Arial" w:hAnsi="Arial" w:cs="Arial"/>
          <w:sz w:val="22"/>
          <w:szCs w:val="22"/>
        </w:rPr>
      </w:pPr>
    </w:p>
    <w:p w:rsidR="0052543F" w:rsidRPr="00A535F1" w:rsidRDefault="0052543F" w:rsidP="0052543F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  <w:r w:rsidRPr="00A535F1">
        <w:rPr>
          <w:rFonts w:ascii="Arial" w:hAnsi="Arial" w:cs="Arial"/>
          <w:sz w:val="22"/>
          <w:szCs w:val="22"/>
        </w:rPr>
        <w:t>_________________ dnia ____________________</w:t>
      </w:r>
      <w:r w:rsidRPr="00A535F1">
        <w:rPr>
          <w:rFonts w:ascii="Arial" w:hAnsi="Arial" w:cs="Arial"/>
          <w:i/>
          <w:sz w:val="22"/>
          <w:szCs w:val="22"/>
        </w:rPr>
        <w:tab/>
      </w:r>
    </w:p>
    <w:p w:rsidR="0052543F" w:rsidRPr="00A535F1" w:rsidRDefault="0052543F" w:rsidP="0052543F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  <w:r w:rsidRPr="00A535F1">
        <w:rPr>
          <w:rFonts w:ascii="Arial" w:hAnsi="Arial" w:cs="Arial"/>
          <w:i/>
          <w:sz w:val="22"/>
          <w:szCs w:val="22"/>
        </w:rPr>
        <w:tab/>
      </w:r>
    </w:p>
    <w:p w:rsidR="0052543F" w:rsidRPr="00A535F1" w:rsidRDefault="0052543F" w:rsidP="0052543F">
      <w:pPr>
        <w:tabs>
          <w:tab w:val="center" w:pos="7655"/>
        </w:tabs>
        <w:spacing w:before="120" w:line="320" w:lineRule="atLeast"/>
        <w:ind w:left="5103"/>
        <w:jc w:val="right"/>
        <w:rPr>
          <w:rFonts w:ascii="Arial" w:hAnsi="Arial" w:cs="Arial"/>
          <w:i/>
          <w:sz w:val="22"/>
          <w:szCs w:val="22"/>
        </w:rPr>
      </w:pPr>
      <w:r w:rsidRPr="00A535F1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</w:t>
      </w:r>
      <w:r w:rsidR="00631E91">
        <w:rPr>
          <w:rFonts w:ascii="Arial" w:hAnsi="Arial" w:cs="Arial"/>
          <w:i/>
          <w:sz w:val="22"/>
          <w:szCs w:val="22"/>
        </w:rPr>
        <w:t xml:space="preserve">     _______________________</w:t>
      </w:r>
      <w:r w:rsidRPr="00A535F1">
        <w:rPr>
          <w:rFonts w:ascii="Arial" w:hAnsi="Arial" w:cs="Arial"/>
          <w:i/>
          <w:sz w:val="22"/>
          <w:szCs w:val="22"/>
        </w:rPr>
        <w:t>________</w:t>
      </w:r>
    </w:p>
    <w:p w:rsidR="003155FF" w:rsidRDefault="003155FF" w:rsidP="0052543F">
      <w:pPr>
        <w:spacing w:before="40"/>
        <w:ind w:left="5245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</w:t>
      </w:r>
      <w:r w:rsidR="0052543F" w:rsidRPr="00A535F1">
        <w:rPr>
          <w:rFonts w:ascii="Arial" w:hAnsi="Arial" w:cs="Arial"/>
          <w:i/>
          <w:sz w:val="18"/>
          <w:szCs w:val="18"/>
        </w:rPr>
        <w:t xml:space="preserve">(podpis osoby uprawnionej do składania </w:t>
      </w:r>
      <w:r>
        <w:rPr>
          <w:rFonts w:ascii="Arial" w:hAnsi="Arial" w:cs="Arial"/>
          <w:i/>
          <w:sz w:val="18"/>
          <w:szCs w:val="18"/>
        </w:rPr>
        <w:t xml:space="preserve">     </w:t>
      </w:r>
    </w:p>
    <w:p w:rsidR="00CB3B7D" w:rsidRPr="00A535F1" w:rsidRDefault="003155FF" w:rsidP="0052543F">
      <w:pPr>
        <w:spacing w:before="40"/>
        <w:ind w:left="5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 xml:space="preserve">       </w:t>
      </w:r>
      <w:r w:rsidR="0052543F" w:rsidRPr="00A535F1">
        <w:rPr>
          <w:rFonts w:ascii="Arial" w:hAnsi="Arial" w:cs="Arial"/>
          <w:i/>
          <w:sz w:val="18"/>
          <w:szCs w:val="18"/>
        </w:rPr>
        <w:t>oświadczeń  woli w imieniu Wykonawcy)</w:t>
      </w:r>
    </w:p>
    <w:sectPr w:rsidR="00CB3B7D" w:rsidRPr="00A535F1" w:rsidSect="0052543F">
      <w:headerReference w:type="default" r:id="rId8"/>
      <w:footerReference w:type="even" r:id="rId9"/>
      <w:footerReference w:type="default" r:id="rId10"/>
      <w:pgSz w:w="11906" w:h="16838" w:code="9"/>
      <w:pgMar w:top="1134" w:right="1418" w:bottom="567" w:left="1418" w:header="709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D15" w:rsidRDefault="00437D15">
      <w:r>
        <w:separator/>
      </w:r>
    </w:p>
  </w:endnote>
  <w:endnote w:type="continuationSeparator" w:id="0">
    <w:p w:rsidR="00437D15" w:rsidRDefault="00437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CF0899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3A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3A42" w:rsidRDefault="00303A4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CF0899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CF0899">
      <w:rPr>
        <w:rStyle w:val="Numerstrony"/>
      </w:rPr>
      <w:fldChar w:fldCharType="separate"/>
    </w:r>
    <w:r w:rsidR="004B7BC8">
      <w:rPr>
        <w:rStyle w:val="Numerstrony"/>
        <w:noProof/>
      </w:rPr>
      <w:t>2</w:t>
    </w:r>
    <w:r w:rsidR="00CF0899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303A42" w:rsidRDefault="00303A42" w:rsidP="00F65F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D15" w:rsidRDefault="00437D15">
      <w:r>
        <w:separator/>
      </w:r>
    </w:p>
  </w:footnote>
  <w:footnote w:type="continuationSeparator" w:id="0">
    <w:p w:rsidR="00437D15" w:rsidRDefault="00437D15">
      <w:r>
        <w:continuationSeparator/>
      </w:r>
    </w:p>
  </w:footnote>
  <w:footnote w:id="1">
    <w:p w:rsidR="007677F8" w:rsidRPr="003155FF" w:rsidRDefault="007677F8" w:rsidP="007677F8">
      <w:pPr>
        <w:pStyle w:val="Tekstprzypisudolnego"/>
        <w:ind w:left="142" w:hanging="142"/>
        <w:jc w:val="both"/>
        <w:rPr>
          <w:rFonts w:ascii="Arial" w:hAnsi="Arial" w:cs="Arial"/>
        </w:rPr>
      </w:pPr>
      <w:r w:rsidRPr="003155FF">
        <w:rPr>
          <w:rStyle w:val="Odwoanieprzypisudolnego"/>
          <w:rFonts w:ascii="Arial" w:hAnsi="Arial" w:cs="Arial"/>
        </w:rPr>
        <w:footnoteRef/>
      </w:r>
      <w:r w:rsidRPr="003155FF">
        <w:rPr>
          <w:rFonts w:ascii="Arial" w:hAnsi="Arial" w:cs="Arial"/>
        </w:rPr>
        <w:t xml:space="preserve"> w przypadku składania oferty przez podmioty występujące wspólnie, należy podać nazwy (firmy)</w:t>
      </w:r>
      <w:r w:rsidR="003155FF">
        <w:rPr>
          <w:rFonts w:ascii="Arial" w:hAnsi="Arial" w:cs="Arial"/>
        </w:rPr>
        <w:t xml:space="preserve">            </w:t>
      </w:r>
      <w:r w:rsidRPr="003155FF">
        <w:rPr>
          <w:rFonts w:ascii="Arial" w:hAnsi="Arial" w:cs="Arial"/>
        </w:rPr>
        <w:t xml:space="preserve"> i adresy wszystkich podmiotów składających wspólną ofertę.</w:t>
      </w:r>
    </w:p>
  </w:footnote>
  <w:footnote w:id="2">
    <w:p w:rsidR="0052543F" w:rsidRPr="003155FF" w:rsidRDefault="0052543F" w:rsidP="0052543F">
      <w:pPr>
        <w:pStyle w:val="Tekstprzypisudolnego"/>
        <w:ind w:left="142" w:hanging="142"/>
        <w:jc w:val="both"/>
        <w:rPr>
          <w:rFonts w:ascii="Arial" w:hAnsi="Arial" w:cs="Arial"/>
        </w:rPr>
      </w:pPr>
      <w:r w:rsidRPr="003155FF">
        <w:rPr>
          <w:rStyle w:val="Odwoanieprzypisudolnego"/>
          <w:rFonts w:ascii="Arial" w:hAnsi="Arial" w:cs="Arial"/>
        </w:rPr>
        <w:footnoteRef/>
      </w:r>
      <w:r w:rsidRPr="003155FF">
        <w:rPr>
          <w:rFonts w:ascii="Arial" w:hAnsi="Arial" w:cs="Arial"/>
        </w:rPr>
        <w:t xml:space="preserve"> rozporządzenie Parlamentu Europejskiego i Rady (UE) 2016/679 z dnia 27 kwietnia 2016 r. </w:t>
      </w:r>
      <w:r w:rsidR="003155FF">
        <w:rPr>
          <w:rFonts w:ascii="Arial" w:hAnsi="Arial" w:cs="Arial"/>
        </w:rPr>
        <w:t xml:space="preserve">                   </w:t>
      </w:r>
      <w:r w:rsidRPr="003155FF">
        <w:rPr>
          <w:rFonts w:ascii="Arial" w:hAnsi="Arial" w:cs="Arial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52543F" w:rsidRPr="003155FF" w:rsidRDefault="0052543F" w:rsidP="0052543F">
      <w:pPr>
        <w:pStyle w:val="Tekstprzypisudolnego"/>
        <w:ind w:left="142" w:hanging="142"/>
        <w:jc w:val="both"/>
        <w:rPr>
          <w:rFonts w:ascii="Arial" w:hAnsi="Arial" w:cs="Arial"/>
        </w:rPr>
      </w:pPr>
      <w:r w:rsidRPr="003155FF">
        <w:rPr>
          <w:rStyle w:val="Odwoanieprzypisudolnego"/>
          <w:rFonts w:ascii="Arial" w:hAnsi="Arial" w:cs="Arial"/>
        </w:rPr>
        <w:footnoteRef/>
      </w:r>
      <w:r w:rsidRPr="003155FF"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Pr="00A535F1" w:rsidRDefault="00303A42">
    <w:pPr>
      <w:pStyle w:val="Nagwek"/>
      <w:pBdr>
        <w:bottom w:val="single" w:sz="6" w:space="1" w:color="auto"/>
      </w:pBdr>
      <w:rPr>
        <w:rFonts w:ascii="Arial" w:hAnsi="Arial" w:cs="Arial"/>
      </w:rPr>
    </w:pPr>
    <w:r w:rsidRPr="00A535F1">
      <w:rPr>
        <w:rFonts w:ascii="Arial" w:hAnsi="Arial" w:cs="Arial"/>
      </w:rPr>
      <w:t xml:space="preserve">Znak sprawy </w:t>
    </w:r>
    <w:r w:rsidR="00721A8A" w:rsidRPr="00A535F1">
      <w:rPr>
        <w:rFonts w:ascii="Arial" w:hAnsi="Arial" w:cs="Arial"/>
      </w:rPr>
      <w:t>PZD.III.342/1/19</w:t>
    </w:r>
  </w:p>
  <w:p w:rsidR="00303A42" w:rsidRPr="009350E7" w:rsidRDefault="00303A42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AE2"/>
    <w:multiLevelType w:val="hybridMultilevel"/>
    <w:tmpl w:val="44EA19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C214E"/>
    <w:multiLevelType w:val="hybridMultilevel"/>
    <w:tmpl w:val="CEBEEE8E"/>
    <w:lvl w:ilvl="0" w:tplc="CBC24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87B04"/>
    <w:multiLevelType w:val="hybridMultilevel"/>
    <w:tmpl w:val="44EA19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110E009B"/>
    <w:multiLevelType w:val="hybridMultilevel"/>
    <w:tmpl w:val="69DCABC6"/>
    <w:lvl w:ilvl="0" w:tplc="52C8561E">
      <w:start w:val="1"/>
      <w:numFmt w:val="lowerLetter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4DD1F63"/>
    <w:multiLevelType w:val="hybridMultilevel"/>
    <w:tmpl w:val="AD0046DE"/>
    <w:lvl w:ilvl="0" w:tplc="44A849E0">
      <w:start w:val="1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BF7A65"/>
    <w:multiLevelType w:val="hybridMultilevel"/>
    <w:tmpl w:val="769A8BD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1A304C1A"/>
    <w:multiLevelType w:val="hybridMultilevel"/>
    <w:tmpl w:val="7772E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3197E"/>
    <w:multiLevelType w:val="multilevel"/>
    <w:tmpl w:val="7258F46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4C27059"/>
    <w:multiLevelType w:val="hybridMultilevel"/>
    <w:tmpl w:val="93CEB63C"/>
    <w:lvl w:ilvl="0" w:tplc="7B6C69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B7D03"/>
    <w:multiLevelType w:val="hybridMultilevel"/>
    <w:tmpl w:val="3880FC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072DB"/>
    <w:multiLevelType w:val="hybridMultilevel"/>
    <w:tmpl w:val="8BA23B36"/>
    <w:lvl w:ilvl="0" w:tplc="EA96F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AE22ABD"/>
    <w:multiLevelType w:val="hybridMultilevel"/>
    <w:tmpl w:val="92B230F6"/>
    <w:lvl w:ilvl="0" w:tplc="0F102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50F49"/>
    <w:multiLevelType w:val="hybridMultilevel"/>
    <w:tmpl w:val="0CDA6260"/>
    <w:lvl w:ilvl="0" w:tplc="04150019">
      <w:start w:val="1"/>
      <w:numFmt w:val="lowerLetter"/>
      <w:lvlText w:val="%1.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46655EF6"/>
    <w:multiLevelType w:val="hybridMultilevel"/>
    <w:tmpl w:val="ADF07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6584B"/>
    <w:multiLevelType w:val="hybridMultilevel"/>
    <w:tmpl w:val="FE1405B8"/>
    <w:lvl w:ilvl="0" w:tplc="D8200034">
      <w:start w:val="1"/>
      <w:numFmt w:val="bullet"/>
      <w:lvlText w:val="−"/>
      <w:lvlJc w:val="left"/>
      <w:pPr>
        <w:tabs>
          <w:tab w:val="num" w:pos="993"/>
        </w:tabs>
        <w:ind w:left="1277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18">
    <w:nsid w:val="605D296E"/>
    <w:multiLevelType w:val="hybridMultilevel"/>
    <w:tmpl w:val="B260A892"/>
    <w:lvl w:ilvl="0" w:tplc="DE781C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4F47B2"/>
    <w:multiLevelType w:val="hybridMultilevel"/>
    <w:tmpl w:val="4478FE7E"/>
    <w:lvl w:ilvl="0" w:tplc="BB28768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E9C0482"/>
    <w:multiLevelType w:val="hybridMultilevel"/>
    <w:tmpl w:val="7B7CC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22"/>
  </w:num>
  <w:num w:numId="5">
    <w:abstractNumId w:val="1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1"/>
  </w:num>
  <w:num w:numId="9">
    <w:abstractNumId w:val="5"/>
  </w:num>
  <w:num w:numId="10">
    <w:abstractNumId w:val="1"/>
  </w:num>
  <w:num w:numId="11">
    <w:abstractNumId w:val="12"/>
  </w:num>
  <w:num w:numId="12">
    <w:abstractNumId w:val="24"/>
  </w:num>
  <w:num w:numId="13">
    <w:abstractNumId w:val="14"/>
  </w:num>
  <w:num w:numId="14">
    <w:abstractNumId w:val="4"/>
  </w:num>
  <w:num w:numId="15">
    <w:abstractNumId w:val="16"/>
  </w:num>
  <w:num w:numId="16">
    <w:abstractNumId w:val="15"/>
  </w:num>
  <w:num w:numId="17">
    <w:abstractNumId w:val="19"/>
  </w:num>
  <w:num w:numId="18">
    <w:abstractNumId w:val="20"/>
  </w:num>
  <w:num w:numId="19">
    <w:abstractNumId w:val="23"/>
  </w:num>
  <w:num w:numId="20">
    <w:abstractNumId w:val="6"/>
  </w:num>
  <w:num w:numId="21">
    <w:abstractNumId w:val="2"/>
  </w:num>
  <w:num w:numId="22">
    <w:abstractNumId w:val="0"/>
  </w:num>
  <w:num w:numId="23">
    <w:abstractNumId w:val="18"/>
  </w:num>
  <w:num w:numId="24">
    <w:abstractNumId w:val="7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A8A"/>
    <w:rsid w:val="00001808"/>
    <w:rsid w:val="00004D43"/>
    <w:rsid w:val="000052A4"/>
    <w:rsid w:val="00005B8C"/>
    <w:rsid w:val="00007E18"/>
    <w:rsid w:val="00013ED5"/>
    <w:rsid w:val="000149CD"/>
    <w:rsid w:val="00022D2F"/>
    <w:rsid w:val="000240E9"/>
    <w:rsid w:val="000478EC"/>
    <w:rsid w:val="0007782F"/>
    <w:rsid w:val="000B19BA"/>
    <w:rsid w:val="000B558F"/>
    <w:rsid w:val="000D6A3A"/>
    <w:rsid w:val="000E2B4D"/>
    <w:rsid w:val="000F0370"/>
    <w:rsid w:val="000F23E6"/>
    <w:rsid w:val="001007E3"/>
    <w:rsid w:val="00101495"/>
    <w:rsid w:val="0010267B"/>
    <w:rsid w:val="00105443"/>
    <w:rsid w:val="00120518"/>
    <w:rsid w:val="001311C1"/>
    <w:rsid w:val="001651F4"/>
    <w:rsid w:val="00171426"/>
    <w:rsid w:val="001B6B51"/>
    <w:rsid w:val="001C78C5"/>
    <w:rsid w:val="001F590C"/>
    <w:rsid w:val="0020218F"/>
    <w:rsid w:val="002044D6"/>
    <w:rsid w:val="00240910"/>
    <w:rsid w:val="00253304"/>
    <w:rsid w:val="00283C44"/>
    <w:rsid w:val="002940F8"/>
    <w:rsid w:val="00294A0B"/>
    <w:rsid w:val="00294E89"/>
    <w:rsid w:val="002B3C3E"/>
    <w:rsid w:val="002D06EB"/>
    <w:rsid w:val="002F4E21"/>
    <w:rsid w:val="002F6BEB"/>
    <w:rsid w:val="00303A42"/>
    <w:rsid w:val="003155FF"/>
    <w:rsid w:val="003366EF"/>
    <w:rsid w:val="00336ABE"/>
    <w:rsid w:val="003713B4"/>
    <w:rsid w:val="003731F8"/>
    <w:rsid w:val="003A5F6C"/>
    <w:rsid w:val="003B2709"/>
    <w:rsid w:val="003C3AAC"/>
    <w:rsid w:val="003E6E71"/>
    <w:rsid w:val="003F6EE0"/>
    <w:rsid w:val="00426F2A"/>
    <w:rsid w:val="0042770B"/>
    <w:rsid w:val="00433D75"/>
    <w:rsid w:val="00436DA7"/>
    <w:rsid w:val="00437D15"/>
    <w:rsid w:val="00445A13"/>
    <w:rsid w:val="00447822"/>
    <w:rsid w:val="0045087A"/>
    <w:rsid w:val="004B1FAE"/>
    <w:rsid w:val="004B50DD"/>
    <w:rsid w:val="004B7BC8"/>
    <w:rsid w:val="0052543F"/>
    <w:rsid w:val="0057493A"/>
    <w:rsid w:val="00580F24"/>
    <w:rsid w:val="005A3153"/>
    <w:rsid w:val="005C46C0"/>
    <w:rsid w:val="005C6E68"/>
    <w:rsid w:val="005D2247"/>
    <w:rsid w:val="005D5EFB"/>
    <w:rsid w:val="005E015E"/>
    <w:rsid w:val="005E272F"/>
    <w:rsid w:val="005E6DB5"/>
    <w:rsid w:val="005E7CAD"/>
    <w:rsid w:val="005F39CA"/>
    <w:rsid w:val="00614D68"/>
    <w:rsid w:val="00631E91"/>
    <w:rsid w:val="00634031"/>
    <w:rsid w:val="0063469E"/>
    <w:rsid w:val="006364E2"/>
    <w:rsid w:val="00636F95"/>
    <w:rsid w:val="00657874"/>
    <w:rsid w:val="00657D91"/>
    <w:rsid w:val="00687703"/>
    <w:rsid w:val="0069754B"/>
    <w:rsid w:val="006A1821"/>
    <w:rsid w:val="00720F1B"/>
    <w:rsid w:val="0072116F"/>
    <w:rsid w:val="00721A8A"/>
    <w:rsid w:val="00751D9A"/>
    <w:rsid w:val="00762439"/>
    <w:rsid w:val="007677F8"/>
    <w:rsid w:val="00793E5D"/>
    <w:rsid w:val="007B3060"/>
    <w:rsid w:val="007D4074"/>
    <w:rsid w:val="00802830"/>
    <w:rsid w:val="008209EA"/>
    <w:rsid w:val="00827E6D"/>
    <w:rsid w:val="008715F5"/>
    <w:rsid w:val="008A2090"/>
    <w:rsid w:val="008A75F3"/>
    <w:rsid w:val="008D11E6"/>
    <w:rsid w:val="008F3A27"/>
    <w:rsid w:val="008F615E"/>
    <w:rsid w:val="00901A73"/>
    <w:rsid w:val="0090401C"/>
    <w:rsid w:val="009103D4"/>
    <w:rsid w:val="00925ECD"/>
    <w:rsid w:val="009350E7"/>
    <w:rsid w:val="00936760"/>
    <w:rsid w:val="00936DD0"/>
    <w:rsid w:val="00940381"/>
    <w:rsid w:val="0095343C"/>
    <w:rsid w:val="009632AB"/>
    <w:rsid w:val="009B5A0B"/>
    <w:rsid w:val="009C0432"/>
    <w:rsid w:val="009F5773"/>
    <w:rsid w:val="00A07DF9"/>
    <w:rsid w:val="00A10A6D"/>
    <w:rsid w:val="00A535F1"/>
    <w:rsid w:val="00A75CFC"/>
    <w:rsid w:val="00A93E32"/>
    <w:rsid w:val="00AB0710"/>
    <w:rsid w:val="00AB195D"/>
    <w:rsid w:val="00AE14B8"/>
    <w:rsid w:val="00AF22BD"/>
    <w:rsid w:val="00AF3D54"/>
    <w:rsid w:val="00B00F3B"/>
    <w:rsid w:val="00B355F9"/>
    <w:rsid w:val="00B37394"/>
    <w:rsid w:val="00B41A38"/>
    <w:rsid w:val="00B47E78"/>
    <w:rsid w:val="00B5475B"/>
    <w:rsid w:val="00B967B1"/>
    <w:rsid w:val="00BA48B0"/>
    <w:rsid w:val="00BB2D38"/>
    <w:rsid w:val="00C20B74"/>
    <w:rsid w:val="00C31F5F"/>
    <w:rsid w:val="00C4423E"/>
    <w:rsid w:val="00C51E25"/>
    <w:rsid w:val="00C54F51"/>
    <w:rsid w:val="00C748C3"/>
    <w:rsid w:val="00C8211C"/>
    <w:rsid w:val="00C86372"/>
    <w:rsid w:val="00CB1F34"/>
    <w:rsid w:val="00CB3B7D"/>
    <w:rsid w:val="00CB3C97"/>
    <w:rsid w:val="00CB75E1"/>
    <w:rsid w:val="00CC2CE4"/>
    <w:rsid w:val="00CC6DBF"/>
    <w:rsid w:val="00CD3988"/>
    <w:rsid w:val="00CD5290"/>
    <w:rsid w:val="00CF0899"/>
    <w:rsid w:val="00D16F52"/>
    <w:rsid w:val="00D41DF4"/>
    <w:rsid w:val="00D45DC2"/>
    <w:rsid w:val="00D70957"/>
    <w:rsid w:val="00D70C9F"/>
    <w:rsid w:val="00D80B89"/>
    <w:rsid w:val="00D83D25"/>
    <w:rsid w:val="00DA4A94"/>
    <w:rsid w:val="00DA5484"/>
    <w:rsid w:val="00DE5EA6"/>
    <w:rsid w:val="00DF29AA"/>
    <w:rsid w:val="00E14FAE"/>
    <w:rsid w:val="00E1635E"/>
    <w:rsid w:val="00E20274"/>
    <w:rsid w:val="00E326D2"/>
    <w:rsid w:val="00E4103F"/>
    <w:rsid w:val="00E50557"/>
    <w:rsid w:val="00E52EFB"/>
    <w:rsid w:val="00E533F7"/>
    <w:rsid w:val="00E54E49"/>
    <w:rsid w:val="00E63811"/>
    <w:rsid w:val="00E63F83"/>
    <w:rsid w:val="00E90DBF"/>
    <w:rsid w:val="00EA1C3D"/>
    <w:rsid w:val="00EB1DF6"/>
    <w:rsid w:val="00EB3CDC"/>
    <w:rsid w:val="00EB5975"/>
    <w:rsid w:val="00ED0991"/>
    <w:rsid w:val="00EE692B"/>
    <w:rsid w:val="00EF58C9"/>
    <w:rsid w:val="00EF7975"/>
    <w:rsid w:val="00F364F4"/>
    <w:rsid w:val="00F47107"/>
    <w:rsid w:val="00F47B2B"/>
    <w:rsid w:val="00F60214"/>
    <w:rsid w:val="00F61087"/>
    <w:rsid w:val="00F65FBD"/>
    <w:rsid w:val="00F91080"/>
    <w:rsid w:val="00FB49E6"/>
    <w:rsid w:val="00FD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52EFB"/>
  </w:style>
  <w:style w:type="paragraph" w:styleId="Nagwek1">
    <w:name w:val="heading 1"/>
    <w:basedOn w:val="Normalny"/>
    <w:next w:val="Nagwek2"/>
    <w:autoRedefine/>
    <w:qFormat/>
    <w:rsid w:val="002D06EB"/>
    <w:pPr>
      <w:numPr>
        <w:numId w:val="6"/>
      </w:numPr>
      <w:spacing w:before="360" w:after="120"/>
      <w:ind w:left="431" w:hanging="431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autoRedefine/>
    <w:qFormat/>
    <w:rsid w:val="0042770B"/>
    <w:pPr>
      <w:numPr>
        <w:ilvl w:val="1"/>
      </w:numPr>
      <w:tabs>
        <w:tab w:val="num" w:pos="680"/>
      </w:tabs>
      <w:spacing w:before="120" w:after="60"/>
      <w:ind w:left="680" w:hanging="680"/>
      <w:jc w:val="both"/>
      <w:outlineLvl w:val="1"/>
    </w:pPr>
    <w:rPr>
      <w:bCs/>
      <w:iCs/>
      <w:color w:val="000000"/>
      <w:sz w:val="24"/>
      <w:szCs w:val="24"/>
    </w:rPr>
  </w:style>
  <w:style w:type="paragraph" w:styleId="Nagwek3">
    <w:name w:val="heading 3"/>
    <w:basedOn w:val="Normalny"/>
    <w:link w:val="Nagwek3Znak"/>
    <w:autoRedefine/>
    <w:qFormat/>
    <w:rsid w:val="00AB195D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autoRedefine/>
    <w:qFormat/>
    <w:rsid w:val="002D06EB"/>
    <w:pPr>
      <w:keepNext/>
      <w:numPr>
        <w:ilvl w:val="3"/>
        <w:numId w:val="6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2D06E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06E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D06EB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D06E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D06E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E52EFB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gwek">
    <w:name w:val="header"/>
    <w:basedOn w:val="Normalny"/>
    <w:rsid w:val="00E52EF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52EF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0E7"/>
  </w:style>
  <w:style w:type="paragraph" w:styleId="Tekstpodstawowywcity">
    <w:name w:val="Body Text Indent"/>
    <w:basedOn w:val="Normalny"/>
    <w:rsid w:val="00C51E25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link w:val="TekstpodstawowyZnak"/>
    <w:rsid w:val="00C8211C"/>
    <w:pPr>
      <w:spacing w:after="120"/>
    </w:pPr>
  </w:style>
  <w:style w:type="paragraph" w:customStyle="1" w:styleId="pkt">
    <w:name w:val="pkt"/>
    <w:basedOn w:val="Normalny"/>
    <w:rsid w:val="002D06EB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433D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33D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nhideWhenUsed/>
    <w:rsid w:val="00433D75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149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149C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7677F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77F8"/>
  </w:style>
  <w:style w:type="character" w:styleId="Odwoanieprzypisudolnego">
    <w:name w:val="footnote reference"/>
    <w:uiPriority w:val="99"/>
    <w:rsid w:val="007677F8"/>
    <w:rPr>
      <w:vertAlign w:val="superscript"/>
    </w:rPr>
  </w:style>
  <w:style w:type="paragraph" w:customStyle="1" w:styleId="Tekstpodstawowy21">
    <w:name w:val="Tekst podstawowy 21"/>
    <w:basedOn w:val="Normalny"/>
    <w:rsid w:val="0045087A"/>
    <w:pPr>
      <w:overflowPunct w:val="0"/>
      <w:autoSpaceDE w:val="0"/>
      <w:autoSpaceDN w:val="0"/>
      <w:adjustRightInd w:val="0"/>
      <w:spacing w:line="120" w:lineRule="atLeast"/>
      <w:ind w:left="284"/>
      <w:jc w:val="both"/>
    </w:pPr>
    <w:rPr>
      <w:rFonts w:ascii="Arial" w:hAnsi="Arial"/>
      <w:sz w:val="23"/>
    </w:rPr>
  </w:style>
  <w:style w:type="character" w:customStyle="1" w:styleId="TekstpodstawowyZnak">
    <w:name w:val="Tekst podstawowy Znak"/>
    <w:basedOn w:val="Domylnaczcionkaakapitu"/>
    <w:link w:val="Tekstpodstawowy"/>
    <w:rsid w:val="00940381"/>
  </w:style>
  <w:style w:type="character" w:customStyle="1" w:styleId="Nagwek3Znak">
    <w:name w:val="Nagłówek 3 Znak"/>
    <w:basedOn w:val="Domylnaczcionkaakapitu"/>
    <w:link w:val="Nagwek3"/>
    <w:rsid w:val="00940381"/>
    <w:rPr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70896-38EE-4A55-8C4A-81288285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56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 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PZD</dc:creator>
  <cp:keywords/>
  <cp:lastModifiedBy>PZD</cp:lastModifiedBy>
  <cp:revision>16</cp:revision>
  <cp:lastPrinted>2019-01-15T07:47:00Z</cp:lastPrinted>
  <dcterms:created xsi:type="dcterms:W3CDTF">2019-01-14T09:06:00Z</dcterms:created>
  <dcterms:modified xsi:type="dcterms:W3CDTF">2019-01-15T07:47:00Z</dcterms:modified>
</cp:coreProperties>
</file>