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636B" w14:textId="77777777" w:rsidR="00636F95" w:rsidRPr="00B166ED" w:rsidRDefault="00636F95" w:rsidP="0080641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166ED">
        <w:rPr>
          <w:rFonts w:ascii="Arial" w:hAnsi="Arial" w:cs="Arial"/>
          <w:b/>
          <w:sz w:val="28"/>
          <w:szCs w:val="28"/>
        </w:rPr>
        <w:t>FORMULARZ OFERTY</w:t>
      </w:r>
    </w:p>
    <w:p w14:paraId="0CA8ADCE" w14:textId="77777777" w:rsidR="00636F95" w:rsidRPr="00B166ED" w:rsidRDefault="00636F95" w:rsidP="00636F9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166ED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9E6E58" w:rsidRPr="00B166ED">
        <w:rPr>
          <w:rFonts w:ascii="Arial" w:hAnsi="Arial" w:cs="Arial"/>
          <w:sz w:val="22"/>
          <w:szCs w:val="22"/>
          <w:u w:val="single"/>
        </w:rPr>
        <w:t>Dostawy</w:t>
      </w:r>
      <w:r w:rsidRPr="00B166ED">
        <w:rPr>
          <w:rFonts w:ascii="Arial" w:hAnsi="Arial" w:cs="Arial"/>
          <w:sz w:val="22"/>
          <w:szCs w:val="22"/>
          <w:u w:val="single"/>
        </w:rPr>
        <w:t xml:space="preserve"> o wartości netto </w:t>
      </w:r>
      <w:r w:rsidR="00E326D2" w:rsidRPr="00B166ED">
        <w:rPr>
          <w:rFonts w:ascii="Arial" w:hAnsi="Arial" w:cs="Arial"/>
          <w:b/>
          <w:sz w:val="22"/>
          <w:szCs w:val="22"/>
          <w:u w:val="single"/>
        </w:rPr>
        <w:t>poniżej 30</w:t>
      </w:r>
      <w:r w:rsidRPr="00B166ED">
        <w:rPr>
          <w:rFonts w:ascii="Arial" w:hAnsi="Arial" w:cs="Arial"/>
          <w:b/>
          <w:sz w:val="22"/>
          <w:szCs w:val="22"/>
          <w:u w:val="single"/>
        </w:rPr>
        <w:t> 000</w:t>
      </w:r>
      <w:r w:rsidR="00CB3C97" w:rsidRPr="00B166ED">
        <w:rPr>
          <w:rFonts w:ascii="Arial" w:hAnsi="Arial" w:cs="Arial"/>
          <w:sz w:val="22"/>
          <w:szCs w:val="22"/>
          <w:u w:val="single"/>
        </w:rPr>
        <w:t xml:space="preserve"> </w:t>
      </w:r>
      <w:r w:rsidR="00CB3C97" w:rsidRPr="00B166ED">
        <w:rPr>
          <w:rFonts w:ascii="Arial" w:hAnsi="Arial" w:cs="Arial"/>
          <w:b/>
          <w:sz w:val="22"/>
          <w:szCs w:val="22"/>
          <w:u w:val="single"/>
        </w:rPr>
        <w:t>euro</w:t>
      </w:r>
      <w:r w:rsidRPr="00B166ED">
        <w:rPr>
          <w:rFonts w:ascii="Arial" w:hAnsi="Arial" w:cs="Arial"/>
          <w:sz w:val="22"/>
          <w:szCs w:val="22"/>
          <w:u w:val="single"/>
        </w:rPr>
        <w:t>.</w:t>
      </w:r>
    </w:p>
    <w:p w14:paraId="3E207893" w14:textId="77777777" w:rsidR="00936DD0" w:rsidRPr="00B166ED" w:rsidRDefault="00A22461" w:rsidP="008119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pict w14:anchorId="755B995D">
          <v:roundrect id="_x0000_s1035" style="position:absolute;margin-left:1.9pt;margin-top:12.3pt;width:176.2pt;height:81.65pt;z-index:251657728" arcsize="10923f" filled="f" strokeweight=".25pt">
            <v:textbox style="mso-next-textbox:#_x0000_s1035" inset="1pt,1pt,1pt,1pt">
              <w:txbxContent>
                <w:p w14:paraId="29D30F4A" w14:textId="77777777" w:rsidR="00936DD0" w:rsidRDefault="00936DD0" w:rsidP="00936DD0"/>
                <w:p w14:paraId="20FE4707" w14:textId="77777777" w:rsidR="00936DD0" w:rsidRDefault="00936DD0" w:rsidP="00936DD0">
                  <w:pPr>
                    <w:rPr>
                      <w:sz w:val="12"/>
                    </w:rPr>
                  </w:pPr>
                </w:p>
                <w:p w14:paraId="55F79369" w14:textId="77777777" w:rsidR="00936DD0" w:rsidRDefault="00936DD0" w:rsidP="00936DD0">
                  <w:pPr>
                    <w:rPr>
                      <w:sz w:val="12"/>
                    </w:rPr>
                  </w:pPr>
                </w:p>
                <w:p w14:paraId="15DF0202" w14:textId="77777777" w:rsidR="00936DD0" w:rsidRDefault="00936DD0" w:rsidP="00936DD0">
                  <w:pPr>
                    <w:rPr>
                      <w:sz w:val="12"/>
                    </w:rPr>
                  </w:pPr>
                </w:p>
                <w:p w14:paraId="275CB88E" w14:textId="77777777" w:rsidR="00936DD0" w:rsidRDefault="00936DD0" w:rsidP="00936DD0">
                  <w:pPr>
                    <w:rPr>
                      <w:sz w:val="12"/>
                    </w:rPr>
                  </w:pPr>
                </w:p>
                <w:p w14:paraId="2B20F169" w14:textId="77777777"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9DA0A1C" w14:textId="77777777"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2CC29A28" w14:textId="77777777"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0A0BD09" w14:textId="77777777"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7180C733" w14:textId="77777777" w:rsidR="00936DD0" w:rsidRDefault="00936DD0" w:rsidP="00936DD0"/>
              </w:txbxContent>
            </v:textbox>
          </v:roundrect>
        </w:pict>
      </w:r>
    </w:p>
    <w:p w14:paraId="7EBE76D7" w14:textId="77777777" w:rsidR="00936DD0" w:rsidRPr="00B166ED" w:rsidRDefault="00936DD0" w:rsidP="00936DD0">
      <w:pPr>
        <w:rPr>
          <w:rFonts w:ascii="Arial" w:hAnsi="Arial" w:cs="Arial"/>
          <w:b/>
          <w:sz w:val="22"/>
          <w:szCs w:val="22"/>
        </w:rPr>
      </w:pPr>
    </w:p>
    <w:p w14:paraId="6BE21555" w14:textId="77777777"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B594833" w14:textId="77777777"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B33C324" w14:textId="77777777"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5BD20428" w14:textId="77777777" w:rsidR="00936DD0" w:rsidRPr="00B166ED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22F668B2" w14:textId="77777777" w:rsidR="00F60214" w:rsidRPr="00B166ED" w:rsidRDefault="00F60214" w:rsidP="00636F95">
      <w:pPr>
        <w:rPr>
          <w:rFonts w:ascii="Arial" w:hAnsi="Arial" w:cs="Arial"/>
          <w:sz w:val="22"/>
          <w:szCs w:val="22"/>
        </w:rPr>
      </w:pPr>
    </w:p>
    <w:p w14:paraId="621B394C" w14:textId="77777777" w:rsidR="00936DD0" w:rsidRPr="00B166ED" w:rsidRDefault="00936DD0" w:rsidP="00F60214">
      <w:pPr>
        <w:spacing w:before="40" w:after="20"/>
        <w:ind w:left="284"/>
        <w:rPr>
          <w:rFonts w:ascii="Arial" w:hAnsi="Arial" w:cs="Arial"/>
          <w:b/>
          <w:sz w:val="22"/>
          <w:szCs w:val="22"/>
        </w:rPr>
      </w:pPr>
    </w:p>
    <w:p w14:paraId="49720122" w14:textId="007B0110" w:rsidR="00636F95" w:rsidRPr="00B166ED" w:rsidRDefault="00F47107" w:rsidP="00A07D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Nawiązując do otrzymanego zaproszenia do składnia ofert, w postępowaniu prowadzonym w trybie</w:t>
      </w:r>
      <w:r w:rsidR="003C4157">
        <w:rPr>
          <w:rFonts w:ascii="Arial" w:hAnsi="Arial" w:cs="Arial"/>
          <w:sz w:val="22"/>
          <w:szCs w:val="22"/>
        </w:rPr>
        <w:t>:</w:t>
      </w:r>
      <w:r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b/>
          <w:sz w:val="22"/>
          <w:szCs w:val="22"/>
        </w:rPr>
        <w:t>Zapytania ofertowego</w:t>
      </w:r>
      <w:r w:rsidR="00433D75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na:</w:t>
      </w:r>
      <w:r w:rsidR="007677F8" w:rsidRPr="00B166ED">
        <w:rPr>
          <w:rFonts w:ascii="Arial" w:hAnsi="Arial" w:cs="Arial"/>
          <w:sz w:val="22"/>
          <w:szCs w:val="22"/>
        </w:rPr>
        <w:t xml:space="preserve"> ”</w:t>
      </w:r>
      <w:r w:rsidR="009E6E58" w:rsidRPr="00B166ED">
        <w:rPr>
          <w:rFonts w:ascii="Arial" w:hAnsi="Arial" w:cs="Arial"/>
          <w:b/>
          <w:sz w:val="22"/>
          <w:szCs w:val="22"/>
        </w:rPr>
        <w:t>Zakup soli drogowej w ilości 1</w:t>
      </w:r>
      <w:r w:rsidR="00281342">
        <w:rPr>
          <w:rFonts w:ascii="Arial" w:hAnsi="Arial" w:cs="Arial"/>
          <w:b/>
          <w:sz w:val="22"/>
          <w:szCs w:val="22"/>
        </w:rPr>
        <w:t>5</w:t>
      </w:r>
      <w:r w:rsidR="009E6E58" w:rsidRPr="00B166ED">
        <w:rPr>
          <w:rFonts w:ascii="Arial" w:hAnsi="Arial" w:cs="Arial"/>
          <w:b/>
          <w:sz w:val="22"/>
          <w:szCs w:val="22"/>
        </w:rPr>
        <w:t>0 ton z t</w:t>
      </w:r>
      <w:r w:rsidR="003C4157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B166ED">
        <w:rPr>
          <w:rFonts w:ascii="Arial" w:hAnsi="Arial" w:cs="Arial"/>
          <w:b/>
          <w:sz w:val="22"/>
          <w:szCs w:val="22"/>
        </w:rPr>
        <w:t>cego</w:t>
      </w:r>
      <w:r w:rsidR="007677F8" w:rsidRPr="00B166ED">
        <w:rPr>
          <w:rFonts w:ascii="Arial" w:hAnsi="Arial" w:cs="Arial"/>
          <w:sz w:val="22"/>
          <w:szCs w:val="22"/>
        </w:rPr>
        <w:t xml:space="preserve">” – znak sprawy: </w:t>
      </w:r>
      <w:r w:rsidR="009E6E58" w:rsidRPr="00B166ED">
        <w:rPr>
          <w:rFonts w:ascii="Arial" w:hAnsi="Arial" w:cs="Arial"/>
          <w:b/>
          <w:sz w:val="22"/>
          <w:szCs w:val="22"/>
        </w:rPr>
        <w:t>PZD.III.342/</w:t>
      </w:r>
      <w:r w:rsidR="00281342">
        <w:rPr>
          <w:rFonts w:ascii="Arial" w:hAnsi="Arial" w:cs="Arial"/>
          <w:b/>
          <w:sz w:val="22"/>
          <w:szCs w:val="22"/>
        </w:rPr>
        <w:t>1</w:t>
      </w:r>
      <w:r w:rsidR="009E6E58" w:rsidRPr="00B166ED">
        <w:rPr>
          <w:rFonts w:ascii="Arial" w:hAnsi="Arial" w:cs="Arial"/>
          <w:b/>
          <w:sz w:val="22"/>
          <w:szCs w:val="22"/>
        </w:rPr>
        <w:t>4/1</w:t>
      </w:r>
      <w:r w:rsidR="00281342">
        <w:rPr>
          <w:rFonts w:ascii="Arial" w:hAnsi="Arial" w:cs="Arial"/>
          <w:b/>
          <w:sz w:val="22"/>
          <w:szCs w:val="22"/>
        </w:rPr>
        <w:t>9</w:t>
      </w:r>
    </w:p>
    <w:p w14:paraId="35A25E1A" w14:textId="77777777"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100E2BD" w14:textId="77777777"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my niżej podpisani:</w:t>
      </w:r>
    </w:p>
    <w:p w14:paraId="0A073798" w14:textId="77777777" w:rsidR="007677F8" w:rsidRPr="00B166ED" w:rsidRDefault="007677F8" w:rsidP="007677F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__________________________________________________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</w:p>
    <w:p w14:paraId="51EC67E8" w14:textId="77777777" w:rsidR="00636F95" w:rsidRPr="00B166ED" w:rsidRDefault="007677F8" w:rsidP="00A07DF9">
      <w:pPr>
        <w:spacing w:before="120" w:after="240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działając w imieniu i na rzecz:</w:t>
      </w:r>
    </w:p>
    <w:p w14:paraId="755B1721" w14:textId="77777777" w:rsidR="00636F95" w:rsidRPr="00B166ED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Nazwa i adres W</w:t>
      </w:r>
      <w:r w:rsidR="00433D75" w:rsidRPr="00B166ED">
        <w:rPr>
          <w:rFonts w:ascii="Arial" w:hAnsi="Arial" w:cs="Arial"/>
          <w:b/>
          <w:sz w:val="22"/>
          <w:szCs w:val="22"/>
        </w:rPr>
        <w:t>ykonawcy</w:t>
      </w:r>
      <w:r w:rsidR="007677F8" w:rsidRPr="00B166ED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D75" w:rsidRPr="00B166ED" w14:paraId="216316FF" w14:textId="77777777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29343C0" w14:textId="77777777" w:rsidR="00433D75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69AF2D8" w14:textId="77777777" w:rsidR="00433D75" w:rsidRPr="00B166ED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166ED" w14:paraId="790450AC" w14:textId="77777777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175F5E6" w14:textId="77777777" w:rsidR="00433D75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5675A69" w14:textId="77777777" w:rsidR="00433D75" w:rsidRPr="00B166ED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B166ED" w14:paraId="2ECD9AC9" w14:textId="77777777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597D138" w14:textId="77777777" w:rsidR="00CB3B7D" w:rsidRPr="00B166ED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7677F8" w:rsidRPr="00B166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166ED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C421934" w14:textId="77777777" w:rsidR="00CB3B7D" w:rsidRPr="00B166ED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B166ED" w14:paraId="004F9084" w14:textId="77777777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0B7E205" w14:textId="77777777" w:rsidR="00CB3B7D" w:rsidRPr="00B166ED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REGON</w:t>
            </w:r>
            <w:r w:rsidR="007677F8" w:rsidRPr="00B166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677F8" w:rsidRPr="00B166ED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9669ADB" w14:textId="77777777" w:rsidR="00CB3B7D" w:rsidRPr="00B166ED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B166ED" w14:paraId="567F2A18" w14:textId="77777777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767B9F9" w14:textId="77777777" w:rsidR="000149CD" w:rsidRPr="00B166ED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B166ED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B166ED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31564AC5" w14:textId="77777777" w:rsidR="000149CD" w:rsidRPr="00B166ED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6ED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B166E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14:paraId="677EB0B2" w14:textId="77777777" w:rsidR="0052543F" w:rsidRPr="00B166ED" w:rsidRDefault="0052543F" w:rsidP="0052543F">
      <w:pPr>
        <w:spacing w:before="120"/>
        <w:ind w:left="142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*) niepotrzebne skreślić</w:t>
      </w:r>
    </w:p>
    <w:p w14:paraId="024D9A3F" w14:textId="77777777" w:rsidR="00636F95" w:rsidRPr="00B166ED" w:rsidRDefault="00636F95" w:rsidP="00A07DF9">
      <w:pPr>
        <w:spacing w:line="360" w:lineRule="auto"/>
        <w:rPr>
          <w:rFonts w:ascii="Arial" w:hAnsi="Arial" w:cs="Arial"/>
          <w:sz w:val="18"/>
          <w:szCs w:val="18"/>
        </w:rPr>
      </w:pPr>
      <w:r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936DD0"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62326D8" w14:textId="77777777" w:rsidR="00A07DF9" w:rsidRPr="00B166ED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</w:rPr>
        <w:t>SKŁADAMY OFERTĘ</w:t>
      </w:r>
      <w:r w:rsidRPr="00B166ED">
        <w:rPr>
          <w:rFonts w:ascii="Arial" w:hAnsi="Arial" w:cs="Arial"/>
          <w:sz w:val="22"/>
        </w:rPr>
        <w:t xml:space="preserve"> na wykonanie przedmiotu zamówienia, stosując niżej wymienione stawki:</w:t>
      </w:r>
    </w:p>
    <w:p w14:paraId="3D962302" w14:textId="77777777" w:rsidR="00CB1F34" w:rsidRPr="00B166ED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cena</w:t>
      </w:r>
      <w:r w:rsidR="00636F95" w:rsidRPr="00B166ED">
        <w:rPr>
          <w:rFonts w:ascii="Arial" w:hAnsi="Arial" w:cs="Arial"/>
          <w:sz w:val="22"/>
          <w:szCs w:val="22"/>
        </w:rPr>
        <w:t xml:space="preserve"> netto: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 xml:space="preserve">______________________ </w:t>
      </w:r>
      <w:r w:rsidR="00636F95" w:rsidRPr="00B166ED">
        <w:rPr>
          <w:rFonts w:ascii="Arial" w:hAnsi="Arial" w:cs="Arial"/>
          <w:sz w:val="22"/>
          <w:szCs w:val="22"/>
        </w:rPr>
        <w:t>zł.</w:t>
      </w:r>
    </w:p>
    <w:p w14:paraId="43C9DBEB" w14:textId="77777777" w:rsidR="00CB1F34" w:rsidRPr="00B166ED" w:rsidRDefault="003C4157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</w:t>
      </w:r>
      <w:r w:rsidR="00CB1F34" w:rsidRPr="00B166ED">
        <w:rPr>
          <w:rFonts w:ascii="Arial" w:hAnsi="Arial" w:cs="Arial"/>
          <w:sz w:val="22"/>
          <w:szCs w:val="22"/>
        </w:rPr>
        <w:t xml:space="preserve">netto: </w:t>
      </w:r>
      <w:r w:rsidR="00A07DF9" w:rsidRPr="00B166ED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A07DF9" w:rsidRPr="00B166ED">
        <w:rPr>
          <w:rFonts w:ascii="Arial" w:hAnsi="Arial" w:cs="Arial"/>
          <w:sz w:val="22"/>
          <w:szCs w:val="22"/>
        </w:rPr>
        <w:t xml:space="preserve"> </w:t>
      </w:r>
      <w:r w:rsidR="00636F95" w:rsidRPr="00B166ED">
        <w:rPr>
          <w:rFonts w:ascii="Arial" w:hAnsi="Arial" w:cs="Arial"/>
          <w:sz w:val="22"/>
          <w:szCs w:val="22"/>
        </w:rPr>
        <w:t>zł.</w:t>
      </w:r>
    </w:p>
    <w:p w14:paraId="32069832" w14:textId="77777777" w:rsidR="00CB1F34" w:rsidRPr="00B166ED" w:rsidRDefault="00A07DF9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cena</w:t>
      </w:r>
      <w:r w:rsidR="00636F95" w:rsidRPr="00B166ED">
        <w:rPr>
          <w:rFonts w:ascii="Arial" w:hAnsi="Arial" w:cs="Arial"/>
          <w:sz w:val="22"/>
          <w:szCs w:val="22"/>
        </w:rPr>
        <w:t xml:space="preserve"> brutto: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______________________ zł.</w:t>
      </w:r>
    </w:p>
    <w:p w14:paraId="42097721" w14:textId="4D0EAD11" w:rsidR="00A07DF9" w:rsidRPr="00B166ED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słownie brutto: </w:t>
      </w:r>
      <w:r w:rsidR="00A07DF9" w:rsidRPr="00B166ED">
        <w:rPr>
          <w:rFonts w:ascii="Arial" w:hAnsi="Arial" w:cs="Arial"/>
          <w:sz w:val="22"/>
          <w:szCs w:val="22"/>
        </w:rPr>
        <w:t>________________________________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  <w:r w:rsidR="00A07DF9" w:rsidRPr="00B166ED">
        <w:rPr>
          <w:rFonts w:ascii="Arial" w:hAnsi="Arial" w:cs="Arial"/>
          <w:sz w:val="22"/>
          <w:szCs w:val="22"/>
        </w:rPr>
        <w:t>zł.</w:t>
      </w:r>
    </w:p>
    <w:p w14:paraId="002BF2FA" w14:textId="640FCBEA" w:rsidR="00CB1F34" w:rsidRPr="00B166ED" w:rsidRDefault="00636F95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podatek VAT:</w:t>
      </w:r>
      <w:r w:rsidR="00CB1F34" w:rsidRPr="00B166ED">
        <w:rPr>
          <w:rFonts w:ascii="Arial" w:hAnsi="Arial" w:cs="Arial"/>
          <w:sz w:val="22"/>
          <w:szCs w:val="22"/>
        </w:rPr>
        <w:t xml:space="preserve"> </w:t>
      </w:r>
      <w:r w:rsidR="00A07DF9" w:rsidRPr="00B166ED">
        <w:rPr>
          <w:rFonts w:ascii="Arial" w:hAnsi="Arial" w:cs="Arial"/>
          <w:sz w:val="22"/>
          <w:szCs w:val="22"/>
        </w:rPr>
        <w:t xml:space="preserve">_____________________ </w:t>
      </w:r>
      <w:r w:rsidRPr="00B166ED">
        <w:rPr>
          <w:rFonts w:ascii="Arial" w:hAnsi="Arial" w:cs="Arial"/>
          <w:sz w:val="22"/>
          <w:szCs w:val="22"/>
        </w:rPr>
        <w:t>zł.</w:t>
      </w:r>
    </w:p>
    <w:p w14:paraId="311506F6" w14:textId="77777777" w:rsidR="00A07DF9" w:rsidRPr="00B166ED" w:rsidRDefault="00CB1F34" w:rsidP="00A07D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słownie podatek </w:t>
      </w:r>
      <w:r w:rsidR="00636F95" w:rsidRPr="00B166ED">
        <w:rPr>
          <w:rFonts w:ascii="Arial" w:hAnsi="Arial" w:cs="Arial"/>
          <w:sz w:val="22"/>
          <w:szCs w:val="22"/>
        </w:rPr>
        <w:t>VAT:</w:t>
      </w:r>
      <w:r w:rsidRPr="00B166ED">
        <w:rPr>
          <w:rFonts w:ascii="Arial" w:hAnsi="Arial" w:cs="Arial"/>
          <w:sz w:val="22"/>
          <w:szCs w:val="22"/>
        </w:rPr>
        <w:t xml:space="preserve"> </w:t>
      </w:r>
      <w:r w:rsidR="00A07DF9" w:rsidRPr="00B166ED">
        <w:rPr>
          <w:rFonts w:ascii="Arial" w:hAnsi="Arial" w:cs="Arial"/>
          <w:sz w:val="22"/>
          <w:szCs w:val="22"/>
        </w:rPr>
        <w:t>__________________________</w:t>
      </w:r>
      <w:r w:rsidR="003C4157">
        <w:rPr>
          <w:rFonts w:ascii="Arial" w:hAnsi="Arial" w:cs="Arial"/>
          <w:sz w:val="22"/>
          <w:szCs w:val="22"/>
        </w:rPr>
        <w:t>________________________</w:t>
      </w:r>
      <w:r w:rsidR="00A07DF9" w:rsidRPr="00B166ED">
        <w:rPr>
          <w:rFonts w:ascii="Arial" w:hAnsi="Arial" w:cs="Arial"/>
          <w:sz w:val="22"/>
          <w:szCs w:val="22"/>
        </w:rPr>
        <w:t xml:space="preserve"> zł.</w:t>
      </w:r>
    </w:p>
    <w:p w14:paraId="0EB8D04E" w14:textId="77777777" w:rsidR="00636F95" w:rsidRPr="00B166ED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D</w:t>
      </w:r>
      <w:r w:rsidR="00A07DF9" w:rsidRPr="00B166ED">
        <w:rPr>
          <w:rFonts w:ascii="Arial" w:hAnsi="Arial" w:cs="Arial"/>
          <w:b/>
          <w:sz w:val="22"/>
          <w:szCs w:val="22"/>
        </w:rPr>
        <w:t>EKLARUJEMY</w:t>
      </w:r>
      <w:r w:rsidR="00A07DF9" w:rsidRPr="00B166ED">
        <w:rPr>
          <w:rFonts w:ascii="Arial" w:hAnsi="Arial" w:cs="Arial"/>
          <w:sz w:val="22"/>
          <w:szCs w:val="22"/>
        </w:rPr>
        <w:t xml:space="preserve"> </w:t>
      </w:r>
      <w:r w:rsidRPr="00B166ED">
        <w:rPr>
          <w:rFonts w:ascii="Arial" w:hAnsi="Arial" w:cs="Arial"/>
          <w:sz w:val="22"/>
          <w:szCs w:val="22"/>
        </w:rPr>
        <w:t>ponadto:</w:t>
      </w:r>
    </w:p>
    <w:p w14:paraId="631C0664" w14:textId="4693EB78" w:rsidR="00636F95" w:rsidRPr="00B166ED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 xml:space="preserve">termin wykonania zamówienia: </w:t>
      </w:r>
      <w:r w:rsidR="009E6E58" w:rsidRPr="00B166ED">
        <w:rPr>
          <w:rFonts w:ascii="Arial" w:hAnsi="Arial" w:cs="Arial"/>
          <w:sz w:val="22"/>
          <w:szCs w:val="22"/>
        </w:rPr>
        <w:t>data zakończenia: 201</w:t>
      </w:r>
      <w:r w:rsidR="00281342">
        <w:rPr>
          <w:rFonts w:ascii="Arial" w:hAnsi="Arial" w:cs="Arial"/>
          <w:sz w:val="22"/>
          <w:szCs w:val="22"/>
        </w:rPr>
        <w:t>9</w:t>
      </w:r>
      <w:r w:rsidR="009E6E58" w:rsidRPr="00B166ED">
        <w:rPr>
          <w:rFonts w:ascii="Arial" w:hAnsi="Arial" w:cs="Arial"/>
          <w:sz w:val="22"/>
          <w:szCs w:val="22"/>
        </w:rPr>
        <w:t>-10-1</w:t>
      </w:r>
      <w:r w:rsidR="00281342">
        <w:rPr>
          <w:rFonts w:ascii="Arial" w:hAnsi="Arial" w:cs="Arial"/>
          <w:sz w:val="22"/>
          <w:szCs w:val="22"/>
        </w:rPr>
        <w:t>1</w:t>
      </w:r>
      <w:r w:rsidRPr="00B166ED">
        <w:rPr>
          <w:rFonts w:ascii="Arial" w:hAnsi="Arial" w:cs="Arial"/>
          <w:sz w:val="22"/>
          <w:szCs w:val="22"/>
        </w:rPr>
        <w:t>,</w:t>
      </w:r>
    </w:p>
    <w:p w14:paraId="452E2429" w14:textId="77777777" w:rsidR="00636F95" w:rsidRPr="00B166ED" w:rsidRDefault="003C4157" w:rsidP="0052543F">
      <w:pPr>
        <w:numPr>
          <w:ilvl w:val="0"/>
          <w:numId w:val="16"/>
        </w:numPr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 : w terminie nie dłuższym niż 30 dni</w:t>
      </w:r>
      <w:r w:rsidR="00636F95" w:rsidRPr="00B166ED">
        <w:rPr>
          <w:rFonts w:ascii="Arial" w:hAnsi="Arial" w:cs="Arial"/>
          <w:sz w:val="22"/>
          <w:szCs w:val="22"/>
        </w:rPr>
        <w:t>,</w:t>
      </w:r>
    </w:p>
    <w:p w14:paraId="162E2013" w14:textId="77777777" w:rsidR="000149CD" w:rsidRPr="00B166ED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OŚWIADCZAMY</w:t>
      </w:r>
      <w:r w:rsidR="00636F95" w:rsidRPr="00B166ED">
        <w:rPr>
          <w:rFonts w:ascii="Arial" w:hAnsi="Arial" w:cs="Arial"/>
          <w:sz w:val="22"/>
          <w:szCs w:val="22"/>
        </w:rPr>
        <w:t>, że:</w:t>
      </w:r>
    </w:p>
    <w:p w14:paraId="029130F4" w14:textId="77777777" w:rsidR="000149CD" w:rsidRPr="00B166ED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zapoznaliśmy</w:t>
      </w:r>
      <w:r w:rsidR="00636F95" w:rsidRPr="00B166ED">
        <w:rPr>
          <w:rFonts w:ascii="Arial" w:hAnsi="Arial" w:cs="Arial"/>
          <w:sz w:val="22"/>
          <w:szCs w:val="22"/>
        </w:rPr>
        <w:t xml:space="preserve"> się z opisem przedmiotu zamówienia i n</w:t>
      </w:r>
      <w:r w:rsidRPr="00B166ED">
        <w:rPr>
          <w:rFonts w:ascii="Arial" w:hAnsi="Arial" w:cs="Arial"/>
          <w:sz w:val="22"/>
          <w:szCs w:val="22"/>
        </w:rPr>
        <w:t>ie wnosimy</w:t>
      </w:r>
      <w:r w:rsidR="000149CD" w:rsidRPr="00B166ED">
        <w:rPr>
          <w:rFonts w:ascii="Arial" w:hAnsi="Arial" w:cs="Arial"/>
          <w:sz w:val="22"/>
          <w:szCs w:val="22"/>
        </w:rPr>
        <w:t xml:space="preserve"> do niego zastrzeżeń,</w:t>
      </w:r>
    </w:p>
    <w:p w14:paraId="170FAF06" w14:textId="77777777" w:rsidR="000149CD" w:rsidRPr="00B166ED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lastRenderedPageBreak/>
        <w:t xml:space="preserve">zapoznaliśmy się z projektem umowy i </w:t>
      </w:r>
      <w:r w:rsidR="0052543F" w:rsidRPr="00B166ED">
        <w:rPr>
          <w:rFonts w:ascii="Arial" w:hAnsi="Arial" w:cs="Arial"/>
          <w:sz w:val="22"/>
        </w:rPr>
        <w:t>zobowiązujemy się w przypadku wyboru naszej oferty do zawarcia umowy na zawartych tam warunkach, w miejscu i terminie wyznaczonym przez Zamawiającego</w:t>
      </w:r>
      <w:r w:rsidR="000149CD" w:rsidRPr="00B166ED">
        <w:rPr>
          <w:rFonts w:ascii="Arial" w:hAnsi="Arial" w:cs="Arial"/>
          <w:sz w:val="22"/>
          <w:szCs w:val="22"/>
        </w:rPr>
        <w:t>,</w:t>
      </w:r>
    </w:p>
    <w:p w14:paraId="4FBA3D5E" w14:textId="2159E032" w:rsidR="0052543F" w:rsidRPr="00B166ED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</w:rPr>
        <w:t>uważamy się za związanych niniejszą ofertą</w:t>
      </w:r>
      <w:r w:rsidR="00636F95" w:rsidRPr="00B166ED">
        <w:rPr>
          <w:rFonts w:ascii="Arial" w:hAnsi="Arial" w:cs="Arial"/>
          <w:sz w:val="22"/>
          <w:szCs w:val="22"/>
        </w:rPr>
        <w:t xml:space="preserve"> do </w:t>
      </w:r>
      <w:r w:rsidR="009E6E58" w:rsidRPr="00B166ED">
        <w:rPr>
          <w:rFonts w:ascii="Arial" w:hAnsi="Arial" w:cs="Arial"/>
          <w:sz w:val="22"/>
          <w:szCs w:val="22"/>
        </w:rPr>
        <w:t>201</w:t>
      </w:r>
      <w:r w:rsidR="00281342">
        <w:rPr>
          <w:rFonts w:ascii="Arial" w:hAnsi="Arial" w:cs="Arial"/>
          <w:sz w:val="22"/>
          <w:szCs w:val="22"/>
        </w:rPr>
        <w:t>9</w:t>
      </w:r>
      <w:r w:rsidR="009E6E58" w:rsidRPr="00B166ED">
        <w:rPr>
          <w:rFonts w:ascii="Arial" w:hAnsi="Arial" w:cs="Arial"/>
          <w:sz w:val="22"/>
          <w:szCs w:val="22"/>
        </w:rPr>
        <w:t>-1</w:t>
      </w:r>
      <w:r w:rsidR="00281342">
        <w:rPr>
          <w:rFonts w:ascii="Arial" w:hAnsi="Arial" w:cs="Arial"/>
          <w:sz w:val="22"/>
          <w:szCs w:val="22"/>
        </w:rPr>
        <w:t>0</w:t>
      </w:r>
      <w:r w:rsidR="009E6E58" w:rsidRPr="00B166ED">
        <w:rPr>
          <w:rFonts w:ascii="Arial" w:hAnsi="Arial" w:cs="Arial"/>
          <w:sz w:val="22"/>
          <w:szCs w:val="22"/>
        </w:rPr>
        <w:t>-</w:t>
      </w:r>
      <w:r w:rsidR="00281342">
        <w:rPr>
          <w:rFonts w:ascii="Arial" w:hAnsi="Arial" w:cs="Arial"/>
          <w:sz w:val="22"/>
          <w:szCs w:val="22"/>
        </w:rPr>
        <w:t>30</w:t>
      </w:r>
      <w:r w:rsidRPr="00B166ED">
        <w:rPr>
          <w:rFonts w:ascii="Arial" w:hAnsi="Arial" w:cs="Arial"/>
          <w:sz w:val="22"/>
          <w:szCs w:val="22"/>
        </w:rPr>
        <w:t>,</w:t>
      </w:r>
    </w:p>
    <w:p w14:paraId="36D114DE" w14:textId="77777777" w:rsidR="0052543F" w:rsidRPr="00B166ED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sz w:val="22"/>
        </w:rPr>
        <w:t>wypełniliśmy obowiązki informacyjne przewidziane w art. 13 lub art. 14 RODO</w:t>
      </w:r>
      <w:r w:rsidRPr="00B166ED">
        <w:rPr>
          <w:rStyle w:val="Odwoanieprzypisudolnego"/>
          <w:rFonts w:ascii="Arial" w:hAnsi="Arial" w:cs="Arial"/>
          <w:sz w:val="22"/>
        </w:rPr>
        <w:footnoteReference w:id="2"/>
      </w:r>
      <w:r w:rsidRPr="00B166ED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B166ED">
        <w:rPr>
          <w:rStyle w:val="Odwoanieprzypisudolnego"/>
          <w:rFonts w:ascii="Arial" w:hAnsi="Arial" w:cs="Arial"/>
          <w:sz w:val="22"/>
        </w:rPr>
        <w:footnoteReference w:id="3"/>
      </w:r>
      <w:r w:rsidRPr="00B166ED">
        <w:rPr>
          <w:rFonts w:ascii="Arial" w:hAnsi="Arial" w:cs="Arial"/>
          <w:sz w:val="22"/>
        </w:rPr>
        <w:t>.</w:t>
      </w:r>
    </w:p>
    <w:p w14:paraId="0E1A5AB3" w14:textId="77777777" w:rsidR="0052543F" w:rsidRPr="00B166ED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WSZELKĄ KORESPONDENCJĘ</w:t>
      </w:r>
      <w:r w:rsidRPr="00B166ED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52543F" w:rsidRPr="00B166ED" w14:paraId="6BA93AF4" w14:textId="77777777" w:rsidTr="0052543F">
        <w:tc>
          <w:tcPr>
            <w:tcW w:w="2551" w:type="dxa"/>
            <w:shd w:val="clear" w:color="auto" w:fill="auto"/>
            <w:vAlign w:val="center"/>
          </w:tcPr>
          <w:p w14:paraId="24163489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2EA2565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14:paraId="46619EB0" w14:textId="77777777" w:rsidTr="0052543F">
        <w:tc>
          <w:tcPr>
            <w:tcW w:w="2551" w:type="dxa"/>
            <w:shd w:val="clear" w:color="auto" w:fill="auto"/>
            <w:vAlign w:val="center"/>
          </w:tcPr>
          <w:p w14:paraId="56478360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87D777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14:paraId="0B30D88E" w14:textId="77777777" w:rsidTr="0052543F">
        <w:tc>
          <w:tcPr>
            <w:tcW w:w="2551" w:type="dxa"/>
            <w:shd w:val="clear" w:color="auto" w:fill="auto"/>
            <w:vAlign w:val="center"/>
          </w:tcPr>
          <w:p w14:paraId="2A119118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EF8004F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543F" w:rsidRPr="00B166ED" w14:paraId="61403476" w14:textId="77777777" w:rsidTr="0052543F">
        <w:tc>
          <w:tcPr>
            <w:tcW w:w="2551" w:type="dxa"/>
            <w:shd w:val="clear" w:color="auto" w:fill="auto"/>
            <w:vAlign w:val="center"/>
          </w:tcPr>
          <w:p w14:paraId="6BF06AD1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B166ED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13ECCB7" w14:textId="77777777" w:rsidR="0052543F" w:rsidRPr="00B166ED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729849B" w14:textId="77777777" w:rsidR="0052543F" w:rsidRPr="00B166ED" w:rsidRDefault="0052543F" w:rsidP="0052543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ED12FA3" w14:textId="77777777" w:rsidR="0052543F" w:rsidRPr="00B166ED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OFERTĘ</w:t>
      </w:r>
      <w:r w:rsidRPr="00B166ED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0A1D477A" w14:textId="77777777" w:rsidR="0052543F" w:rsidRPr="00B166ED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204BBCD5" w14:textId="77777777" w:rsidR="0052543F" w:rsidRPr="00B166ED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66ED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149802FC" w14:textId="77777777" w:rsidR="0052543F" w:rsidRPr="00B166ED" w:rsidRDefault="0052543F" w:rsidP="0052543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26B73B97" w14:textId="77777777"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5E75D29D" w14:textId="77777777"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sz w:val="22"/>
          <w:szCs w:val="22"/>
        </w:rPr>
        <w:t>_________________ dnia ____________________</w:t>
      </w:r>
      <w:r w:rsidRPr="00B166ED">
        <w:rPr>
          <w:rFonts w:ascii="Arial" w:hAnsi="Arial" w:cs="Arial"/>
          <w:i/>
          <w:sz w:val="22"/>
          <w:szCs w:val="22"/>
        </w:rPr>
        <w:tab/>
      </w:r>
    </w:p>
    <w:p w14:paraId="691DCB2B" w14:textId="77777777" w:rsidR="0052543F" w:rsidRPr="00B166ED" w:rsidRDefault="0052543F" w:rsidP="0052543F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i/>
          <w:sz w:val="22"/>
          <w:szCs w:val="22"/>
        </w:rPr>
        <w:tab/>
      </w:r>
    </w:p>
    <w:p w14:paraId="37080D4F" w14:textId="77777777" w:rsidR="0052543F" w:rsidRPr="00B166ED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B166E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___</w:t>
      </w:r>
      <w:r w:rsidR="003C4157">
        <w:rPr>
          <w:rFonts w:ascii="Arial" w:hAnsi="Arial" w:cs="Arial"/>
          <w:i/>
          <w:sz w:val="22"/>
          <w:szCs w:val="22"/>
        </w:rPr>
        <w:t>____________________________</w:t>
      </w:r>
    </w:p>
    <w:p w14:paraId="4AF35DA0" w14:textId="77777777" w:rsidR="00CB3B7D" w:rsidRPr="00B166ED" w:rsidRDefault="0052543F" w:rsidP="0052543F">
      <w:pPr>
        <w:spacing w:before="40"/>
        <w:ind w:left="5245"/>
        <w:rPr>
          <w:rFonts w:ascii="Arial" w:hAnsi="Arial" w:cs="Arial"/>
          <w:sz w:val="22"/>
          <w:szCs w:val="22"/>
        </w:rPr>
      </w:pPr>
      <w:r w:rsidRPr="00B166ED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CB3B7D" w:rsidRPr="00B166ED" w:rsidSect="0052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1BB9" w14:textId="77777777" w:rsidR="00A22461" w:rsidRDefault="00A22461">
      <w:r>
        <w:separator/>
      </w:r>
    </w:p>
  </w:endnote>
  <w:endnote w:type="continuationSeparator" w:id="0">
    <w:p w14:paraId="01A19229" w14:textId="77777777" w:rsidR="00A22461" w:rsidRDefault="00A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41C6" w14:textId="77777777" w:rsidR="00303A42" w:rsidRDefault="00EC2B5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11249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4A9B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C2B5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C2B5A">
      <w:rPr>
        <w:rStyle w:val="Numerstrony"/>
      </w:rPr>
      <w:fldChar w:fldCharType="separate"/>
    </w:r>
    <w:r w:rsidR="00811979">
      <w:rPr>
        <w:rStyle w:val="Numerstrony"/>
        <w:noProof/>
      </w:rPr>
      <w:t>2</w:t>
    </w:r>
    <w:r w:rsidR="00EC2B5A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D86E4D7" w14:textId="77777777"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AD06" w14:textId="77777777" w:rsidR="00281342" w:rsidRDefault="00281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87F4" w14:textId="77777777" w:rsidR="00A22461" w:rsidRDefault="00A22461">
      <w:r>
        <w:separator/>
      </w:r>
    </w:p>
  </w:footnote>
  <w:footnote w:type="continuationSeparator" w:id="0">
    <w:p w14:paraId="6A0D97DB" w14:textId="77777777" w:rsidR="00A22461" w:rsidRDefault="00A22461">
      <w:r>
        <w:continuationSeparator/>
      </w:r>
    </w:p>
  </w:footnote>
  <w:footnote w:id="1">
    <w:p w14:paraId="59935B81" w14:textId="57525E0B" w:rsidR="007677F8" w:rsidRPr="00281342" w:rsidRDefault="007677F8" w:rsidP="007677F8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281342">
        <w:rPr>
          <w:rStyle w:val="Odwoanieprzypisudolnego"/>
          <w:rFonts w:ascii="Arial" w:hAnsi="Arial" w:cs="Arial"/>
        </w:rPr>
        <w:footnoteRef/>
      </w:r>
      <w:r w:rsidRPr="00281342">
        <w:rPr>
          <w:rFonts w:ascii="Arial" w:hAnsi="Arial" w:cs="Arial"/>
        </w:rPr>
        <w:t xml:space="preserve"> w przypadku składania oferty przez podmioty występujące wspólnie, należy podać nazwy (firmy)</w:t>
      </w:r>
      <w:r w:rsidR="00281342">
        <w:rPr>
          <w:rFonts w:ascii="Arial" w:hAnsi="Arial" w:cs="Arial"/>
        </w:rPr>
        <w:t xml:space="preserve">                </w:t>
      </w:r>
      <w:r w:rsidRPr="00281342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14:paraId="052A377D" w14:textId="23573B92" w:rsidR="0052543F" w:rsidRPr="00281342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81342">
        <w:rPr>
          <w:rFonts w:ascii="Arial" w:hAnsi="Arial" w:cs="Arial"/>
        </w:rPr>
        <w:t>rozporządzenie Parlamentu Europejskiego i Rady (UE) 2016/679 z dnia 27 kwietnia 2016 r.</w:t>
      </w:r>
      <w:r w:rsidR="00281342">
        <w:rPr>
          <w:rFonts w:ascii="Arial" w:hAnsi="Arial" w:cs="Arial"/>
        </w:rPr>
        <w:t xml:space="preserve">                        </w:t>
      </w:r>
      <w:r w:rsidRPr="00281342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281342">
        <w:rPr>
          <w:rFonts w:ascii="Arial" w:hAnsi="Arial" w:cs="Arial"/>
        </w:rPr>
        <w:t xml:space="preserve">  </w:t>
      </w:r>
      <w:r w:rsidRPr="00281342">
        <w:rPr>
          <w:rFonts w:ascii="Arial" w:hAnsi="Arial" w:cs="Arial"/>
        </w:rPr>
        <w:t>o ochronie danych) (Dz. Urz. UE L 119 z 04.05.2016, str. 1).</w:t>
      </w:r>
    </w:p>
  </w:footnote>
  <w:footnote w:id="3">
    <w:p w14:paraId="3F9F5ECC" w14:textId="77777777" w:rsidR="0052543F" w:rsidRPr="00281342" w:rsidRDefault="0052543F" w:rsidP="0052543F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281342">
        <w:rPr>
          <w:rStyle w:val="Odwoanieprzypisudolnego"/>
          <w:rFonts w:ascii="Arial" w:hAnsi="Arial" w:cs="Arial"/>
        </w:rPr>
        <w:footnoteRef/>
      </w:r>
      <w:r w:rsidRPr="0028134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09F" w14:textId="77777777" w:rsidR="00281342" w:rsidRDefault="002813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640D" w14:textId="4754AE1F" w:rsidR="00303A42" w:rsidRPr="00B166E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166ED">
      <w:rPr>
        <w:rFonts w:ascii="Arial" w:hAnsi="Arial" w:cs="Arial"/>
      </w:rPr>
      <w:t xml:space="preserve">Znak sprawy </w:t>
    </w:r>
    <w:r w:rsidR="009E6E58" w:rsidRPr="00B166ED">
      <w:rPr>
        <w:rFonts w:ascii="Arial" w:hAnsi="Arial" w:cs="Arial"/>
      </w:rPr>
      <w:t>PZD</w:t>
    </w:r>
    <w:bookmarkStart w:id="0" w:name="_GoBack"/>
    <w:bookmarkEnd w:id="0"/>
    <w:r w:rsidR="009E6E58" w:rsidRPr="00B166ED">
      <w:rPr>
        <w:rFonts w:ascii="Arial" w:hAnsi="Arial" w:cs="Arial"/>
      </w:rPr>
      <w:t>.III.342/</w:t>
    </w:r>
    <w:r w:rsidR="00281342">
      <w:rPr>
        <w:rFonts w:ascii="Arial" w:hAnsi="Arial" w:cs="Arial"/>
      </w:rPr>
      <w:t>1</w:t>
    </w:r>
    <w:r w:rsidR="009E6E58" w:rsidRPr="00B166ED">
      <w:rPr>
        <w:rFonts w:ascii="Arial" w:hAnsi="Arial" w:cs="Arial"/>
      </w:rPr>
      <w:t>4/1</w:t>
    </w:r>
    <w:r w:rsidR="00281342">
      <w:rPr>
        <w:rFonts w:ascii="Arial" w:hAnsi="Arial" w:cs="Arial"/>
      </w:rPr>
      <w:t>9</w:t>
    </w:r>
  </w:p>
  <w:p w14:paraId="6C83103A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11E8" w14:textId="77777777" w:rsidR="00281342" w:rsidRDefault="00281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58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3CE1"/>
    <w:rsid w:val="001651F4"/>
    <w:rsid w:val="00171426"/>
    <w:rsid w:val="00180433"/>
    <w:rsid w:val="001B2CCF"/>
    <w:rsid w:val="001B6B51"/>
    <w:rsid w:val="001C489B"/>
    <w:rsid w:val="001C78C5"/>
    <w:rsid w:val="0020218F"/>
    <w:rsid w:val="002044D6"/>
    <w:rsid w:val="00240910"/>
    <w:rsid w:val="00253304"/>
    <w:rsid w:val="00281342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C4157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06415"/>
    <w:rsid w:val="00811979"/>
    <w:rsid w:val="008209EA"/>
    <w:rsid w:val="00827E6D"/>
    <w:rsid w:val="00867E6F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E6E58"/>
    <w:rsid w:val="009F5773"/>
    <w:rsid w:val="00A04885"/>
    <w:rsid w:val="00A07DF9"/>
    <w:rsid w:val="00A10A6D"/>
    <w:rsid w:val="00A22461"/>
    <w:rsid w:val="00A75CFC"/>
    <w:rsid w:val="00A93E32"/>
    <w:rsid w:val="00A956D6"/>
    <w:rsid w:val="00AB195D"/>
    <w:rsid w:val="00AE14B8"/>
    <w:rsid w:val="00AF22BD"/>
    <w:rsid w:val="00AF3D54"/>
    <w:rsid w:val="00B00F3B"/>
    <w:rsid w:val="00B166ED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C5A38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C2B5A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995D75F"/>
  <w15:docId w15:val="{F42E4570-6D3E-43FC-AE86-0F94F69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67E6F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67E6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867E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E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BFCE-A230-40E4-853C-55C913C0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9</cp:revision>
  <cp:lastPrinted>2006-11-09T09:59:00Z</cp:lastPrinted>
  <dcterms:created xsi:type="dcterms:W3CDTF">2018-10-03T08:46:00Z</dcterms:created>
  <dcterms:modified xsi:type="dcterms:W3CDTF">2019-09-24T10:48:00Z</dcterms:modified>
</cp:coreProperties>
</file>