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F860" w14:textId="77777777" w:rsidR="000034E3" w:rsidRPr="009019BD" w:rsidRDefault="000034E3">
      <w:pPr>
        <w:pStyle w:val="ogloszenie"/>
        <w:jc w:val="center"/>
        <w:rPr>
          <w:rFonts w:cs="Arial"/>
          <w:b/>
          <w:sz w:val="22"/>
          <w:szCs w:val="22"/>
        </w:rPr>
      </w:pPr>
      <w:r w:rsidRPr="009019BD">
        <w:rPr>
          <w:rFonts w:cs="Arial"/>
          <w:b/>
          <w:sz w:val="22"/>
          <w:szCs w:val="22"/>
        </w:rPr>
        <w:t>OGŁOSZENIE</w:t>
      </w:r>
    </w:p>
    <w:p w14:paraId="3B68250F" w14:textId="77777777" w:rsidR="000034E3" w:rsidRPr="009019BD" w:rsidRDefault="000034E3">
      <w:pPr>
        <w:pStyle w:val="ogloszenie"/>
        <w:jc w:val="center"/>
        <w:rPr>
          <w:rFonts w:cs="Arial"/>
          <w:b/>
          <w:sz w:val="22"/>
          <w:szCs w:val="22"/>
        </w:rPr>
      </w:pPr>
      <w:r w:rsidRPr="009019BD">
        <w:rPr>
          <w:rFonts w:cs="Arial"/>
          <w:b/>
          <w:sz w:val="22"/>
          <w:szCs w:val="22"/>
        </w:rPr>
        <w:t xml:space="preserve"> </w:t>
      </w:r>
      <w:r w:rsidR="006D0934" w:rsidRPr="009019BD">
        <w:rPr>
          <w:rFonts w:cs="Arial"/>
          <w:b/>
          <w:sz w:val="22"/>
          <w:szCs w:val="22"/>
        </w:rPr>
        <w:t>O WYBORZE NAJKORZYSTNIEJSZEJ OFERTY</w:t>
      </w:r>
    </w:p>
    <w:p w14:paraId="25629468" w14:textId="77777777" w:rsidR="000034E3" w:rsidRPr="009019BD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1E41918" w14:textId="77777777" w:rsidR="000034E3" w:rsidRPr="009019BD" w:rsidRDefault="005E5AE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019BD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0034E3" w:rsidRPr="009019BD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36A39A37" w14:textId="77777777" w:rsidR="000034E3" w:rsidRPr="009019BD" w:rsidRDefault="005E5AE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019BD">
        <w:rPr>
          <w:rFonts w:ascii="Arial" w:hAnsi="Arial" w:cs="Arial"/>
          <w:color w:val="000000"/>
          <w:sz w:val="22"/>
          <w:szCs w:val="22"/>
        </w:rPr>
        <w:t>Wojska Polskiego</w:t>
      </w:r>
      <w:r w:rsidR="000034E3" w:rsidRPr="009019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19BD">
        <w:rPr>
          <w:rFonts w:ascii="Arial" w:hAnsi="Arial" w:cs="Arial"/>
          <w:color w:val="000000"/>
          <w:sz w:val="22"/>
          <w:szCs w:val="22"/>
        </w:rPr>
        <w:t>12</w:t>
      </w:r>
      <w:r w:rsidR="000034E3" w:rsidRPr="009019BD">
        <w:rPr>
          <w:rFonts w:ascii="Arial" w:hAnsi="Arial" w:cs="Arial"/>
          <w:color w:val="000000"/>
          <w:sz w:val="22"/>
          <w:szCs w:val="22"/>
        </w:rPr>
        <w:t xml:space="preserve"> ,</w:t>
      </w:r>
    </w:p>
    <w:p w14:paraId="4450E759" w14:textId="77777777" w:rsidR="009019BD" w:rsidRDefault="005E5AE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019BD">
        <w:rPr>
          <w:rFonts w:ascii="Arial" w:hAnsi="Arial" w:cs="Arial"/>
          <w:color w:val="000000"/>
          <w:sz w:val="22"/>
          <w:szCs w:val="22"/>
        </w:rPr>
        <w:t>19-400</w:t>
      </w:r>
      <w:r w:rsidR="000034E3" w:rsidRPr="009019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19BD">
        <w:rPr>
          <w:rFonts w:ascii="Arial" w:hAnsi="Arial" w:cs="Arial"/>
          <w:color w:val="000000"/>
          <w:sz w:val="22"/>
          <w:szCs w:val="22"/>
        </w:rPr>
        <w:t>Olecko</w:t>
      </w:r>
      <w:r w:rsidR="000034E3" w:rsidRPr="009019BD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D600A6B" w14:textId="79EAEB46" w:rsidR="000034E3" w:rsidRPr="009019BD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019BD">
        <w:rPr>
          <w:rFonts w:ascii="Arial" w:hAnsi="Arial" w:cs="Arial"/>
          <w:color w:val="000000"/>
          <w:sz w:val="22"/>
          <w:szCs w:val="22"/>
        </w:rPr>
        <w:t xml:space="preserve">woj. </w:t>
      </w:r>
      <w:r w:rsidR="005E5AE5" w:rsidRPr="009019BD">
        <w:rPr>
          <w:rFonts w:ascii="Arial" w:hAnsi="Arial" w:cs="Arial"/>
          <w:color w:val="000000"/>
          <w:sz w:val="22"/>
          <w:szCs w:val="22"/>
        </w:rPr>
        <w:t>warmińsko-mazurskie</w:t>
      </w:r>
      <w:r w:rsidRPr="009019BD">
        <w:rPr>
          <w:rFonts w:ascii="Arial" w:hAnsi="Arial" w:cs="Arial"/>
          <w:color w:val="000000"/>
          <w:sz w:val="22"/>
          <w:szCs w:val="22"/>
        </w:rPr>
        <w:t>,</w:t>
      </w:r>
    </w:p>
    <w:p w14:paraId="287C8DEE" w14:textId="52CA53BD" w:rsidR="000034E3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9019BD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5E5AE5" w:rsidRPr="009019BD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9019BD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5E5AE5" w:rsidRPr="009019BD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9019BD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36FB6AF4" w14:textId="77777777" w:rsidR="009019BD" w:rsidRPr="009019BD" w:rsidRDefault="009019BD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7F68C18" w14:textId="6642DEB1" w:rsidR="000034E3" w:rsidRDefault="000034E3" w:rsidP="009019B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19BD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9019BD">
        <w:rPr>
          <w:rFonts w:ascii="Arial" w:hAnsi="Arial" w:cs="Arial"/>
          <w:color w:val="000000"/>
          <w:sz w:val="22"/>
          <w:szCs w:val="22"/>
        </w:rPr>
        <w:t>:</w:t>
      </w:r>
      <w:r w:rsidRPr="009019BD">
        <w:rPr>
          <w:rFonts w:ascii="Arial" w:hAnsi="Arial" w:cs="Arial"/>
          <w:color w:val="000000"/>
          <w:sz w:val="22"/>
          <w:szCs w:val="22"/>
        </w:rPr>
        <w:t xml:space="preserve"> </w:t>
      </w:r>
      <w:r w:rsidR="005E5AE5" w:rsidRPr="009019BD">
        <w:rPr>
          <w:rFonts w:ascii="Arial" w:hAnsi="Arial" w:cs="Arial"/>
          <w:b/>
          <w:color w:val="000000"/>
          <w:sz w:val="22"/>
          <w:szCs w:val="22"/>
        </w:rPr>
        <w:t xml:space="preserve">Zakup grysu kamiennego o frakcji 2-5mm, płukanego piasku uszlachetnionego o frakcji 0-2mm, pospółki o frakcji do 31,5mm </w:t>
      </w:r>
      <w:r w:rsidR="009019BD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  <w:r w:rsidR="005E5AE5" w:rsidRPr="009019BD">
        <w:rPr>
          <w:rFonts w:ascii="Arial" w:hAnsi="Arial" w:cs="Arial"/>
          <w:b/>
          <w:color w:val="000000"/>
          <w:sz w:val="22"/>
          <w:szCs w:val="22"/>
        </w:rPr>
        <w:t>i mieszanki kruszywowej 80%</w:t>
      </w:r>
      <w:r w:rsidRPr="009019BD">
        <w:rPr>
          <w:rFonts w:ascii="Arial" w:hAnsi="Arial" w:cs="Arial"/>
          <w:color w:val="000000"/>
          <w:sz w:val="22"/>
          <w:szCs w:val="22"/>
        </w:rPr>
        <w:t>.</w:t>
      </w:r>
    </w:p>
    <w:p w14:paraId="2E661427" w14:textId="77777777" w:rsidR="009019BD" w:rsidRPr="009019BD" w:rsidRDefault="009019BD" w:rsidP="009019B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E5AE5" w:rsidRPr="009019BD" w14:paraId="6F5766CF" w14:textId="77777777" w:rsidTr="009019BD">
        <w:trPr>
          <w:cantSplit/>
          <w:trHeight w:val="1979"/>
        </w:trPr>
        <w:tc>
          <w:tcPr>
            <w:tcW w:w="9526" w:type="dxa"/>
          </w:tcPr>
          <w:p w14:paraId="78695BAB" w14:textId="3F330FB8" w:rsidR="005E5AE5" w:rsidRPr="009019BD" w:rsidRDefault="005E5AE5" w:rsidP="00A2559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19BD">
              <w:rPr>
                <w:rFonts w:ascii="Arial" w:hAnsi="Arial" w:cs="Arial"/>
                <w:bCs/>
                <w:sz w:val="22"/>
                <w:szCs w:val="22"/>
              </w:rPr>
              <w:t>Zadanie nr: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1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9019BD" w:rsidRPr="001832A4">
              <w:rPr>
                <w:rFonts w:ascii="Arial" w:hAnsi="Arial" w:cs="Arial"/>
                <w:sz w:val="22"/>
                <w:szCs w:val="22"/>
              </w:rPr>
              <w:t xml:space="preserve"> Zakup grysu kamiennego o frakcji 2-5mm</w:t>
            </w:r>
          </w:p>
          <w:p w14:paraId="7CEE9EFC" w14:textId="77777777" w:rsidR="005E5AE5" w:rsidRPr="009019BD" w:rsidRDefault="005E5AE5" w:rsidP="00A2559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color w:val="000000"/>
                <w:sz w:val="22"/>
                <w:szCs w:val="22"/>
              </w:rPr>
              <w:t>Wybrano ofertę:</w:t>
            </w:r>
          </w:p>
          <w:p w14:paraId="69563117" w14:textId="77777777" w:rsidR="005E5AE5" w:rsidRPr="009019BD" w:rsidRDefault="005E5AE5" w:rsidP="00A25596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b/>
                <w:sz w:val="22"/>
                <w:szCs w:val="22"/>
              </w:rPr>
              <w:t>Zakłady Produkcji Kruszyw RUPIŃSCY Spółka Jawna</w:t>
            </w:r>
          </w:p>
          <w:p w14:paraId="44857DC8" w14:textId="4AFF0369" w:rsidR="005E5AE5" w:rsidRPr="009019BD" w:rsidRDefault="005E5AE5" w:rsidP="009019BD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b/>
                <w:sz w:val="22"/>
                <w:szCs w:val="22"/>
              </w:rPr>
              <w:t>18-305 Szumowo</w:t>
            </w:r>
            <w:r w:rsidR="009019B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>Przemysłowa 28</w:t>
            </w:r>
          </w:p>
          <w:p w14:paraId="6D20E2A5" w14:textId="77777777" w:rsidR="005E5AE5" w:rsidRDefault="005E5AE5" w:rsidP="00A25596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9019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>86.10 zł</w:t>
            </w:r>
            <w:r w:rsidR="009019BD">
              <w:rPr>
                <w:rFonts w:ascii="Arial" w:hAnsi="Arial" w:cs="Arial"/>
                <w:b/>
                <w:sz w:val="22"/>
                <w:szCs w:val="22"/>
              </w:rPr>
              <w:t>/T</w:t>
            </w:r>
          </w:p>
          <w:p w14:paraId="50372A1C" w14:textId="21A3BD71" w:rsidR="009019BD" w:rsidRPr="009019BD" w:rsidRDefault="009019BD" w:rsidP="00A25596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9BD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19BD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</w:tc>
      </w:tr>
      <w:tr w:rsidR="005E5AE5" w:rsidRPr="009019BD" w14:paraId="2D9DC326" w14:textId="77777777" w:rsidTr="009019BD">
        <w:trPr>
          <w:cantSplit/>
          <w:trHeight w:val="1817"/>
        </w:trPr>
        <w:tc>
          <w:tcPr>
            <w:tcW w:w="9526" w:type="dxa"/>
          </w:tcPr>
          <w:p w14:paraId="07100FF5" w14:textId="5F43402F" w:rsidR="005E5AE5" w:rsidRPr="009019BD" w:rsidRDefault="005E5AE5" w:rsidP="00A2559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19BD">
              <w:rPr>
                <w:rFonts w:ascii="Arial" w:hAnsi="Arial" w:cs="Arial"/>
                <w:bCs/>
                <w:sz w:val="22"/>
                <w:szCs w:val="22"/>
              </w:rPr>
              <w:t>Zadanie nr: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1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9019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019BD" w:rsidRPr="001832A4">
              <w:rPr>
                <w:rFonts w:ascii="Arial" w:hAnsi="Arial" w:cs="Arial"/>
                <w:sz w:val="22"/>
                <w:szCs w:val="22"/>
              </w:rPr>
              <w:t>Zakup płukanego piasku uszlachetnionego o frakcji 0-2mm</w:t>
            </w:r>
          </w:p>
          <w:p w14:paraId="0E40EE1E" w14:textId="77777777" w:rsidR="005E5AE5" w:rsidRPr="009019BD" w:rsidRDefault="005E5AE5" w:rsidP="00A2559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color w:val="000000"/>
                <w:sz w:val="22"/>
                <w:szCs w:val="22"/>
              </w:rPr>
              <w:t>Wybrano ofertę:</w:t>
            </w:r>
          </w:p>
          <w:p w14:paraId="6BFBACA5" w14:textId="77777777" w:rsidR="005E5AE5" w:rsidRPr="009019BD" w:rsidRDefault="005E5AE5" w:rsidP="00A25596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b/>
                <w:sz w:val="22"/>
                <w:szCs w:val="22"/>
              </w:rPr>
              <w:t>Zakłady Produkcji Kruszyw RUPIŃSCY Spółka Jawna</w:t>
            </w:r>
          </w:p>
          <w:p w14:paraId="77083417" w14:textId="2F40660D" w:rsidR="005E5AE5" w:rsidRPr="009019BD" w:rsidRDefault="005E5AE5" w:rsidP="009019BD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b/>
                <w:sz w:val="22"/>
                <w:szCs w:val="22"/>
              </w:rPr>
              <w:t>18-305 Szumowo</w:t>
            </w:r>
            <w:r w:rsidR="009019B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>Przemysłowa 28</w:t>
            </w:r>
          </w:p>
          <w:p w14:paraId="671ED8BD" w14:textId="21A7684D" w:rsidR="005E5AE5" w:rsidRDefault="005E5AE5" w:rsidP="00A25596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9019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>12.30 zł</w:t>
            </w:r>
            <w:r w:rsidR="009019BD">
              <w:rPr>
                <w:rFonts w:ascii="Arial" w:hAnsi="Arial" w:cs="Arial"/>
                <w:b/>
                <w:sz w:val="22"/>
                <w:szCs w:val="22"/>
              </w:rPr>
              <w:t>/T</w:t>
            </w:r>
          </w:p>
          <w:p w14:paraId="2E591A0E" w14:textId="2B495AE3" w:rsidR="009019BD" w:rsidRDefault="009019BD" w:rsidP="00A25596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9BD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19BD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  <w:p w14:paraId="10C340E8" w14:textId="256DCB2A" w:rsidR="009019BD" w:rsidRPr="009019BD" w:rsidRDefault="009019BD" w:rsidP="009019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AE5" w:rsidRPr="009019BD" w14:paraId="362A3486" w14:textId="77777777" w:rsidTr="009019BD">
        <w:trPr>
          <w:cantSplit/>
          <w:trHeight w:val="2061"/>
        </w:trPr>
        <w:tc>
          <w:tcPr>
            <w:tcW w:w="9526" w:type="dxa"/>
          </w:tcPr>
          <w:p w14:paraId="18544B7E" w14:textId="4F7C824C" w:rsidR="005E5AE5" w:rsidRPr="009019BD" w:rsidRDefault="005E5AE5" w:rsidP="00A2559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19BD">
              <w:rPr>
                <w:rFonts w:ascii="Arial" w:hAnsi="Arial" w:cs="Arial"/>
                <w:bCs/>
                <w:sz w:val="22"/>
                <w:szCs w:val="22"/>
              </w:rPr>
              <w:t>Zadanie nr: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1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9019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019BD" w:rsidRPr="001832A4">
              <w:rPr>
                <w:rFonts w:ascii="Arial" w:hAnsi="Arial" w:cs="Arial"/>
                <w:sz w:val="22"/>
                <w:szCs w:val="22"/>
              </w:rPr>
              <w:t>Zakup pospółki o frakcji do 31,5mm</w:t>
            </w:r>
          </w:p>
          <w:p w14:paraId="74E0ED92" w14:textId="77777777" w:rsidR="005E5AE5" w:rsidRPr="009019BD" w:rsidRDefault="005E5AE5" w:rsidP="00A2559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color w:val="000000"/>
                <w:sz w:val="22"/>
                <w:szCs w:val="22"/>
              </w:rPr>
              <w:t>Wybrano ofertę:</w:t>
            </w:r>
          </w:p>
          <w:p w14:paraId="74070135" w14:textId="77777777" w:rsidR="005E5AE5" w:rsidRPr="009019BD" w:rsidRDefault="005E5AE5" w:rsidP="00A25596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b/>
                <w:sz w:val="22"/>
                <w:szCs w:val="22"/>
              </w:rPr>
              <w:t>Przedsiębiorstwo Produkcyjno - Handlowo - Usługowe Małgorzata Dzikielewska</w:t>
            </w:r>
          </w:p>
          <w:p w14:paraId="0FE54577" w14:textId="44ED7B73" w:rsidR="005E5AE5" w:rsidRPr="009019BD" w:rsidRDefault="005E5AE5" w:rsidP="009019BD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b/>
                <w:sz w:val="22"/>
                <w:szCs w:val="22"/>
              </w:rPr>
              <w:t>19-400 Olecko</w:t>
            </w:r>
            <w:r w:rsidR="009019B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>Łęgowo 15</w:t>
            </w:r>
          </w:p>
          <w:p w14:paraId="36EF569C" w14:textId="77777777" w:rsidR="005E5AE5" w:rsidRDefault="005E5AE5" w:rsidP="00A25596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9BD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9019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>22.14 zł</w:t>
            </w:r>
            <w:r w:rsidR="009019BD">
              <w:rPr>
                <w:rFonts w:ascii="Arial" w:hAnsi="Arial" w:cs="Arial"/>
                <w:b/>
                <w:sz w:val="22"/>
                <w:szCs w:val="22"/>
              </w:rPr>
              <w:t>/T</w:t>
            </w:r>
          </w:p>
          <w:p w14:paraId="69A69189" w14:textId="16DA6110" w:rsidR="009019BD" w:rsidRPr="009019BD" w:rsidRDefault="009019BD" w:rsidP="00A25596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9BD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19BD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</w:tc>
      </w:tr>
      <w:tr w:rsidR="00884DD0" w:rsidRPr="009019BD" w14:paraId="27BA715A" w14:textId="77777777" w:rsidTr="009B097A">
        <w:trPr>
          <w:cantSplit/>
          <w:trHeight w:val="947"/>
        </w:trPr>
        <w:tc>
          <w:tcPr>
            <w:tcW w:w="9526" w:type="dxa"/>
          </w:tcPr>
          <w:p w14:paraId="08663188" w14:textId="77777777" w:rsidR="00884DD0" w:rsidRDefault="00884DD0" w:rsidP="00A255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9BD">
              <w:rPr>
                <w:rFonts w:ascii="Arial" w:hAnsi="Arial" w:cs="Arial"/>
                <w:bCs/>
                <w:sz w:val="22"/>
                <w:szCs w:val="22"/>
              </w:rPr>
              <w:t>Zadanie nr:</w:t>
            </w:r>
            <w:r w:rsidRPr="009019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 Zakup mieszanki kruszywowej 80%</w:t>
            </w:r>
          </w:p>
          <w:p w14:paraId="0117071D" w14:textId="77777777" w:rsidR="009B097A" w:rsidRPr="009B097A" w:rsidRDefault="009B097A" w:rsidP="009B09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7A">
              <w:rPr>
                <w:rFonts w:ascii="Arial" w:hAnsi="Arial" w:cs="Arial"/>
                <w:sz w:val="22"/>
                <w:szCs w:val="22"/>
              </w:rPr>
              <w:t>Unieważniono zadanie częściowe nr 4 z powodu: brak ważnej oferty.</w:t>
            </w:r>
          </w:p>
          <w:p w14:paraId="44811975" w14:textId="038E6285" w:rsidR="00884DD0" w:rsidRPr="009019BD" w:rsidRDefault="00884DD0" w:rsidP="00A2559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CC34CB1" w14:textId="77777777" w:rsidR="009019BD" w:rsidRDefault="009019BD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1C15202B" w14:textId="77777777" w:rsidR="009019BD" w:rsidRDefault="009019BD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4FE9A889" w14:textId="77777777" w:rsidR="009019BD" w:rsidRDefault="009019BD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3D872685" w14:textId="1B0C77D6" w:rsidR="000034E3" w:rsidRPr="009019BD" w:rsidRDefault="005E5AE5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9019BD">
        <w:rPr>
          <w:rFonts w:ascii="Arial" w:hAnsi="Arial" w:cs="Arial"/>
          <w:sz w:val="22"/>
          <w:szCs w:val="22"/>
        </w:rPr>
        <w:t>Olecko</w:t>
      </w:r>
      <w:r w:rsidR="000034E3" w:rsidRPr="009019BD">
        <w:rPr>
          <w:rFonts w:ascii="Arial" w:hAnsi="Arial" w:cs="Arial"/>
          <w:sz w:val="22"/>
          <w:szCs w:val="22"/>
        </w:rPr>
        <w:t xml:space="preserve"> dnia: </w:t>
      </w:r>
      <w:r w:rsidRPr="009019BD">
        <w:rPr>
          <w:rFonts w:ascii="Arial" w:hAnsi="Arial" w:cs="Arial"/>
          <w:sz w:val="22"/>
          <w:szCs w:val="22"/>
        </w:rPr>
        <w:t>2020-02-</w:t>
      </w:r>
      <w:r w:rsidR="00346F98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</w:p>
    <w:sectPr w:rsidR="000034E3" w:rsidRPr="00901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A16B" w14:textId="77777777" w:rsidR="00C55B43" w:rsidRDefault="00C55B43">
      <w:r>
        <w:separator/>
      </w:r>
    </w:p>
  </w:endnote>
  <w:endnote w:type="continuationSeparator" w:id="0">
    <w:p w14:paraId="53547771" w14:textId="77777777" w:rsidR="00C55B43" w:rsidRDefault="00C5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1AC8" w14:textId="77777777" w:rsidR="005E5AE5" w:rsidRDefault="005E5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060C" w14:textId="63014C96" w:rsidR="000034E3" w:rsidRDefault="000339B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131B37" wp14:editId="7D95483D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66F0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3DD0E907" w14:textId="77777777"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F1EB" w14:textId="77777777" w:rsidR="005E5AE5" w:rsidRDefault="005E5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362E" w14:textId="77777777" w:rsidR="00C55B43" w:rsidRDefault="00C55B43">
      <w:r>
        <w:separator/>
      </w:r>
    </w:p>
  </w:footnote>
  <w:footnote w:type="continuationSeparator" w:id="0">
    <w:p w14:paraId="0BE356AD" w14:textId="77777777" w:rsidR="00C55B43" w:rsidRDefault="00C5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E485" w14:textId="77777777" w:rsidR="005E5AE5" w:rsidRDefault="005E5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B96C" w14:textId="77777777" w:rsidR="005E5AE5" w:rsidRDefault="005E5A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CD86" w14:textId="77777777" w:rsidR="005E5AE5" w:rsidRDefault="005E5A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3"/>
    <w:rsid w:val="000034E3"/>
    <w:rsid w:val="000339B0"/>
    <w:rsid w:val="002630B3"/>
    <w:rsid w:val="0029663E"/>
    <w:rsid w:val="00304064"/>
    <w:rsid w:val="00346F98"/>
    <w:rsid w:val="00440209"/>
    <w:rsid w:val="004E4C84"/>
    <w:rsid w:val="00564B92"/>
    <w:rsid w:val="005A4A74"/>
    <w:rsid w:val="005E1B29"/>
    <w:rsid w:val="005E5AE5"/>
    <w:rsid w:val="00667F91"/>
    <w:rsid w:val="006C3E3E"/>
    <w:rsid w:val="006D0934"/>
    <w:rsid w:val="00713359"/>
    <w:rsid w:val="007F1AE0"/>
    <w:rsid w:val="008463A1"/>
    <w:rsid w:val="00884DD0"/>
    <w:rsid w:val="008B2DA8"/>
    <w:rsid w:val="008B74C9"/>
    <w:rsid w:val="009019BD"/>
    <w:rsid w:val="009406E9"/>
    <w:rsid w:val="009B097A"/>
    <w:rsid w:val="00AA7DC3"/>
    <w:rsid w:val="00AB4AC5"/>
    <w:rsid w:val="00AB625B"/>
    <w:rsid w:val="00AD0277"/>
    <w:rsid w:val="00AF25E0"/>
    <w:rsid w:val="00BF155D"/>
    <w:rsid w:val="00C21CF7"/>
    <w:rsid w:val="00C55B43"/>
    <w:rsid w:val="00C57239"/>
    <w:rsid w:val="00D63C9E"/>
    <w:rsid w:val="00DA18CF"/>
    <w:rsid w:val="00D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B057B"/>
  <w15:chartTrackingRefBased/>
  <w15:docId w15:val="{F879620D-C707-493F-86AB-F47803EA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13</cp:revision>
  <cp:lastPrinted>1899-12-31T23:00:00Z</cp:lastPrinted>
  <dcterms:created xsi:type="dcterms:W3CDTF">2020-02-13T07:00:00Z</dcterms:created>
  <dcterms:modified xsi:type="dcterms:W3CDTF">2020-02-18T09:01:00Z</dcterms:modified>
</cp:coreProperties>
</file>