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6C89C" w14:textId="608327C9" w:rsidR="009D7701" w:rsidRPr="00AB41BE" w:rsidRDefault="009D7701" w:rsidP="00AB41BE">
      <w:pPr>
        <w:spacing w:line="360" w:lineRule="auto"/>
        <w:rPr>
          <w:rFonts w:ascii="Arial" w:hAnsi="Arial" w:cs="Arial"/>
          <w:sz w:val="24"/>
          <w:szCs w:val="24"/>
        </w:rPr>
      </w:pPr>
      <w:r w:rsidRPr="00AB41BE">
        <w:rPr>
          <w:rFonts w:ascii="Arial" w:hAnsi="Arial" w:cs="Arial"/>
          <w:b/>
          <w:sz w:val="24"/>
          <w:szCs w:val="24"/>
        </w:rPr>
        <w:t>1. Oferuję wykonanie usług przy zimowym utrzymaniu dróg powiatowych zamiejskich w powiecie oleckim w sezo</w:t>
      </w:r>
      <w:r w:rsidR="007F05C8" w:rsidRPr="00AB41BE">
        <w:rPr>
          <w:rFonts w:ascii="Arial" w:hAnsi="Arial" w:cs="Arial"/>
          <w:b/>
          <w:sz w:val="24"/>
          <w:szCs w:val="24"/>
        </w:rPr>
        <w:t>nie 20</w:t>
      </w:r>
      <w:r w:rsidR="0031599F" w:rsidRPr="00AB41BE">
        <w:rPr>
          <w:rFonts w:ascii="Arial" w:hAnsi="Arial" w:cs="Arial"/>
          <w:b/>
          <w:sz w:val="24"/>
          <w:szCs w:val="24"/>
        </w:rPr>
        <w:t>20</w:t>
      </w:r>
      <w:r w:rsidR="007F05C8" w:rsidRPr="00AB41BE">
        <w:rPr>
          <w:rFonts w:ascii="Arial" w:hAnsi="Arial" w:cs="Arial"/>
          <w:b/>
          <w:sz w:val="24"/>
          <w:szCs w:val="24"/>
        </w:rPr>
        <w:t>/20</w:t>
      </w:r>
      <w:r w:rsidR="00AA0696" w:rsidRPr="00AB41BE">
        <w:rPr>
          <w:rFonts w:ascii="Arial" w:hAnsi="Arial" w:cs="Arial"/>
          <w:b/>
          <w:sz w:val="24"/>
          <w:szCs w:val="24"/>
        </w:rPr>
        <w:t>2</w:t>
      </w:r>
      <w:r w:rsidR="0031599F" w:rsidRPr="00AB41BE">
        <w:rPr>
          <w:rFonts w:ascii="Arial" w:hAnsi="Arial" w:cs="Arial"/>
          <w:b/>
          <w:sz w:val="24"/>
          <w:szCs w:val="24"/>
        </w:rPr>
        <w:t>1</w:t>
      </w:r>
      <w:r w:rsidRPr="00AB41BE">
        <w:rPr>
          <w:rFonts w:ascii="Arial" w:hAnsi="Arial" w:cs="Arial"/>
          <w:b/>
          <w:sz w:val="24"/>
          <w:szCs w:val="24"/>
        </w:rPr>
        <w:t xml:space="preserve"> przy użyciu n/w jednostek sprzętowych na obszarze nr 1 za:</w:t>
      </w:r>
    </w:p>
    <w:tbl>
      <w:tblPr>
        <w:tblpPr w:leftFromText="141" w:rightFromText="141" w:vertAnchor="text" w:horzAnchor="margin" w:tblpY="2"/>
        <w:tblW w:w="146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953"/>
        <w:gridCol w:w="3260"/>
        <w:gridCol w:w="2268"/>
        <w:gridCol w:w="2694"/>
      </w:tblGrid>
      <w:tr w:rsidR="009D7701" w:rsidRPr="00097F29" w14:paraId="14A6F882" w14:textId="77777777" w:rsidTr="007378BF">
        <w:trPr>
          <w:trHeight w:val="27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FAF983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.</w:t>
            </w:r>
            <w:r w:rsidRPr="003B6B4F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43058F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>Nazwa jednostki sprzętowej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391929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 xml:space="preserve">Cena jednostkowa  w zł netto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2E68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>Podatek VAT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0C3700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>Cena brutto</w:t>
            </w:r>
          </w:p>
        </w:tc>
      </w:tr>
      <w:tr w:rsidR="009D7701" w:rsidRPr="00097F29" w14:paraId="24211C07" w14:textId="77777777" w:rsidTr="007378BF">
        <w:trPr>
          <w:trHeight w:val="216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985037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24A48A3" w14:textId="77777777" w:rsidR="008C7074" w:rsidRDefault="008C7074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36D17C51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1.</w:t>
            </w:r>
          </w:p>
        </w:tc>
        <w:tc>
          <w:tcPr>
            <w:tcW w:w="5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9B06DF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  <w:i/>
              </w:rPr>
            </w:pPr>
            <w:r w:rsidRPr="003B6B4F">
              <w:rPr>
                <w:rFonts w:ascii="Arial" w:hAnsi="Arial" w:cs="Arial"/>
              </w:rPr>
              <w:t xml:space="preserve">samochód skrzyniowy </w:t>
            </w:r>
            <w:r w:rsidR="00DE02A1">
              <w:rPr>
                <w:rFonts w:ascii="Arial" w:hAnsi="Arial" w:cs="Arial"/>
              </w:rPr>
              <w:t>z pługiem bocznym</w:t>
            </w:r>
            <w:r>
              <w:rPr>
                <w:rFonts w:ascii="Arial" w:hAnsi="Arial" w:cs="Arial"/>
              </w:rPr>
              <w:t xml:space="preserve"> </w:t>
            </w:r>
            <w:r w:rsidRPr="003B6B4F">
              <w:rPr>
                <w:rFonts w:ascii="Arial" w:hAnsi="Arial" w:cs="Arial"/>
              </w:rPr>
              <w:t>przystosowany do wyposażenia powierzoną przez PZD piaskarką P3 o ładowności min. 10T wraz z</w:t>
            </w:r>
            <w:r w:rsidR="00B42FF4">
              <w:rPr>
                <w:rFonts w:ascii="Arial" w:hAnsi="Arial" w:cs="Arial"/>
              </w:rPr>
              <w:t xml:space="preserve"> załadunkiem środka </w:t>
            </w:r>
            <w:proofErr w:type="spellStart"/>
            <w:r w:rsidR="00B42FF4">
              <w:rPr>
                <w:rFonts w:ascii="Arial" w:hAnsi="Arial" w:cs="Arial"/>
              </w:rPr>
              <w:t>uszarstniają</w:t>
            </w:r>
            <w:r w:rsidRPr="003B6B4F">
              <w:rPr>
                <w:rFonts w:ascii="Arial" w:hAnsi="Arial" w:cs="Arial"/>
              </w:rPr>
              <w:t>cego</w:t>
            </w:r>
            <w:proofErr w:type="spellEnd"/>
            <w:r w:rsidRPr="003B6B4F">
              <w:rPr>
                <w:rFonts w:ascii="Arial" w:hAnsi="Arial" w:cs="Arial"/>
              </w:rPr>
              <w:t xml:space="preserve"> </w:t>
            </w:r>
            <w:r w:rsidRPr="003B6B4F">
              <w:rPr>
                <w:rFonts w:ascii="Arial" w:hAnsi="Arial" w:cs="Arial"/>
                <w:i/>
              </w:rPr>
              <w:t xml:space="preserve"> (Sprzęt stanowiący własność PZD w Olecku będzie  pracował wyłącznie na drogach powiatowych powiatu oleckiego).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634B83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F54CAC2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……. zł/godz.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F38370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3064F69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</w:tc>
      </w:tr>
      <w:tr w:rsidR="009D7701" w:rsidRPr="00097F29" w14:paraId="5618C05D" w14:textId="77777777" w:rsidTr="007378BF">
        <w:trPr>
          <w:trHeight w:val="285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D0AD2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D4CF57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0729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i/>
              </w:rPr>
            </w:pPr>
          </w:p>
          <w:p w14:paraId="76D67F77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both"/>
              <w:rPr>
                <w:rFonts w:ascii="Arial" w:hAnsi="Arial" w:cs="Arial"/>
                <w:i/>
              </w:rPr>
            </w:pPr>
            <w:r w:rsidRPr="003B6B4F">
              <w:rPr>
                <w:rFonts w:ascii="Arial" w:hAnsi="Arial" w:cs="Arial"/>
                <w:i/>
              </w:rPr>
              <w:t>*cena nie może zawierać wartości pracy powierzo</w:t>
            </w:r>
            <w:r>
              <w:rPr>
                <w:rFonts w:ascii="Arial" w:hAnsi="Arial" w:cs="Arial"/>
                <w:i/>
              </w:rPr>
              <w:t>nego sprzętu przez PZD (piaskar</w:t>
            </w:r>
            <w:r w:rsidRPr="003B6B4F">
              <w:rPr>
                <w:rFonts w:ascii="Arial" w:hAnsi="Arial" w:cs="Arial"/>
                <w:i/>
              </w:rPr>
              <w:t>k</w:t>
            </w:r>
            <w:r>
              <w:rPr>
                <w:rFonts w:ascii="Arial" w:hAnsi="Arial" w:cs="Arial"/>
                <w:i/>
              </w:rPr>
              <w:t>i</w:t>
            </w:r>
            <w:r w:rsidRPr="003B6B4F">
              <w:rPr>
                <w:rFonts w:ascii="Arial" w:hAnsi="Arial" w:cs="Arial"/>
                <w:i/>
              </w:rPr>
              <w:t xml:space="preserve"> P-3).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F4B0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 zł/godz.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8BD289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……. zł/godz. </w:t>
            </w:r>
          </w:p>
        </w:tc>
      </w:tr>
      <w:tr w:rsidR="009D7701" w:rsidRPr="00097F29" w14:paraId="3144B1EF" w14:textId="77777777" w:rsidTr="007378BF">
        <w:trPr>
          <w:trHeight w:val="54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988D86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D7A0A13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u w:val="single"/>
              </w:rPr>
            </w:pPr>
            <w:r w:rsidRPr="003B6B4F">
              <w:rPr>
                <w:rFonts w:ascii="Arial" w:hAnsi="Arial" w:cs="Arial"/>
              </w:rPr>
              <w:t>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E13DD1" w14:textId="77777777" w:rsidR="009D7701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 samochód ciężarowy o mocy min. 240KM z pługiem odśnieżnym</w:t>
            </w:r>
          </w:p>
          <w:p w14:paraId="650D3644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 </w:t>
            </w:r>
            <w:r w:rsidRPr="00646746">
              <w:rPr>
                <w:rFonts w:ascii="Arial" w:hAnsi="Arial" w:cs="Arial"/>
              </w:rPr>
              <w:t>(bocznym lub czołowym wg dyspozycji dyżurnego)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6E7C983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52A7544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……. zł/godz.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8E180E8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E1AF788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 zł/godz.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B96FF88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u w:val="single"/>
              </w:rPr>
            </w:pPr>
          </w:p>
          <w:p w14:paraId="6AD61085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……. zł/godz. </w:t>
            </w:r>
          </w:p>
        </w:tc>
      </w:tr>
      <w:tr w:rsidR="009D7701" w:rsidRPr="00097F29" w14:paraId="6ECF11D4" w14:textId="77777777" w:rsidTr="007378BF">
        <w:trPr>
          <w:trHeight w:val="531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ADBCA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57EB68A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92DA407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ciągnik rolniczy o mocy min. 100K z pługiem odśnieżnym </w:t>
            </w:r>
            <w:r w:rsidRPr="00646746">
              <w:rPr>
                <w:rFonts w:ascii="Arial" w:hAnsi="Arial" w:cs="Arial"/>
              </w:rPr>
              <w:t>(bocznym lub czołowym wg dyspozycji dyżurnego)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6FA567E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3CD4F139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036DC31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63AA1E63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u w:val="single"/>
              </w:rPr>
            </w:pPr>
            <w:r w:rsidRPr="003B6B4F">
              <w:rPr>
                <w:rFonts w:ascii="Arial" w:hAnsi="Arial" w:cs="Arial"/>
              </w:rPr>
              <w:t>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05CACF6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E64098C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u w:val="single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</w:tr>
      <w:tr w:rsidR="009D7701" w:rsidRPr="00097F29" w14:paraId="2DD0D126" w14:textId="77777777" w:rsidTr="007378BF">
        <w:trPr>
          <w:trHeight w:val="495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EBE748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D1472F9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8B8EAE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sprzęt do usuwania zatorów śnieżnych o pojemności łyżki min. 1,5m3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ED62FA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5FB12BF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0B0207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5D599BCF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u w:val="single"/>
              </w:rPr>
            </w:pPr>
            <w:r w:rsidRPr="003B6B4F">
              <w:rPr>
                <w:rFonts w:ascii="Arial" w:hAnsi="Arial" w:cs="Arial"/>
              </w:rPr>
              <w:t>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BB4929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u w:val="single"/>
              </w:rPr>
            </w:pPr>
          </w:p>
          <w:p w14:paraId="18F2987E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u w:val="single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</w:tr>
    </w:tbl>
    <w:p w14:paraId="3EF45B33" w14:textId="77777777" w:rsidR="009D7701" w:rsidRDefault="009D7701" w:rsidP="009D7701">
      <w:pPr>
        <w:spacing w:line="360" w:lineRule="auto"/>
        <w:rPr>
          <w:rFonts w:ascii="Arial" w:hAnsi="Arial" w:cs="Arial"/>
          <w:b/>
        </w:rPr>
      </w:pPr>
    </w:p>
    <w:p w14:paraId="3F5B7670" w14:textId="56947FB2" w:rsidR="009D7701" w:rsidRPr="00AB41BE" w:rsidRDefault="009D7701" w:rsidP="00AB41BE">
      <w:pPr>
        <w:spacing w:line="360" w:lineRule="auto"/>
        <w:rPr>
          <w:rFonts w:ascii="Arial" w:hAnsi="Arial" w:cs="Arial"/>
          <w:sz w:val="24"/>
          <w:szCs w:val="24"/>
        </w:rPr>
      </w:pPr>
      <w:r w:rsidRPr="00AB41BE">
        <w:rPr>
          <w:rFonts w:ascii="Arial" w:hAnsi="Arial" w:cs="Arial"/>
          <w:b/>
          <w:sz w:val="24"/>
          <w:szCs w:val="24"/>
        </w:rPr>
        <w:t>2. Oferuję wykonanie usług przy zimowym utrzymaniu dróg powiatowych zamiejskich w</w:t>
      </w:r>
      <w:r w:rsidR="007F05C8" w:rsidRPr="00AB41BE">
        <w:rPr>
          <w:rFonts w:ascii="Arial" w:hAnsi="Arial" w:cs="Arial"/>
          <w:b/>
          <w:sz w:val="24"/>
          <w:szCs w:val="24"/>
        </w:rPr>
        <w:t xml:space="preserve"> powiecie oleckim w sezonie 20</w:t>
      </w:r>
      <w:r w:rsidR="0031599F" w:rsidRPr="00AB41BE">
        <w:rPr>
          <w:rFonts w:ascii="Arial" w:hAnsi="Arial" w:cs="Arial"/>
          <w:b/>
          <w:sz w:val="24"/>
          <w:szCs w:val="24"/>
        </w:rPr>
        <w:t>20</w:t>
      </w:r>
      <w:r w:rsidR="007F05C8" w:rsidRPr="00AB41BE">
        <w:rPr>
          <w:rFonts w:ascii="Arial" w:hAnsi="Arial" w:cs="Arial"/>
          <w:b/>
          <w:sz w:val="24"/>
          <w:szCs w:val="24"/>
        </w:rPr>
        <w:t>/20</w:t>
      </w:r>
      <w:r w:rsidR="00D97CB7" w:rsidRPr="00AB41BE">
        <w:rPr>
          <w:rFonts w:ascii="Arial" w:hAnsi="Arial" w:cs="Arial"/>
          <w:b/>
          <w:sz w:val="24"/>
          <w:szCs w:val="24"/>
        </w:rPr>
        <w:t>2</w:t>
      </w:r>
      <w:r w:rsidR="0031599F" w:rsidRPr="00AB41BE">
        <w:rPr>
          <w:rFonts w:ascii="Arial" w:hAnsi="Arial" w:cs="Arial"/>
          <w:b/>
          <w:sz w:val="24"/>
          <w:szCs w:val="24"/>
        </w:rPr>
        <w:t>1</w:t>
      </w:r>
      <w:r w:rsidRPr="00AB41BE">
        <w:rPr>
          <w:rFonts w:ascii="Arial" w:hAnsi="Arial" w:cs="Arial"/>
          <w:b/>
          <w:sz w:val="24"/>
          <w:szCs w:val="24"/>
        </w:rPr>
        <w:t xml:space="preserve"> przy użyciu n/w jednostek sprzętowych na obszarze nr 2 za:</w:t>
      </w:r>
    </w:p>
    <w:tbl>
      <w:tblPr>
        <w:tblpPr w:leftFromText="141" w:rightFromText="141" w:vertAnchor="text" w:horzAnchor="margin" w:tblpY="54"/>
        <w:tblW w:w="146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953"/>
        <w:gridCol w:w="3260"/>
        <w:gridCol w:w="2268"/>
        <w:gridCol w:w="2694"/>
      </w:tblGrid>
      <w:tr w:rsidR="009D7701" w:rsidRPr="00097F29" w14:paraId="79A88728" w14:textId="77777777" w:rsidTr="007378BF">
        <w:trPr>
          <w:trHeight w:val="27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DB8865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B6B4F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0C5F23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>Nazwa jednostki sprzętowej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AA9064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 xml:space="preserve">Cena jednostkowa  w zł netto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1B86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>Podatek VAT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96E3A9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>Cena brutto</w:t>
            </w:r>
          </w:p>
        </w:tc>
      </w:tr>
      <w:tr w:rsidR="009D7701" w:rsidRPr="00EE20C9" w14:paraId="7EB0512B" w14:textId="77777777" w:rsidTr="007378BF">
        <w:trPr>
          <w:trHeight w:val="495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5615A5" w14:textId="77777777" w:rsidR="008C7074" w:rsidRDefault="008C7074" w:rsidP="007378BF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</w:p>
          <w:p w14:paraId="6E894E8E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9781D8" w14:textId="77777777" w:rsidR="009D7701" w:rsidRPr="003B6B4F" w:rsidRDefault="009D7701" w:rsidP="007378BF">
            <w:pPr>
              <w:pStyle w:val="Tekstpodstawowy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samochód skrzyniowy z </w:t>
            </w:r>
            <w:r w:rsidR="00DE02A1">
              <w:rPr>
                <w:rFonts w:ascii="Arial" w:hAnsi="Arial" w:cs="Arial"/>
              </w:rPr>
              <w:t>pługiem bocznym</w:t>
            </w:r>
            <w:r>
              <w:rPr>
                <w:rFonts w:ascii="Arial" w:hAnsi="Arial" w:cs="Arial"/>
              </w:rPr>
              <w:t xml:space="preserve"> i </w:t>
            </w:r>
            <w:r w:rsidRPr="003B6B4F">
              <w:rPr>
                <w:rFonts w:ascii="Arial" w:hAnsi="Arial" w:cs="Arial"/>
              </w:rPr>
              <w:t xml:space="preserve">piaskarką o ładowności min. 10T wraz z załadunkiem środka </w:t>
            </w:r>
            <w:proofErr w:type="spellStart"/>
            <w:r w:rsidRPr="003B6B4F">
              <w:rPr>
                <w:rFonts w:ascii="Arial" w:hAnsi="Arial" w:cs="Arial"/>
              </w:rPr>
              <w:t>uszarstniającego</w:t>
            </w:r>
            <w:proofErr w:type="spellEnd"/>
            <w:r w:rsidRPr="003B6B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5CF071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F8108FF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……. zł/godz.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4318B3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6D173A74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 zł/godz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2A7385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A9E8711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……. zł/godz.</w:t>
            </w:r>
          </w:p>
        </w:tc>
      </w:tr>
      <w:tr w:rsidR="009D7701" w:rsidRPr="005573C9" w14:paraId="32952D30" w14:textId="77777777" w:rsidTr="007378BF">
        <w:trPr>
          <w:trHeight w:val="55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D26CF17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64E3718E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4884A61" w14:textId="77777777" w:rsidR="009D7701" w:rsidRPr="003B6B4F" w:rsidRDefault="009D7701" w:rsidP="007378BF">
            <w:pPr>
              <w:pStyle w:val="Tekstpodstawowy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samochód ciężarowy o mocy min. 240KM z pługiem odśnieżnym </w:t>
            </w:r>
            <w:r w:rsidRPr="00646746">
              <w:rPr>
                <w:rFonts w:ascii="Arial" w:hAnsi="Arial" w:cs="Arial"/>
              </w:rPr>
              <w:t>(bocznym lub czołowym wg dyspozycji dyżurnego)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B9A0D07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5FF2C2AC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……. zł/godz.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F232782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2AF9D11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6294BF3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9537AA8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……. zł/god</w:t>
            </w:r>
            <w:r>
              <w:rPr>
                <w:rFonts w:ascii="Arial" w:hAnsi="Arial" w:cs="Arial"/>
              </w:rPr>
              <w:t>z.</w:t>
            </w:r>
          </w:p>
        </w:tc>
      </w:tr>
      <w:tr w:rsidR="009D7701" w:rsidRPr="00097F29" w14:paraId="46B8B8B9" w14:textId="77777777" w:rsidTr="007378BF">
        <w:trPr>
          <w:trHeight w:val="55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F36015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56B9D0B5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8889BE" w14:textId="77777777" w:rsidR="009D7701" w:rsidRPr="003B6B4F" w:rsidRDefault="009D7701" w:rsidP="007378BF">
            <w:pPr>
              <w:pStyle w:val="Tekstpodstawowy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ciągnik rolniczy o mocy min. 100KM  z pługiem odśnieżnym </w:t>
            </w:r>
            <w:r w:rsidRPr="00646746">
              <w:rPr>
                <w:rFonts w:ascii="Arial" w:hAnsi="Arial" w:cs="Arial"/>
              </w:rPr>
              <w:t>(bocznym lub czołowym wg dyspozycji dyżurnego)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191DA1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492A101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374BFA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C6A7A87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EB7C8A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4157867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</w:tr>
      <w:tr w:rsidR="009D7701" w:rsidRPr="00097F29" w14:paraId="095B62CE" w14:textId="77777777" w:rsidTr="007378BF">
        <w:trPr>
          <w:trHeight w:val="55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793589D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ABB5CD9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0E5B431" w14:textId="77777777" w:rsidR="009D7701" w:rsidRPr="003B6B4F" w:rsidRDefault="009D7701" w:rsidP="007378BF">
            <w:pPr>
              <w:pStyle w:val="Tekstpodstawowy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sprzęt do usuwania zatorów śnieżnych o pojemności łyżki min. 1,5m3 itd.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73EA0F4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8B192DE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F5C53DF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40A6A5B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E9EDE74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6FC8E739" w14:textId="77777777"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zł/godz..</w:t>
            </w:r>
          </w:p>
        </w:tc>
      </w:tr>
    </w:tbl>
    <w:p w14:paraId="11EA3E4C" w14:textId="77777777" w:rsidR="007F05C8" w:rsidRDefault="009D7701" w:rsidP="009D7701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7F05C8">
        <w:rPr>
          <w:rFonts w:ascii="Arial" w:hAnsi="Arial" w:cs="Arial"/>
          <w:i/>
          <w:sz w:val="16"/>
          <w:szCs w:val="16"/>
        </w:rPr>
        <w:t xml:space="preserve">     </w:t>
      </w:r>
    </w:p>
    <w:p w14:paraId="6264ABB2" w14:textId="77777777" w:rsidR="007F05C8" w:rsidRDefault="007F05C8" w:rsidP="009D7701">
      <w:pPr>
        <w:rPr>
          <w:rFonts w:ascii="Arial" w:hAnsi="Arial" w:cs="Arial"/>
          <w:i/>
          <w:sz w:val="16"/>
          <w:szCs w:val="16"/>
        </w:rPr>
      </w:pPr>
    </w:p>
    <w:p w14:paraId="7FD9C9D3" w14:textId="4C7229C4" w:rsidR="00D70C9F" w:rsidRPr="007F05C8" w:rsidRDefault="00636F95" w:rsidP="007F05C8">
      <w:pPr>
        <w:rPr>
          <w:rFonts w:ascii="Arial" w:hAnsi="Arial" w:cs="Arial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       </w:t>
      </w:r>
      <w:r w:rsidR="006342FF">
        <w:rPr>
          <w:rFonts w:ascii="Arial" w:hAnsi="Arial" w:cs="Arial"/>
        </w:rPr>
        <w:t xml:space="preserve"> </w:t>
      </w:r>
      <w:r w:rsidR="009D7701" w:rsidRPr="00A40632">
        <w:rPr>
          <w:rFonts w:ascii="Arial" w:hAnsi="Arial" w:cs="Arial"/>
        </w:rPr>
        <w:t xml:space="preserve">................................dn. ............................                                </w:t>
      </w:r>
      <w:r w:rsidR="009D7701">
        <w:rPr>
          <w:rFonts w:ascii="Arial" w:hAnsi="Arial" w:cs="Arial"/>
        </w:rPr>
        <w:t xml:space="preserve">                                            </w:t>
      </w:r>
      <w:r w:rsidR="009D7701" w:rsidRPr="00A40632">
        <w:rPr>
          <w:rFonts w:ascii="Arial" w:hAnsi="Arial" w:cs="Arial"/>
        </w:rPr>
        <w:t xml:space="preserve">  </w:t>
      </w:r>
    </w:p>
    <w:sectPr w:rsidR="00D70C9F" w:rsidRPr="007F05C8" w:rsidSect="009D7701">
      <w:headerReference w:type="default" r:id="rId7"/>
      <w:footerReference w:type="even" r:id="rId8"/>
      <w:footerReference w:type="default" r:id="rId9"/>
      <w:pgSz w:w="16838" w:h="11906" w:orient="landscape" w:code="9"/>
      <w:pgMar w:top="1418" w:right="1134" w:bottom="1418" w:left="1134" w:header="709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0DA8F" w14:textId="77777777" w:rsidR="00142B2A" w:rsidRDefault="00142B2A">
      <w:r>
        <w:separator/>
      </w:r>
    </w:p>
  </w:endnote>
  <w:endnote w:type="continuationSeparator" w:id="0">
    <w:p w14:paraId="1AF1B70D" w14:textId="77777777" w:rsidR="00142B2A" w:rsidRDefault="0014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D03C4" w14:textId="77777777" w:rsidR="00303A42" w:rsidRDefault="007021B5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462EB4" w14:textId="77777777" w:rsidR="00303A42" w:rsidRDefault="00303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0732A" w14:textId="77777777"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7021B5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7021B5">
      <w:rPr>
        <w:rStyle w:val="Numerstrony"/>
      </w:rPr>
      <w:fldChar w:fldCharType="separate"/>
    </w:r>
    <w:r w:rsidR="00B42FF4">
      <w:rPr>
        <w:rStyle w:val="Numerstrony"/>
        <w:noProof/>
      </w:rPr>
      <w:t>1</w:t>
    </w:r>
    <w:r w:rsidR="007021B5"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047EF996" w14:textId="77777777" w:rsidR="007F05C8" w:rsidRDefault="007F05C8" w:rsidP="007F05C8">
    <w:pPr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                                                                                                                                                                             </w:t>
    </w:r>
    <w:r w:rsidRPr="00A40632">
      <w:rPr>
        <w:rFonts w:ascii="Arial" w:hAnsi="Arial" w:cs="Arial"/>
      </w:rPr>
      <w:t>..............................................................</w:t>
    </w:r>
    <w:r>
      <w:rPr>
        <w:rFonts w:ascii="Arial" w:hAnsi="Arial" w:cs="Arial"/>
        <w:sz w:val="18"/>
        <w:szCs w:val="18"/>
      </w:rPr>
      <w:t xml:space="preserve">                     </w:t>
    </w:r>
  </w:p>
  <w:p w14:paraId="1639B57A" w14:textId="77777777" w:rsidR="007F05C8" w:rsidRPr="007F05C8" w:rsidRDefault="007F05C8" w:rsidP="007F05C8">
    <w:pPr>
      <w:rPr>
        <w:rFonts w:ascii="Arial" w:hAnsi="Arial" w:cs="Arial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/podpis/     </w:t>
    </w:r>
  </w:p>
  <w:p w14:paraId="3EF3D5D3" w14:textId="77777777" w:rsidR="00303A42" w:rsidRDefault="00303A42" w:rsidP="00F65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FE615" w14:textId="77777777" w:rsidR="00142B2A" w:rsidRDefault="00142B2A">
      <w:r>
        <w:separator/>
      </w:r>
    </w:p>
  </w:footnote>
  <w:footnote w:type="continuationSeparator" w:id="0">
    <w:p w14:paraId="7882C91C" w14:textId="77777777" w:rsidR="00142B2A" w:rsidRDefault="00142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E2752" w14:textId="00A3584B" w:rsidR="00303A42" w:rsidRPr="0031599F" w:rsidRDefault="00303A42">
    <w:pPr>
      <w:pStyle w:val="Nagwek"/>
      <w:pBdr>
        <w:bottom w:val="single" w:sz="6" w:space="1" w:color="auto"/>
      </w:pBdr>
      <w:rPr>
        <w:rFonts w:ascii="Arial" w:hAnsi="Arial" w:cs="Arial"/>
        <w:sz w:val="22"/>
        <w:szCs w:val="22"/>
      </w:rPr>
    </w:pPr>
    <w:r w:rsidRPr="0031599F">
      <w:rPr>
        <w:rFonts w:ascii="Arial" w:hAnsi="Arial" w:cs="Arial"/>
        <w:sz w:val="22"/>
        <w:szCs w:val="22"/>
      </w:rPr>
      <w:t xml:space="preserve">Znak sprawy </w:t>
    </w:r>
    <w:r w:rsidR="007F05C8" w:rsidRPr="0031599F">
      <w:rPr>
        <w:rFonts w:ascii="Arial" w:hAnsi="Arial" w:cs="Arial"/>
        <w:sz w:val="22"/>
        <w:szCs w:val="22"/>
      </w:rPr>
      <w:t>PZD.III.342/</w:t>
    </w:r>
    <w:r w:rsidR="0031599F" w:rsidRPr="0031599F">
      <w:rPr>
        <w:rFonts w:ascii="Arial" w:hAnsi="Arial" w:cs="Arial"/>
        <w:sz w:val="22"/>
        <w:szCs w:val="22"/>
      </w:rPr>
      <w:t>8</w:t>
    </w:r>
    <w:r w:rsidR="007F05C8" w:rsidRPr="0031599F">
      <w:rPr>
        <w:rFonts w:ascii="Arial" w:hAnsi="Arial" w:cs="Arial"/>
        <w:sz w:val="22"/>
        <w:szCs w:val="22"/>
      </w:rPr>
      <w:t>/20</w:t>
    </w:r>
    <w:r w:rsidR="0031599F" w:rsidRPr="0031599F">
      <w:rPr>
        <w:rFonts w:ascii="Arial" w:hAnsi="Arial" w:cs="Arial"/>
        <w:sz w:val="22"/>
        <w:szCs w:val="22"/>
      </w:rPr>
      <w:t>20</w:t>
    </w:r>
    <w:r w:rsidR="008C7074" w:rsidRPr="0031599F">
      <w:rPr>
        <w:rFonts w:ascii="Arial" w:hAnsi="Arial" w:cs="Arial"/>
        <w:sz w:val="22"/>
        <w:szCs w:val="22"/>
      </w:rPr>
      <w:t xml:space="preserve">                                                                                                                                                                  Załącznik nr 1</w:t>
    </w:r>
  </w:p>
  <w:p w14:paraId="6C883FF5" w14:textId="5045649E" w:rsidR="00303A42" w:rsidRPr="00AB41BE" w:rsidRDefault="007F05C8" w:rsidP="00AB41BE">
    <w:pPr>
      <w:spacing w:line="360" w:lineRule="auto"/>
      <w:jc w:val="center"/>
      <w:rPr>
        <w:rFonts w:ascii="Arial" w:hAnsi="Arial" w:cs="Arial"/>
        <w:b/>
        <w:sz w:val="24"/>
        <w:szCs w:val="24"/>
      </w:rPr>
    </w:pPr>
    <w:r w:rsidRPr="00AB41BE">
      <w:rPr>
        <w:rFonts w:ascii="Arial" w:hAnsi="Arial" w:cs="Arial"/>
        <w:b/>
        <w:sz w:val="24"/>
        <w:szCs w:val="24"/>
      </w:rPr>
      <w:t>FORMULARZ CENOWY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554605C"/>
    <w:multiLevelType w:val="hybridMultilevel"/>
    <w:tmpl w:val="281E8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65C2A"/>
    <w:multiLevelType w:val="hybridMultilevel"/>
    <w:tmpl w:val="1D9C2D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A65"/>
    <w:multiLevelType w:val="hybridMultilevel"/>
    <w:tmpl w:val="769A8BD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1EE3197E"/>
    <w:multiLevelType w:val="multilevel"/>
    <w:tmpl w:val="D182299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E2F01B4"/>
    <w:multiLevelType w:val="hybridMultilevel"/>
    <w:tmpl w:val="0BC2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9" w15:restartNumberingAfterBreak="0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0D9"/>
    <w:rsid w:val="00001808"/>
    <w:rsid w:val="00004D43"/>
    <w:rsid w:val="000052A4"/>
    <w:rsid w:val="00007E18"/>
    <w:rsid w:val="00022D2F"/>
    <w:rsid w:val="000240E9"/>
    <w:rsid w:val="000478EC"/>
    <w:rsid w:val="0009126E"/>
    <w:rsid w:val="000B558F"/>
    <w:rsid w:val="000D6A3A"/>
    <w:rsid w:val="000E2B4D"/>
    <w:rsid w:val="000F0370"/>
    <w:rsid w:val="000F32BF"/>
    <w:rsid w:val="001007E3"/>
    <w:rsid w:val="00101495"/>
    <w:rsid w:val="0010267B"/>
    <w:rsid w:val="00105443"/>
    <w:rsid w:val="00120518"/>
    <w:rsid w:val="00142B2A"/>
    <w:rsid w:val="00164E6C"/>
    <w:rsid w:val="001651F4"/>
    <w:rsid w:val="00171426"/>
    <w:rsid w:val="00173499"/>
    <w:rsid w:val="001C78C5"/>
    <w:rsid w:val="001D47D9"/>
    <w:rsid w:val="0020218F"/>
    <w:rsid w:val="002044D6"/>
    <w:rsid w:val="00240910"/>
    <w:rsid w:val="00253304"/>
    <w:rsid w:val="00283C44"/>
    <w:rsid w:val="00294A0B"/>
    <w:rsid w:val="002B3C3E"/>
    <w:rsid w:val="002D06EB"/>
    <w:rsid w:val="002E6B1C"/>
    <w:rsid w:val="002E6D3C"/>
    <w:rsid w:val="002F6BEB"/>
    <w:rsid w:val="00303A42"/>
    <w:rsid w:val="0031599F"/>
    <w:rsid w:val="00327F78"/>
    <w:rsid w:val="003366EF"/>
    <w:rsid w:val="00356E3A"/>
    <w:rsid w:val="003713B4"/>
    <w:rsid w:val="00372EEE"/>
    <w:rsid w:val="003731F8"/>
    <w:rsid w:val="003A5F6C"/>
    <w:rsid w:val="003B2709"/>
    <w:rsid w:val="003E6E71"/>
    <w:rsid w:val="003F6EE0"/>
    <w:rsid w:val="00416F2D"/>
    <w:rsid w:val="00426F2A"/>
    <w:rsid w:val="00436DA7"/>
    <w:rsid w:val="00445A13"/>
    <w:rsid w:val="00447822"/>
    <w:rsid w:val="004B50DD"/>
    <w:rsid w:val="004E36EE"/>
    <w:rsid w:val="00580F24"/>
    <w:rsid w:val="005A3153"/>
    <w:rsid w:val="005B1934"/>
    <w:rsid w:val="005B345D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34031"/>
    <w:rsid w:val="006342FF"/>
    <w:rsid w:val="0063469E"/>
    <w:rsid w:val="006364E2"/>
    <w:rsid w:val="00636F95"/>
    <w:rsid w:val="00657874"/>
    <w:rsid w:val="00657D91"/>
    <w:rsid w:val="00687703"/>
    <w:rsid w:val="0069754B"/>
    <w:rsid w:val="006A1821"/>
    <w:rsid w:val="006B26A8"/>
    <w:rsid w:val="007021B5"/>
    <w:rsid w:val="00720F1B"/>
    <w:rsid w:val="0072116F"/>
    <w:rsid w:val="00762439"/>
    <w:rsid w:val="00773336"/>
    <w:rsid w:val="007830D9"/>
    <w:rsid w:val="007B3060"/>
    <w:rsid w:val="007C4202"/>
    <w:rsid w:val="007D4074"/>
    <w:rsid w:val="007F05C8"/>
    <w:rsid w:val="008209EA"/>
    <w:rsid w:val="00827E6D"/>
    <w:rsid w:val="008A2090"/>
    <w:rsid w:val="008C7074"/>
    <w:rsid w:val="008D11E6"/>
    <w:rsid w:val="008F3A27"/>
    <w:rsid w:val="008F4DEC"/>
    <w:rsid w:val="008F615E"/>
    <w:rsid w:val="00901A73"/>
    <w:rsid w:val="0090401C"/>
    <w:rsid w:val="009103D4"/>
    <w:rsid w:val="00925ECD"/>
    <w:rsid w:val="009350E7"/>
    <w:rsid w:val="00936760"/>
    <w:rsid w:val="0095343C"/>
    <w:rsid w:val="009632AB"/>
    <w:rsid w:val="009C0432"/>
    <w:rsid w:val="009D7701"/>
    <w:rsid w:val="009F5773"/>
    <w:rsid w:val="00A10A6D"/>
    <w:rsid w:val="00A75CFC"/>
    <w:rsid w:val="00A93E32"/>
    <w:rsid w:val="00AA0696"/>
    <w:rsid w:val="00AB05A1"/>
    <w:rsid w:val="00AB195D"/>
    <w:rsid w:val="00AB41BE"/>
    <w:rsid w:val="00AE14B8"/>
    <w:rsid w:val="00AF3D54"/>
    <w:rsid w:val="00B00F3B"/>
    <w:rsid w:val="00B355F9"/>
    <w:rsid w:val="00B37394"/>
    <w:rsid w:val="00B41A38"/>
    <w:rsid w:val="00B42FF4"/>
    <w:rsid w:val="00B47E78"/>
    <w:rsid w:val="00B5475B"/>
    <w:rsid w:val="00B70D2D"/>
    <w:rsid w:val="00BA48B0"/>
    <w:rsid w:val="00BB2D38"/>
    <w:rsid w:val="00C20B74"/>
    <w:rsid w:val="00C31F5F"/>
    <w:rsid w:val="00C4423E"/>
    <w:rsid w:val="00C51E25"/>
    <w:rsid w:val="00C54F51"/>
    <w:rsid w:val="00C748C3"/>
    <w:rsid w:val="00C8211C"/>
    <w:rsid w:val="00C86372"/>
    <w:rsid w:val="00CB75E1"/>
    <w:rsid w:val="00CC2CE4"/>
    <w:rsid w:val="00CC40B3"/>
    <w:rsid w:val="00CC6DBF"/>
    <w:rsid w:val="00CD3988"/>
    <w:rsid w:val="00CD5290"/>
    <w:rsid w:val="00D16F52"/>
    <w:rsid w:val="00D70957"/>
    <w:rsid w:val="00D70C9F"/>
    <w:rsid w:val="00D80B89"/>
    <w:rsid w:val="00D83D25"/>
    <w:rsid w:val="00D97CB7"/>
    <w:rsid w:val="00DA5484"/>
    <w:rsid w:val="00DE02A1"/>
    <w:rsid w:val="00DE5EA6"/>
    <w:rsid w:val="00DF751D"/>
    <w:rsid w:val="00E14FAE"/>
    <w:rsid w:val="00E1635E"/>
    <w:rsid w:val="00E20274"/>
    <w:rsid w:val="00E326D2"/>
    <w:rsid w:val="00E4103F"/>
    <w:rsid w:val="00E42F86"/>
    <w:rsid w:val="00E50557"/>
    <w:rsid w:val="00E533F7"/>
    <w:rsid w:val="00E54E49"/>
    <w:rsid w:val="00E63811"/>
    <w:rsid w:val="00E63F83"/>
    <w:rsid w:val="00E90DBF"/>
    <w:rsid w:val="00EA1C3D"/>
    <w:rsid w:val="00EB3CDC"/>
    <w:rsid w:val="00EB5975"/>
    <w:rsid w:val="00ED0991"/>
    <w:rsid w:val="00EE692B"/>
    <w:rsid w:val="00EF7975"/>
    <w:rsid w:val="00F364F4"/>
    <w:rsid w:val="00F47B2B"/>
    <w:rsid w:val="00F61087"/>
    <w:rsid w:val="00F65FBD"/>
    <w:rsid w:val="00F91080"/>
    <w:rsid w:val="00FB49E6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082A3"/>
  <w15:docId w15:val="{DE04385E-5C1C-417F-8FE4-AA024047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26A8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E6D3C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rFonts w:ascii="Arial" w:hAnsi="Arial" w:cs="Arial"/>
      <w:bCs/>
      <w:iCs/>
      <w:color w:val="000000"/>
      <w:sz w:val="22"/>
      <w:szCs w:val="22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B26A8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6B26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26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basedOn w:val="Domylnaczcionkaakapitu"/>
    <w:rsid w:val="002E6D3C"/>
    <w:rPr>
      <w:color w:val="0000FF"/>
      <w:u w:val="single"/>
    </w:rPr>
  </w:style>
  <w:style w:type="paragraph" w:styleId="Bezodstpw">
    <w:name w:val="No Spacing"/>
    <w:uiPriority w:val="1"/>
    <w:qFormat/>
    <w:rsid w:val="005B345D"/>
  </w:style>
  <w:style w:type="paragraph" w:styleId="Akapitzlist">
    <w:name w:val="List Paragraph"/>
    <w:basedOn w:val="Normalny"/>
    <w:uiPriority w:val="34"/>
    <w:qFormat/>
    <w:rsid w:val="001D4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54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PZD</dc:creator>
  <cp:keywords/>
  <cp:lastModifiedBy>Pc</cp:lastModifiedBy>
  <cp:revision>20</cp:revision>
  <cp:lastPrinted>2019-09-17T06:10:00Z</cp:lastPrinted>
  <dcterms:created xsi:type="dcterms:W3CDTF">2016-09-23T11:05:00Z</dcterms:created>
  <dcterms:modified xsi:type="dcterms:W3CDTF">2020-09-29T09:33:00Z</dcterms:modified>
</cp:coreProperties>
</file>