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97E3" w14:textId="77777777" w:rsidR="000034E3" w:rsidRPr="004D66AC" w:rsidRDefault="000034E3" w:rsidP="004D66AC">
      <w:pPr>
        <w:pStyle w:val="ogloszenie"/>
        <w:spacing w:line="276" w:lineRule="auto"/>
        <w:jc w:val="center"/>
        <w:rPr>
          <w:rFonts w:cs="Arial"/>
          <w:b/>
          <w:sz w:val="24"/>
          <w:szCs w:val="24"/>
        </w:rPr>
      </w:pPr>
      <w:r w:rsidRPr="004D66AC">
        <w:rPr>
          <w:rFonts w:cs="Arial"/>
          <w:b/>
          <w:sz w:val="24"/>
          <w:szCs w:val="24"/>
        </w:rPr>
        <w:t>OGŁOSZENIE</w:t>
      </w:r>
    </w:p>
    <w:p w14:paraId="1204CFEF" w14:textId="77777777" w:rsidR="000034E3" w:rsidRPr="004D66AC" w:rsidRDefault="000034E3" w:rsidP="004D66AC">
      <w:pPr>
        <w:pStyle w:val="ogloszenie"/>
        <w:spacing w:line="276" w:lineRule="auto"/>
        <w:jc w:val="center"/>
        <w:rPr>
          <w:rFonts w:cs="Arial"/>
          <w:b/>
          <w:sz w:val="24"/>
          <w:szCs w:val="24"/>
        </w:rPr>
      </w:pPr>
      <w:r w:rsidRPr="004D66AC">
        <w:rPr>
          <w:rFonts w:cs="Arial"/>
          <w:b/>
          <w:sz w:val="24"/>
          <w:szCs w:val="24"/>
        </w:rPr>
        <w:t xml:space="preserve"> </w:t>
      </w:r>
      <w:r w:rsidR="006D0934" w:rsidRPr="004D66AC">
        <w:rPr>
          <w:rFonts w:cs="Arial"/>
          <w:b/>
          <w:sz w:val="24"/>
          <w:szCs w:val="24"/>
        </w:rPr>
        <w:t>O WYBORZE NAJKORZYSTNIEJSZEJ OFERTY</w:t>
      </w:r>
    </w:p>
    <w:p w14:paraId="4F649D07" w14:textId="77777777" w:rsidR="00AF3EF2" w:rsidRPr="004D66AC" w:rsidRDefault="00AF3EF2" w:rsidP="004D66AC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9B8C18" w14:textId="07C5EEBE" w:rsidR="000034E3" w:rsidRPr="004D66AC" w:rsidRDefault="00E82287" w:rsidP="004D66AC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D66AC">
        <w:rPr>
          <w:rFonts w:ascii="Arial" w:hAnsi="Arial" w:cs="Arial"/>
          <w:b/>
          <w:bCs/>
          <w:color w:val="000000"/>
          <w:sz w:val="24"/>
          <w:szCs w:val="24"/>
        </w:rPr>
        <w:t>Powiatowy Zarząd Dróg w Olecku</w:t>
      </w:r>
      <w:r w:rsidR="000034E3" w:rsidRPr="004D66AC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145B1205" w14:textId="77777777" w:rsidR="00AF3EF2" w:rsidRPr="004D66AC" w:rsidRDefault="00E82287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D66AC">
        <w:rPr>
          <w:rFonts w:ascii="Arial" w:hAnsi="Arial" w:cs="Arial"/>
          <w:color w:val="000000"/>
          <w:sz w:val="24"/>
          <w:szCs w:val="24"/>
        </w:rPr>
        <w:t>Wojska Polskiego</w:t>
      </w:r>
      <w:r w:rsidR="000034E3" w:rsidRPr="004D66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6AC">
        <w:rPr>
          <w:rFonts w:ascii="Arial" w:hAnsi="Arial" w:cs="Arial"/>
          <w:color w:val="000000"/>
          <w:sz w:val="24"/>
          <w:szCs w:val="24"/>
        </w:rPr>
        <w:t>12</w:t>
      </w:r>
      <w:r w:rsidR="000034E3" w:rsidRPr="004D66AC">
        <w:rPr>
          <w:rFonts w:ascii="Arial" w:hAnsi="Arial" w:cs="Arial"/>
          <w:color w:val="000000"/>
          <w:sz w:val="24"/>
          <w:szCs w:val="24"/>
        </w:rPr>
        <w:t xml:space="preserve"> ,</w:t>
      </w:r>
      <w:r w:rsidR="00AF3EF2" w:rsidRPr="004D66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6AC">
        <w:rPr>
          <w:rFonts w:ascii="Arial" w:hAnsi="Arial" w:cs="Arial"/>
          <w:color w:val="000000"/>
          <w:sz w:val="24"/>
          <w:szCs w:val="24"/>
        </w:rPr>
        <w:t>19-400</w:t>
      </w:r>
      <w:r w:rsidR="000034E3" w:rsidRPr="004D66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6AC">
        <w:rPr>
          <w:rFonts w:ascii="Arial" w:hAnsi="Arial" w:cs="Arial"/>
          <w:color w:val="000000"/>
          <w:sz w:val="24"/>
          <w:szCs w:val="24"/>
        </w:rPr>
        <w:t>Olecko</w:t>
      </w:r>
      <w:r w:rsidR="000034E3" w:rsidRPr="004D66AC">
        <w:rPr>
          <w:rFonts w:ascii="Arial" w:hAnsi="Arial" w:cs="Arial"/>
          <w:color w:val="000000"/>
          <w:sz w:val="24"/>
          <w:szCs w:val="24"/>
        </w:rPr>
        <w:t>,</w:t>
      </w:r>
    </w:p>
    <w:p w14:paraId="2F3C0AD1" w14:textId="07F9C72F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D66AC">
        <w:rPr>
          <w:rFonts w:ascii="Arial" w:hAnsi="Arial" w:cs="Arial"/>
          <w:color w:val="000000"/>
          <w:sz w:val="24"/>
          <w:szCs w:val="24"/>
        </w:rPr>
        <w:t xml:space="preserve"> woj. </w:t>
      </w:r>
      <w:r w:rsidR="00E82287" w:rsidRPr="004D66AC">
        <w:rPr>
          <w:rFonts w:ascii="Arial" w:hAnsi="Arial" w:cs="Arial"/>
          <w:color w:val="000000"/>
          <w:sz w:val="24"/>
          <w:szCs w:val="24"/>
        </w:rPr>
        <w:t>warmińsko-mazurskie</w:t>
      </w:r>
      <w:r w:rsidRPr="004D66AC">
        <w:rPr>
          <w:rFonts w:ascii="Arial" w:hAnsi="Arial" w:cs="Arial"/>
          <w:color w:val="000000"/>
          <w:sz w:val="24"/>
          <w:szCs w:val="24"/>
        </w:rPr>
        <w:t>,</w:t>
      </w:r>
    </w:p>
    <w:p w14:paraId="2D77B7F6" w14:textId="61E9039C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D66AC">
        <w:rPr>
          <w:rFonts w:ascii="Arial" w:hAnsi="Arial" w:cs="Arial"/>
          <w:color w:val="000000"/>
          <w:sz w:val="24"/>
          <w:szCs w:val="24"/>
          <w:lang w:val="en-US"/>
        </w:rPr>
        <w:t xml:space="preserve">tel. </w:t>
      </w:r>
      <w:r w:rsidR="00E82287" w:rsidRPr="004D66AC">
        <w:rPr>
          <w:rFonts w:ascii="Arial" w:hAnsi="Arial" w:cs="Arial"/>
          <w:color w:val="000000"/>
          <w:sz w:val="24"/>
          <w:szCs w:val="24"/>
          <w:lang w:val="en-US"/>
        </w:rPr>
        <w:t>(87)5202224</w:t>
      </w:r>
      <w:r w:rsidRPr="004D66AC">
        <w:rPr>
          <w:rFonts w:ascii="Arial" w:hAnsi="Arial" w:cs="Arial"/>
          <w:color w:val="000000"/>
          <w:sz w:val="24"/>
          <w:szCs w:val="24"/>
          <w:lang w:val="en-US"/>
        </w:rPr>
        <w:t xml:space="preserve">, fax </w:t>
      </w:r>
      <w:r w:rsidR="00E82287" w:rsidRPr="004D66AC">
        <w:rPr>
          <w:rFonts w:ascii="Arial" w:hAnsi="Arial" w:cs="Arial"/>
          <w:color w:val="000000"/>
          <w:sz w:val="24"/>
          <w:szCs w:val="24"/>
          <w:lang w:val="en-US"/>
        </w:rPr>
        <w:t>(87)5202225</w:t>
      </w:r>
      <w:r w:rsidRPr="004D66AC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14:paraId="433C715B" w14:textId="77777777" w:rsidR="00AF3EF2" w:rsidRPr="004D66AC" w:rsidRDefault="00AF3EF2" w:rsidP="004D66AC">
      <w:pPr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B010F44" w14:textId="4975E6AD" w:rsidR="00AF3EF2" w:rsidRPr="004D66AC" w:rsidRDefault="000034E3" w:rsidP="004D66A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6AC">
        <w:rPr>
          <w:rFonts w:ascii="Arial" w:hAnsi="Arial" w:cs="Arial"/>
          <w:color w:val="000000"/>
          <w:sz w:val="24"/>
          <w:szCs w:val="24"/>
        </w:rPr>
        <w:t>niniejszym informuje o wyniku postępowania na</w:t>
      </w:r>
      <w:r w:rsidR="00AF3EF2" w:rsidRPr="004D66AC">
        <w:rPr>
          <w:rFonts w:ascii="Arial" w:hAnsi="Arial" w:cs="Arial"/>
          <w:color w:val="000000"/>
          <w:sz w:val="24"/>
          <w:szCs w:val="24"/>
        </w:rPr>
        <w:t>:</w:t>
      </w:r>
      <w:r w:rsidRPr="004D66AC">
        <w:rPr>
          <w:rFonts w:ascii="Arial" w:hAnsi="Arial" w:cs="Arial"/>
          <w:color w:val="000000"/>
          <w:sz w:val="24"/>
          <w:szCs w:val="24"/>
        </w:rPr>
        <w:t xml:space="preserve"> </w:t>
      </w:r>
      <w:r w:rsidR="00E82287" w:rsidRPr="004D66AC">
        <w:rPr>
          <w:rFonts w:ascii="Arial" w:hAnsi="Arial" w:cs="Arial"/>
          <w:b/>
          <w:color w:val="000000"/>
          <w:sz w:val="24"/>
          <w:szCs w:val="24"/>
        </w:rPr>
        <w:t>Wykonanie usług przy zimowym utrzymaniu dróg powiatowych zamiejskich w powiecie oleckim</w:t>
      </w:r>
      <w:r w:rsidR="00AF3EF2" w:rsidRPr="004D66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82287" w:rsidRPr="004D66AC">
        <w:rPr>
          <w:rFonts w:ascii="Arial" w:hAnsi="Arial" w:cs="Arial"/>
          <w:b/>
          <w:color w:val="000000"/>
          <w:sz w:val="24"/>
          <w:szCs w:val="24"/>
        </w:rPr>
        <w:t>w sezonie 20</w:t>
      </w:r>
      <w:r w:rsidR="004D66AC" w:rsidRPr="004D66AC">
        <w:rPr>
          <w:rFonts w:ascii="Arial" w:hAnsi="Arial" w:cs="Arial"/>
          <w:b/>
          <w:color w:val="000000"/>
          <w:sz w:val="24"/>
          <w:szCs w:val="24"/>
        </w:rPr>
        <w:t>20</w:t>
      </w:r>
      <w:r w:rsidR="00E82287" w:rsidRPr="004D66AC">
        <w:rPr>
          <w:rFonts w:ascii="Arial" w:hAnsi="Arial" w:cs="Arial"/>
          <w:b/>
          <w:color w:val="000000"/>
          <w:sz w:val="24"/>
          <w:szCs w:val="24"/>
        </w:rPr>
        <w:t>/202</w:t>
      </w:r>
      <w:r w:rsidR="004D66AC" w:rsidRPr="004D66AC">
        <w:rPr>
          <w:rFonts w:ascii="Arial" w:hAnsi="Arial" w:cs="Arial"/>
          <w:b/>
          <w:color w:val="000000"/>
          <w:sz w:val="24"/>
          <w:szCs w:val="24"/>
        </w:rPr>
        <w:t>1</w:t>
      </w:r>
      <w:r w:rsidRPr="004D66AC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82287" w:rsidRPr="004D66AC" w14:paraId="6F2E4F98" w14:textId="77777777" w:rsidTr="00AF3EF2">
        <w:trPr>
          <w:cantSplit/>
          <w:trHeight w:val="2025"/>
        </w:trPr>
        <w:tc>
          <w:tcPr>
            <w:tcW w:w="9526" w:type="dxa"/>
          </w:tcPr>
          <w:p w14:paraId="64985769" w14:textId="77777777" w:rsidR="00E82287" w:rsidRPr="004D66AC" w:rsidRDefault="00E82287" w:rsidP="004D66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Cs/>
                <w:sz w:val="24"/>
                <w:szCs w:val="24"/>
              </w:rPr>
              <w:t>Zadanie nr:</w:t>
            </w:r>
            <w:r w:rsidRPr="004D66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6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435E358E" w14:textId="77777777" w:rsidR="00E82287" w:rsidRPr="004D66AC" w:rsidRDefault="00E82287" w:rsidP="004D66A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>Wybrano ofertę:</w:t>
            </w:r>
          </w:p>
          <w:p w14:paraId="10395D55" w14:textId="77777777" w:rsidR="00E82287" w:rsidRPr="004D66AC" w:rsidRDefault="00E82287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Przedsiębiorstwo Wielobranżowe Grzegorz Kościesza</w:t>
            </w:r>
          </w:p>
          <w:p w14:paraId="362C2CE4" w14:textId="7B5E4872" w:rsidR="00E82287" w:rsidRPr="004D66AC" w:rsidRDefault="00E82287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19-420 Kowale Oleckie</w:t>
            </w:r>
            <w:r w:rsidR="00AF3EF2" w:rsidRPr="004D66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D66AC">
              <w:rPr>
                <w:rFonts w:ascii="Arial" w:hAnsi="Arial" w:cs="Arial"/>
                <w:b/>
                <w:sz w:val="24"/>
                <w:szCs w:val="24"/>
              </w:rPr>
              <w:t>Stożne  17</w:t>
            </w:r>
          </w:p>
          <w:p w14:paraId="2E4D9C3E" w14:textId="77777777" w:rsidR="001E7B8E" w:rsidRDefault="00E82287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bCs/>
                <w:sz w:val="24"/>
                <w:szCs w:val="24"/>
              </w:rPr>
              <w:t>Cena oferty -</w:t>
            </w:r>
            <w:r w:rsidRPr="004D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B8E">
              <w:rPr>
                <w:rFonts w:ascii="Arial" w:hAnsi="Arial" w:cs="Arial"/>
                <w:b/>
                <w:sz w:val="24"/>
                <w:szCs w:val="24"/>
              </w:rPr>
              <w:t xml:space="preserve">63 331,20 </w:t>
            </w:r>
            <w:r w:rsidRPr="004D66AC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 w:rsidR="001E7B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7B8E" w:rsidRPr="001E7B8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(słownie:</w:t>
            </w:r>
            <w:r w:rsidR="001E7B8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sześćdziesiąt trzy tysiące trzysta trzydzieści jeden  </w:t>
            </w:r>
          </w:p>
          <w:p w14:paraId="57C301F1" w14:textId="473D2A16" w:rsidR="00E82287" w:rsidRPr="004D66AC" w:rsidRDefault="001E7B8E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złotych dwadzieścia groszy)</w:t>
            </w:r>
          </w:p>
        </w:tc>
      </w:tr>
      <w:tr w:rsidR="00E82287" w:rsidRPr="004D66AC" w14:paraId="47A9406B" w14:textId="77777777" w:rsidTr="00AF3EF2">
        <w:trPr>
          <w:cantSplit/>
          <w:trHeight w:val="1969"/>
        </w:trPr>
        <w:tc>
          <w:tcPr>
            <w:tcW w:w="9526" w:type="dxa"/>
          </w:tcPr>
          <w:p w14:paraId="5EB05A46" w14:textId="77777777" w:rsidR="00E82287" w:rsidRPr="004D66AC" w:rsidRDefault="00E82287" w:rsidP="004D66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Cs/>
                <w:sz w:val="24"/>
                <w:szCs w:val="24"/>
              </w:rPr>
              <w:t>Zadanie nr:</w:t>
            </w:r>
            <w:r w:rsidRPr="004D66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6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  <w:p w14:paraId="2E842A8A" w14:textId="77777777" w:rsidR="00E82287" w:rsidRPr="004D66AC" w:rsidRDefault="00E82287" w:rsidP="004D66A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>Wybrano ofertę:</w:t>
            </w:r>
          </w:p>
          <w:p w14:paraId="1F60B452" w14:textId="77777777" w:rsidR="00E82287" w:rsidRPr="004D66AC" w:rsidRDefault="00E82287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Przedsiębiorstwo Handlowo - Usługowe "TRANSLECH" Leszek Paulako</w:t>
            </w:r>
          </w:p>
          <w:p w14:paraId="7E396BF9" w14:textId="2415C30E" w:rsidR="00E82287" w:rsidRPr="004D66AC" w:rsidRDefault="00E82287" w:rsidP="004D66A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19-404 Wieliczki</w:t>
            </w:r>
            <w:r w:rsidR="00AF3EF2" w:rsidRPr="004D66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D66AC">
              <w:rPr>
                <w:rFonts w:ascii="Arial" w:hAnsi="Arial" w:cs="Arial"/>
                <w:b/>
                <w:sz w:val="24"/>
                <w:szCs w:val="24"/>
              </w:rPr>
              <w:t>Jelitki  4</w:t>
            </w:r>
          </w:p>
          <w:p w14:paraId="0BB2E18E" w14:textId="77777777" w:rsidR="00B42DA2" w:rsidRDefault="00E82287" w:rsidP="00B42DA2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  <w:kern w:val="24"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bCs/>
                <w:sz w:val="24"/>
                <w:szCs w:val="24"/>
              </w:rPr>
              <w:t>Cena oferty -</w:t>
            </w:r>
            <w:r w:rsidRPr="004D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A2" w:rsidRPr="00B42DA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39 360,60</w:t>
            </w:r>
            <w:r w:rsidR="00B42DA2" w:rsidRPr="00B42DA2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B42DA2" w:rsidRPr="00B42DA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zł </w:t>
            </w:r>
            <w:r w:rsidR="00B42DA2" w:rsidRPr="00B42DA2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B42DA2" w:rsidRPr="00B42DA2">
              <w:rPr>
                <w:rFonts w:ascii="Arial" w:hAnsi="Arial" w:cs="Arial"/>
                <w:i/>
                <w:kern w:val="24"/>
                <w:sz w:val="24"/>
                <w:szCs w:val="24"/>
              </w:rPr>
              <w:t xml:space="preserve">(słownie: trzydzieści dziewięć tysięcy trzysta sześćdziesiąt </w:t>
            </w:r>
            <w:r w:rsidR="00B42DA2">
              <w:rPr>
                <w:rFonts w:ascii="Arial" w:hAnsi="Arial" w:cs="Arial"/>
                <w:i/>
                <w:kern w:val="24"/>
                <w:sz w:val="24"/>
                <w:szCs w:val="24"/>
              </w:rPr>
              <w:t xml:space="preserve"> </w:t>
            </w:r>
          </w:p>
          <w:p w14:paraId="7BF02ADC" w14:textId="77D0434D" w:rsidR="00E82287" w:rsidRPr="004D66AC" w:rsidRDefault="00B42DA2" w:rsidP="00B42DA2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DA2">
              <w:rPr>
                <w:rFonts w:ascii="Arial" w:hAnsi="Arial" w:cs="Arial"/>
                <w:i/>
                <w:kern w:val="24"/>
                <w:sz w:val="24"/>
                <w:szCs w:val="24"/>
              </w:rPr>
              <w:t>złotych sześćdziesiąt groszy )</w:t>
            </w:r>
          </w:p>
        </w:tc>
      </w:tr>
    </w:tbl>
    <w:p w14:paraId="43192482" w14:textId="77777777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82287" w:rsidRPr="004D66AC" w14:paraId="65A51023" w14:textId="77777777" w:rsidTr="00B42DA2">
        <w:tc>
          <w:tcPr>
            <w:tcW w:w="9493" w:type="dxa"/>
            <w:shd w:val="clear" w:color="auto" w:fill="auto"/>
          </w:tcPr>
          <w:p w14:paraId="369A6EB0" w14:textId="77777777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Przedsiębiorstwo Handlowo - Usługowe "TRANSLECH" Leszek Paulako</w:t>
            </w:r>
          </w:p>
          <w:p w14:paraId="3BF29E06" w14:textId="08DF8E8F" w:rsidR="00E82287" w:rsidRPr="004D66AC" w:rsidRDefault="00E82287" w:rsidP="004D66AC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  <w:r w:rsidR="00AF3EF2" w:rsidRPr="004D66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6AC">
              <w:rPr>
                <w:rFonts w:ascii="Arial" w:hAnsi="Arial" w:cs="Arial"/>
                <w:sz w:val="24"/>
                <w:szCs w:val="24"/>
              </w:rPr>
              <w:t>Najkorzystniejsza oferta</w:t>
            </w:r>
          </w:p>
        </w:tc>
      </w:tr>
      <w:tr w:rsidR="00E82287" w:rsidRPr="004D66AC" w14:paraId="3A1EB409" w14:textId="77777777" w:rsidTr="00B42DA2">
        <w:tc>
          <w:tcPr>
            <w:tcW w:w="9493" w:type="dxa"/>
            <w:shd w:val="clear" w:color="auto" w:fill="auto"/>
          </w:tcPr>
          <w:p w14:paraId="08690541" w14:textId="77777777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Przedsiębiorstwo Wielobranżowe Grzegorz Kościesza</w:t>
            </w:r>
          </w:p>
          <w:p w14:paraId="272E667E" w14:textId="310E2B6E" w:rsidR="00E82287" w:rsidRPr="004D66AC" w:rsidRDefault="00E82287" w:rsidP="004D66AC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 xml:space="preserve"> Najkorzystniejsza oferta</w:t>
            </w:r>
          </w:p>
        </w:tc>
      </w:tr>
    </w:tbl>
    <w:p w14:paraId="46ED82F4" w14:textId="77777777" w:rsidR="00AF25E0" w:rsidRPr="004D66AC" w:rsidRDefault="00AF25E0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0C5A1A2" w14:textId="77777777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D66AC">
        <w:rPr>
          <w:rFonts w:ascii="Arial" w:hAnsi="Arial" w:cs="Arial"/>
          <w:color w:val="000000"/>
          <w:sz w:val="24"/>
          <w:szCs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 w:rsidRPr="004D66AC" w14:paraId="3A96A24C" w14:textId="77777777">
        <w:trPr>
          <w:cantSplit/>
        </w:trPr>
        <w:tc>
          <w:tcPr>
            <w:tcW w:w="9568" w:type="dxa"/>
          </w:tcPr>
          <w:p w14:paraId="58D69945" w14:textId="77777777" w:rsidR="000034E3" w:rsidRPr="004D66AC" w:rsidRDefault="000034E3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 xml:space="preserve">Zadanie nr: </w:t>
            </w:r>
          </w:p>
          <w:p w14:paraId="3BC2C89A" w14:textId="77777777" w:rsidR="000034E3" w:rsidRPr="004D66AC" w:rsidRDefault="000034E3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color w:val="000000"/>
                <w:sz w:val="24"/>
                <w:szCs w:val="24"/>
              </w:rPr>
              <w:t xml:space="preserve">Uzasadnienie: </w:t>
            </w:r>
          </w:p>
        </w:tc>
      </w:tr>
    </w:tbl>
    <w:p w14:paraId="3FDD1C18" w14:textId="77777777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08BA06F" w14:textId="77777777" w:rsidR="00AF25E0" w:rsidRPr="004D66AC" w:rsidRDefault="00AF25E0" w:rsidP="004D66AC">
      <w:p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6AC">
        <w:rPr>
          <w:rFonts w:ascii="Arial" w:hAnsi="Arial" w:cs="Arial"/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2127"/>
        <w:gridCol w:w="1165"/>
      </w:tblGrid>
      <w:tr w:rsidR="00440209" w:rsidRPr="004D66AC" w14:paraId="2D3D4C0E" w14:textId="77777777" w:rsidTr="004D66AC">
        <w:tc>
          <w:tcPr>
            <w:tcW w:w="3256" w:type="dxa"/>
            <w:shd w:val="clear" w:color="auto" w:fill="F3F3F3"/>
          </w:tcPr>
          <w:p w14:paraId="27968264" w14:textId="77777777" w:rsidR="00440209" w:rsidRPr="004D66AC" w:rsidRDefault="00440209" w:rsidP="004D66A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Zadanie częściowe</w:t>
            </w:r>
          </w:p>
        </w:tc>
        <w:tc>
          <w:tcPr>
            <w:tcW w:w="2976" w:type="dxa"/>
            <w:shd w:val="clear" w:color="auto" w:fill="F3F3F3"/>
          </w:tcPr>
          <w:p w14:paraId="5414F56B" w14:textId="77777777" w:rsidR="00440209" w:rsidRPr="004D66AC" w:rsidRDefault="00440209" w:rsidP="004D66A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127" w:type="dxa"/>
            <w:shd w:val="clear" w:color="auto" w:fill="F3F3F3"/>
          </w:tcPr>
          <w:p w14:paraId="4317E176" w14:textId="77777777" w:rsidR="00440209" w:rsidRPr="004D66AC" w:rsidRDefault="00440209" w:rsidP="004D66A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Nazwa kryterium - liczba pkt</w:t>
            </w:r>
          </w:p>
        </w:tc>
        <w:tc>
          <w:tcPr>
            <w:tcW w:w="1165" w:type="dxa"/>
            <w:shd w:val="clear" w:color="auto" w:fill="F3F3F3"/>
          </w:tcPr>
          <w:p w14:paraId="063152AC" w14:textId="77777777" w:rsidR="00440209" w:rsidRPr="004D66AC" w:rsidRDefault="00440209" w:rsidP="004D66A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</w:tr>
      <w:tr w:rsidR="00E82287" w:rsidRPr="004D66AC" w14:paraId="038C9E5C" w14:textId="77777777" w:rsidTr="004D66AC">
        <w:tc>
          <w:tcPr>
            <w:tcW w:w="3256" w:type="dxa"/>
            <w:shd w:val="clear" w:color="auto" w:fill="auto"/>
          </w:tcPr>
          <w:p w14:paraId="239B7813" w14:textId="699A0F2A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 xml:space="preserve">1 - Wykonanie usług przy zimowym utrzymaniu dróg powiatowych zamiejskich w </w:t>
            </w:r>
            <w:r w:rsidRPr="004D66AC">
              <w:rPr>
                <w:rFonts w:ascii="Arial" w:hAnsi="Arial" w:cs="Arial"/>
                <w:sz w:val="24"/>
                <w:szCs w:val="24"/>
              </w:rPr>
              <w:lastRenderedPageBreak/>
              <w:t>powiecie oleckim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6AC">
              <w:rPr>
                <w:rFonts w:ascii="Arial" w:hAnsi="Arial" w:cs="Arial"/>
                <w:sz w:val="24"/>
                <w:szCs w:val="24"/>
              </w:rPr>
              <w:t>w sezonie 20</w:t>
            </w:r>
            <w:r w:rsidR="004D66AC" w:rsidRPr="004D66AC">
              <w:rPr>
                <w:rFonts w:ascii="Arial" w:hAnsi="Arial" w:cs="Arial"/>
                <w:sz w:val="24"/>
                <w:szCs w:val="24"/>
              </w:rPr>
              <w:t>20</w:t>
            </w:r>
            <w:r w:rsidRPr="004D66AC">
              <w:rPr>
                <w:rFonts w:ascii="Arial" w:hAnsi="Arial" w:cs="Arial"/>
                <w:sz w:val="24"/>
                <w:szCs w:val="24"/>
              </w:rPr>
              <w:t>/202</w:t>
            </w:r>
            <w:r w:rsidR="004D66AC" w:rsidRPr="004D66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15A3BDA" w14:textId="77777777" w:rsid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lastRenderedPageBreak/>
              <w:t xml:space="preserve">Przedsiębiorstwo Wielobranżowe </w:t>
            </w:r>
          </w:p>
          <w:p w14:paraId="1E5A3337" w14:textId="13EF609E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>Grzegorz Kościesza</w:t>
            </w:r>
          </w:p>
          <w:p w14:paraId="056B954F" w14:textId="77777777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>Stożne 17</w:t>
            </w:r>
          </w:p>
          <w:p w14:paraId="0B4BA064" w14:textId="77777777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lastRenderedPageBreak/>
              <w:t>19-420 Kowale Oleckie</w:t>
            </w:r>
          </w:p>
        </w:tc>
        <w:tc>
          <w:tcPr>
            <w:tcW w:w="2127" w:type="dxa"/>
            <w:shd w:val="clear" w:color="auto" w:fill="auto"/>
          </w:tcPr>
          <w:p w14:paraId="6F54C1A4" w14:textId="5F55C260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lastRenderedPageBreak/>
              <w:t xml:space="preserve">1 - Cena - 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>10</w:t>
            </w:r>
            <w:r w:rsidRPr="004D66A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165" w:type="dxa"/>
            <w:shd w:val="clear" w:color="auto" w:fill="auto"/>
          </w:tcPr>
          <w:p w14:paraId="21959BF4" w14:textId="418BCB26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>10</w:t>
            </w:r>
            <w:r w:rsidRPr="004D66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82287" w:rsidRPr="004D66AC" w14:paraId="5E0DD368" w14:textId="77777777" w:rsidTr="004D66AC">
        <w:tc>
          <w:tcPr>
            <w:tcW w:w="3256" w:type="dxa"/>
            <w:shd w:val="clear" w:color="auto" w:fill="auto"/>
          </w:tcPr>
          <w:p w14:paraId="44A3E42C" w14:textId="011E07BC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>2 - Wykonanie usług przy zimowym utrzymaniu dróg powiatowych zamiejskich w powiecie oleckim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6AC">
              <w:rPr>
                <w:rFonts w:ascii="Arial" w:hAnsi="Arial" w:cs="Arial"/>
                <w:sz w:val="24"/>
                <w:szCs w:val="24"/>
              </w:rPr>
              <w:t>w sezonie 20</w:t>
            </w:r>
            <w:r w:rsidR="004D66AC" w:rsidRPr="004D66AC">
              <w:rPr>
                <w:rFonts w:ascii="Arial" w:hAnsi="Arial" w:cs="Arial"/>
                <w:sz w:val="24"/>
                <w:szCs w:val="24"/>
              </w:rPr>
              <w:t>20</w:t>
            </w:r>
            <w:r w:rsidRPr="004D66AC">
              <w:rPr>
                <w:rFonts w:ascii="Arial" w:hAnsi="Arial" w:cs="Arial"/>
                <w:sz w:val="24"/>
                <w:szCs w:val="24"/>
              </w:rPr>
              <w:t>/20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>2</w:t>
            </w:r>
            <w:r w:rsidR="004D66AC" w:rsidRPr="004D66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B545826" w14:textId="77777777" w:rsid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 xml:space="preserve">Przedsiębiorstwo Handlowo - Usługowe "TRANSLECH" </w:t>
            </w:r>
          </w:p>
          <w:p w14:paraId="5E754107" w14:textId="63C36DB3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>Leszek Paulako</w:t>
            </w:r>
          </w:p>
          <w:p w14:paraId="3A47AD8A" w14:textId="181E7A6A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>Jelitki 4</w:t>
            </w:r>
            <w:r w:rsidR="004D6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D66AC">
              <w:rPr>
                <w:rFonts w:ascii="Arial" w:hAnsi="Arial" w:cs="Arial"/>
                <w:sz w:val="24"/>
                <w:szCs w:val="24"/>
              </w:rPr>
              <w:t>19-404 Wieliczki</w:t>
            </w:r>
          </w:p>
        </w:tc>
        <w:tc>
          <w:tcPr>
            <w:tcW w:w="2127" w:type="dxa"/>
            <w:shd w:val="clear" w:color="auto" w:fill="auto"/>
          </w:tcPr>
          <w:p w14:paraId="6AD963BE" w14:textId="68BDAE0E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 xml:space="preserve">1 - Cena - 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>10</w:t>
            </w:r>
            <w:r w:rsidRPr="004D66A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165" w:type="dxa"/>
            <w:shd w:val="clear" w:color="auto" w:fill="auto"/>
          </w:tcPr>
          <w:p w14:paraId="30D45D58" w14:textId="62B7ADA1" w:rsidR="00E82287" w:rsidRPr="004D66AC" w:rsidRDefault="00E82287" w:rsidP="004D66A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F2" w:rsidRPr="004D66AC">
              <w:rPr>
                <w:rFonts w:ascii="Arial" w:hAnsi="Arial" w:cs="Arial"/>
                <w:sz w:val="24"/>
                <w:szCs w:val="24"/>
              </w:rPr>
              <w:t>10</w:t>
            </w:r>
            <w:r w:rsidRPr="004D66A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3741FD6" w14:textId="77777777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8F63387" w14:textId="77777777" w:rsidR="000034E3" w:rsidRPr="004D66AC" w:rsidRDefault="000034E3" w:rsidP="004D66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ED27590" w14:textId="77777777" w:rsidR="00AF3EF2" w:rsidRPr="004D66AC" w:rsidRDefault="00AF3EF2" w:rsidP="004D66AC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239345" w14:textId="50D892E9" w:rsidR="000034E3" w:rsidRPr="004D66AC" w:rsidRDefault="00E82287" w:rsidP="004D66AC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6AC">
        <w:rPr>
          <w:rFonts w:ascii="Arial" w:hAnsi="Arial" w:cs="Arial"/>
          <w:sz w:val="24"/>
          <w:szCs w:val="24"/>
        </w:rPr>
        <w:t>Olecko</w:t>
      </w:r>
      <w:r w:rsidR="000034E3" w:rsidRPr="004D66AC">
        <w:rPr>
          <w:rFonts w:ascii="Arial" w:hAnsi="Arial" w:cs="Arial"/>
          <w:sz w:val="24"/>
          <w:szCs w:val="24"/>
        </w:rPr>
        <w:t xml:space="preserve"> dnia: </w:t>
      </w:r>
      <w:r w:rsidRPr="004D66AC">
        <w:rPr>
          <w:rFonts w:ascii="Arial" w:hAnsi="Arial" w:cs="Arial"/>
          <w:sz w:val="24"/>
          <w:szCs w:val="24"/>
        </w:rPr>
        <w:t>20</w:t>
      </w:r>
      <w:r w:rsidR="004D66AC" w:rsidRPr="004D66AC">
        <w:rPr>
          <w:rFonts w:ascii="Arial" w:hAnsi="Arial" w:cs="Arial"/>
          <w:sz w:val="24"/>
          <w:szCs w:val="24"/>
        </w:rPr>
        <w:t>20</w:t>
      </w:r>
      <w:r w:rsidRPr="004D66AC">
        <w:rPr>
          <w:rFonts w:ascii="Arial" w:hAnsi="Arial" w:cs="Arial"/>
          <w:sz w:val="24"/>
          <w:szCs w:val="24"/>
        </w:rPr>
        <w:t>-1</w:t>
      </w:r>
      <w:r w:rsidR="001E7B8E">
        <w:rPr>
          <w:rFonts w:ascii="Arial" w:hAnsi="Arial" w:cs="Arial"/>
          <w:sz w:val="24"/>
          <w:szCs w:val="24"/>
        </w:rPr>
        <w:t>1-04</w:t>
      </w:r>
    </w:p>
    <w:sectPr w:rsidR="000034E3" w:rsidRPr="004D6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5106" w14:textId="77777777" w:rsidR="00C36A96" w:rsidRDefault="00C36A96">
      <w:r>
        <w:separator/>
      </w:r>
    </w:p>
  </w:endnote>
  <w:endnote w:type="continuationSeparator" w:id="0">
    <w:p w14:paraId="7F563F6F" w14:textId="77777777" w:rsidR="00C36A96" w:rsidRDefault="00C3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9593" w14:textId="77777777" w:rsidR="00E82287" w:rsidRDefault="00E82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5286" w14:textId="1BCD4F55" w:rsidR="000034E3" w:rsidRDefault="00CA6E0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750D5" wp14:editId="28D5593D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F93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3D107F80" w14:textId="77777777"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3E79" w14:textId="77777777" w:rsidR="00E82287" w:rsidRDefault="00E82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5B08" w14:textId="77777777" w:rsidR="00C36A96" w:rsidRDefault="00C36A96">
      <w:r>
        <w:separator/>
      </w:r>
    </w:p>
  </w:footnote>
  <w:footnote w:type="continuationSeparator" w:id="0">
    <w:p w14:paraId="0904DFBB" w14:textId="77777777" w:rsidR="00C36A96" w:rsidRDefault="00C3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387C" w14:textId="77777777" w:rsidR="00E82287" w:rsidRDefault="00E82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C30B" w14:textId="77777777" w:rsidR="00E82287" w:rsidRDefault="00E82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D782" w14:textId="77777777" w:rsidR="00E82287" w:rsidRDefault="00E82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C"/>
    <w:rsid w:val="000034E3"/>
    <w:rsid w:val="000A004B"/>
    <w:rsid w:val="001E7B8E"/>
    <w:rsid w:val="0029663E"/>
    <w:rsid w:val="002F34AA"/>
    <w:rsid w:val="00440209"/>
    <w:rsid w:val="004D66AC"/>
    <w:rsid w:val="004E4C84"/>
    <w:rsid w:val="00513092"/>
    <w:rsid w:val="00562064"/>
    <w:rsid w:val="00564B92"/>
    <w:rsid w:val="00667F91"/>
    <w:rsid w:val="006D0934"/>
    <w:rsid w:val="008463A1"/>
    <w:rsid w:val="008B2DA8"/>
    <w:rsid w:val="008B74C9"/>
    <w:rsid w:val="008F0FDC"/>
    <w:rsid w:val="009406E9"/>
    <w:rsid w:val="00A73053"/>
    <w:rsid w:val="00AF25E0"/>
    <w:rsid w:val="00AF3EF2"/>
    <w:rsid w:val="00B0709B"/>
    <w:rsid w:val="00B42DA2"/>
    <w:rsid w:val="00BF155D"/>
    <w:rsid w:val="00C03DEB"/>
    <w:rsid w:val="00C21CF7"/>
    <w:rsid w:val="00C36A96"/>
    <w:rsid w:val="00C57239"/>
    <w:rsid w:val="00CA6E0C"/>
    <w:rsid w:val="00D63C9E"/>
    <w:rsid w:val="00DA18CF"/>
    <w:rsid w:val="00DA69C2"/>
    <w:rsid w:val="00E82287"/>
    <w:rsid w:val="00EE47FD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8FFB"/>
  <w15:chartTrackingRefBased/>
  <w15:docId w15:val="{B85E43A0-D9DE-4001-83C2-F539DF6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Asus</cp:lastModifiedBy>
  <cp:revision>2</cp:revision>
  <cp:lastPrinted>2020-11-02T12:27:00Z</cp:lastPrinted>
  <dcterms:created xsi:type="dcterms:W3CDTF">2020-11-04T08:46:00Z</dcterms:created>
  <dcterms:modified xsi:type="dcterms:W3CDTF">2020-11-04T08:46:00Z</dcterms:modified>
</cp:coreProperties>
</file>