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A6DE" w14:textId="77777777" w:rsidR="00025386" w:rsidRPr="00682705" w:rsidRDefault="00657A47" w:rsidP="00682705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682705">
        <w:rPr>
          <w:rFonts w:ascii="Arial" w:hAnsi="Arial" w:cs="Arial"/>
          <w:bCs/>
          <w:i w:val="0"/>
          <w:szCs w:val="24"/>
        </w:rPr>
        <w:t xml:space="preserve">Załącznik nr </w:t>
      </w:r>
      <w:r w:rsidR="00193307" w:rsidRPr="00682705">
        <w:rPr>
          <w:rFonts w:ascii="Arial" w:hAnsi="Arial" w:cs="Arial"/>
          <w:bCs/>
          <w:i w:val="0"/>
          <w:szCs w:val="24"/>
        </w:rPr>
        <w:t>2</w:t>
      </w:r>
      <w:r w:rsidR="007666D6" w:rsidRPr="00682705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682705" w14:paraId="305E84B0" w14:textId="77777777" w:rsidTr="00AF7375">
        <w:tc>
          <w:tcPr>
            <w:tcW w:w="9104" w:type="dxa"/>
            <w:shd w:val="clear" w:color="auto" w:fill="auto"/>
          </w:tcPr>
          <w:p w14:paraId="30866F09" w14:textId="77777777" w:rsidR="007666D6" w:rsidRPr="00682705" w:rsidRDefault="007666D6" w:rsidP="00682705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705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68270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8270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682705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515144D" w14:textId="77777777" w:rsidR="00025386" w:rsidRPr="00682705" w:rsidRDefault="00213980" w:rsidP="00682705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93307" w:rsidRPr="00682705">
        <w:rPr>
          <w:rFonts w:ascii="Arial" w:eastAsia="Times New Roman" w:hAnsi="Arial" w:cs="Arial"/>
          <w:b/>
          <w:sz w:val="24"/>
          <w:szCs w:val="24"/>
          <w:lang w:eastAsia="pl-PL"/>
        </w:rPr>
        <w:t>PZD.III.342/3/21</w:t>
      </w:r>
    </w:p>
    <w:p w14:paraId="04B8A8F1" w14:textId="77777777" w:rsidR="00A56A6F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3B35C64C" w14:textId="77777777" w:rsidR="004E27D7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905138D" w14:textId="77777777" w:rsidR="004E27D7" w:rsidRPr="00682705" w:rsidRDefault="004E27D7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BB5B4" w14:textId="18C43FF5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68270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14:paraId="0C069E0C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4E9FC50" w14:textId="77777777" w:rsidR="00E27ABB" w:rsidRPr="00682705" w:rsidRDefault="004E27D7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682705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68270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F816D9E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57173F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2F23A55A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58B42E5" w14:textId="77777777" w:rsidR="00E27ABB" w:rsidRPr="00682705" w:rsidRDefault="00CB29AC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682705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682705">
        <w:rPr>
          <w:rFonts w:ascii="Arial" w:hAnsi="Arial" w:cs="Arial"/>
          <w:sz w:val="24"/>
          <w:szCs w:val="24"/>
        </w:rPr>
        <w:t xml:space="preserve"> ustawy </w:t>
      </w:r>
      <w:r w:rsidR="00EF3368" w:rsidRPr="00682705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193307" w:rsidRPr="00682705">
        <w:rPr>
          <w:rFonts w:ascii="Arial" w:hAnsi="Arial" w:cs="Arial"/>
          <w:sz w:val="24"/>
          <w:szCs w:val="24"/>
        </w:rPr>
        <w:t>(Dz.U. poz. 2019 ze zm.)</w:t>
      </w:r>
      <w:r w:rsidR="00E27ABB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682705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4A91EC76" w14:textId="4BE2054F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5B293738" w14:textId="77777777" w:rsidR="00E27ABB" w:rsidRPr="00682705" w:rsidRDefault="00DE73DD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383CB4" w14:textId="77777777" w:rsidR="00DC652A" w:rsidRPr="00682705" w:rsidRDefault="00DC652A" w:rsidP="0068270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37DABAB" w14:textId="1A7ADAA1" w:rsidR="00DC652A" w:rsidRPr="00682705" w:rsidRDefault="00DC652A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272F96A4" w14:textId="77777777" w:rsidR="00DC652A" w:rsidRPr="00682705" w:rsidRDefault="00DC652A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7B2CB0C" w14:textId="77777777" w:rsidR="00BE3BCE" w:rsidRPr="00682705" w:rsidRDefault="00BE3BCE" w:rsidP="00682705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682705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51247169" w14:textId="77777777" w:rsidR="00E27ABB" w:rsidRPr="00682705" w:rsidRDefault="00193307" w:rsidP="00682705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b/>
          <w:sz w:val="24"/>
          <w:szCs w:val="24"/>
          <w:lang w:eastAsia="pl-PL"/>
        </w:rPr>
        <w:t>Zakup grysu kamiennego o frakcji 2-5mm, płukanego piasku uszlachetnionego o frakcji 0-2mm, pospółki o frakcji do 31,5mm  z domieszką mieszanki naturalnej o frakcji do 2,32 mm w ilości 40%</w:t>
      </w:r>
    </w:p>
    <w:p w14:paraId="7E1FB21E" w14:textId="77777777" w:rsidR="00DC652A" w:rsidRPr="00682705" w:rsidRDefault="00CB29AC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6827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1011519" w14:textId="77777777" w:rsidR="00DC652A" w:rsidRPr="00682705" w:rsidRDefault="0093388F" w:rsidP="006827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1931EA6" w14:textId="4FBF6AAA" w:rsidR="0093388F" w:rsidRPr="00682705" w:rsidRDefault="0093388F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440B937B" w14:textId="77777777" w:rsidR="0093388F" w:rsidRPr="00682705" w:rsidRDefault="0093388F" w:rsidP="006827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B25B2F9" w14:textId="2550865A" w:rsidR="0093388F" w:rsidRPr="00682705" w:rsidRDefault="0093388F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404FB367" w14:textId="77777777" w:rsidR="00CB29AC" w:rsidRPr="00682705" w:rsidRDefault="00CB29AC" w:rsidP="006827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CA2520E" w14:textId="673A964C" w:rsidR="00CB29AC" w:rsidRPr="00682705" w:rsidRDefault="00CB29AC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0A32C28C" w14:textId="77777777" w:rsidR="00830970" w:rsidRPr="00682705" w:rsidRDefault="0093388F" w:rsidP="006827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682705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682705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85E3812" w14:textId="169C9E24" w:rsidR="00830970" w:rsidRPr="00682705" w:rsidRDefault="00830970" w:rsidP="0068270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199E1C2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6936F" w14:textId="77777777" w:rsidR="00E27ABB" w:rsidRPr="00682705" w:rsidRDefault="004374F2" w:rsidP="0068270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B02FFDD" w14:textId="77777777" w:rsidR="004374F2" w:rsidRPr="00682705" w:rsidRDefault="004374F2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D1E828C" w14:textId="77777777" w:rsidR="00E27ABB" w:rsidRP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768316B6" w14:textId="77777777" w:rsidR="00E27ABB" w:rsidRPr="00682705" w:rsidRDefault="00CB29AC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6827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0635625D" w14:textId="77777777" w:rsidR="00682705" w:rsidRDefault="00E27ABB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27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6827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6827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8270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1E0B4CDD" w14:textId="397EE3E3" w:rsidR="00E27ABB" w:rsidRPr="00682705" w:rsidRDefault="00682705" w:rsidP="0068270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682705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329080CB" w14:textId="77777777" w:rsidR="00025386" w:rsidRPr="00682705" w:rsidRDefault="004374F2" w:rsidP="00682705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68270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68270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68270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68270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682705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BDBE" w14:textId="77777777" w:rsidR="000E7CC6" w:rsidRDefault="000E7CC6" w:rsidP="00025386">
      <w:pPr>
        <w:spacing w:after="0" w:line="240" w:lineRule="auto"/>
      </w:pPr>
      <w:r>
        <w:separator/>
      </w:r>
    </w:p>
  </w:endnote>
  <w:endnote w:type="continuationSeparator" w:id="0">
    <w:p w14:paraId="5CC54C6C" w14:textId="77777777" w:rsidR="000E7CC6" w:rsidRDefault="000E7CC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5326" w14:textId="77777777" w:rsidR="00193307" w:rsidRDefault="00193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EE2B" w14:textId="0F4BBA52" w:rsidR="00025386" w:rsidRDefault="00B21E0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FC395B" wp14:editId="359E270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009F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E6DCA1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4EE2EA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D106" w14:textId="77777777" w:rsidR="00193307" w:rsidRDefault="00193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1C84" w14:textId="77777777" w:rsidR="000E7CC6" w:rsidRDefault="000E7CC6" w:rsidP="00025386">
      <w:pPr>
        <w:spacing w:after="0" w:line="240" w:lineRule="auto"/>
      </w:pPr>
      <w:r>
        <w:separator/>
      </w:r>
    </w:p>
  </w:footnote>
  <w:footnote w:type="continuationSeparator" w:id="0">
    <w:p w14:paraId="66C767DC" w14:textId="77777777" w:rsidR="000E7CC6" w:rsidRDefault="000E7CC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78C7" w14:textId="77777777" w:rsidR="00193307" w:rsidRDefault="00193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6F8A" w14:textId="77777777" w:rsidR="00193307" w:rsidRDefault="001933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3A38" w14:textId="77777777" w:rsidR="00193307" w:rsidRDefault="00193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7B"/>
    <w:rsid w:val="00025386"/>
    <w:rsid w:val="000423B9"/>
    <w:rsid w:val="00084786"/>
    <w:rsid w:val="000E7CC6"/>
    <w:rsid w:val="000F1B7B"/>
    <w:rsid w:val="0016158F"/>
    <w:rsid w:val="00193307"/>
    <w:rsid w:val="00194263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82705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21E0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881EF"/>
  <w15:chartTrackingRefBased/>
  <w15:docId w15:val="{091ADF97-087F-411F-AD87-9D43517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2021-03-09T13:28:00Z</cp:lastPrinted>
  <dcterms:created xsi:type="dcterms:W3CDTF">2021-03-09T13:20:00Z</dcterms:created>
  <dcterms:modified xsi:type="dcterms:W3CDTF">2021-03-09T13:28:00Z</dcterms:modified>
</cp:coreProperties>
</file>